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26" w:rsidRDefault="00566526" w:rsidP="002C353D">
      <w:pPr>
        <w:jc w:val="both"/>
        <w:rPr>
          <w:sz w:val="19"/>
          <w:szCs w:val="19"/>
          <w:lang w:val="ru-RU"/>
        </w:rPr>
      </w:pPr>
      <w:r>
        <w:rPr>
          <w:noProof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452.25pt;height:80.25pt;visibility:visible">
            <v:imagedata r:id="rId5" o:title=""/>
          </v:shape>
        </w:pict>
      </w:r>
    </w:p>
    <w:p w:rsidR="00566526" w:rsidRDefault="00566526" w:rsidP="002C353D">
      <w:pPr>
        <w:pStyle w:val="Default"/>
        <w:jc w:val="both"/>
        <w:rPr>
          <w:b/>
          <w:bCs/>
          <w:i/>
          <w:iCs/>
          <w:sz w:val="28"/>
          <w:szCs w:val="28"/>
          <w:lang w:val="en-US"/>
        </w:rPr>
      </w:pPr>
    </w:p>
    <w:p w:rsidR="00566526" w:rsidRDefault="00566526" w:rsidP="002C353D">
      <w:pPr>
        <w:pStyle w:val="Default"/>
        <w:jc w:val="both"/>
        <w:rPr>
          <w:b/>
          <w:bCs/>
          <w:i/>
          <w:iCs/>
          <w:sz w:val="28"/>
          <w:szCs w:val="28"/>
          <w:lang w:val="en-US"/>
        </w:rPr>
      </w:pPr>
    </w:p>
    <w:p w:rsidR="00566526" w:rsidRDefault="00566526" w:rsidP="002C353D">
      <w:pPr>
        <w:pStyle w:val="Default"/>
        <w:ind w:left="3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УТВЪРДИЛ: </w:t>
      </w:r>
    </w:p>
    <w:p w:rsidR="00566526" w:rsidRPr="00137BD9" w:rsidRDefault="00566526" w:rsidP="002C353D">
      <w:pPr>
        <w:pStyle w:val="Default"/>
        <w:ind w:left="3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Директор на СЗДП:</w:t>
      </w:r>
    </w:p>
    <w:p w:rsidR="00566526" w:rsidRDefault="00566526" w:rsidP="002C353D">
      <w:pPr>
        <w:pStyle w:val="Default"/>
        <w:ind w:left="3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/инж. Цветко Цветков/</w:t>
      </w:r>
    </w:p>
    <w:p w:rsidR="00566526" w:rsidRDefault="00566526" w:rsidP="002C353D">
      <w:pPr>
        <w:jc w:val="both"/>
        <w:rPr>
          <w:b/>
          <w:bCs/>
          <w:sz w:val="28"/>
          <w:szCs w:val="28"/>
        </w:rPr>
      </w:pPr>
    </w:p>
    <w:p w:rsidR="00566526" w:rsidRDefault="00566526" w:rsidP="002C353D">
      <w:pPr>
        <w:jc w:val="both"/>
        <w:rPr>
          <w:b/>
          <w:bCs/>
          <w:sz w:val="28"/>
          <w:szCs w:val="28"/>
        </w:rPr>
      </w:pPr>
    </w:p>
    <w:p w:rsidR="00566526" w:rsidRDefault="00566526" w:rsidP="002C353D">
      <w:pPr>
        <w:pStyle w:val="Default"/>
        <w:ind w:left="3540"/>
        <w:jc w:val="both"/>
        <w:rPr>
          <w:sz w:val="28"/>
          <w:szCs w:val="28"/>
        </w:rPr>
      </w:pPr>
      <w:r>
        <w:rPr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4" o:spid="_x0000_s1026" type="#_x0000_t202" style="position:absolute;left:0;text-align:left;margin-left:0;margin-top:0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" filled="f" stroked="f">
            <v:textbox style="mso-fit-shape-to-text:t">
              <w:txbxContent>
                <w:p w:rsidR="00566526" w:rsidRDefault="00566526" w:rsidP="00137BD9">
                  <w:pPr>
                    <w:pStyle w:val="Default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66526" w:rsidRPr="004C453E" w:rsidRDefault="00566526" w:rsidP="00137BD9">
                  <w:pPr>
                    <w:pStyle w:val="Default"/>
                    <w:ind w:left="3540"/>
                    <w:jc w:val="center"/>
                    <w:rPr>
                      <w:b/>
                      <w:color w:val="EEECE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566526" w:rsidRDefault="00566526" w:rsidP="002C353D">
      <w:pPr>
        <w:pStyle w:val="Default"/>
        <w:jc w:val="both"/>
        <w:rPr>
          <w:b/>
          <w:bCs/>
          <w:sz w:val="28"/>
          <w:szCs w:val="28"/>
        </w:rPr>
      </w:pPr>
      <w:r>
        <w:rPr>
          <w:noProof/>
          <w:lang w:eastAsia="bg-BG"/>
        </w:rPr>
        <w:pict>
          <v:shape id="Текстово поле 5" o:spid="_x0000_s1027" type="#_x0000_t202" style="position:absolute;left:0;text-align:left;margin-left:59.35pt;margin-top:10.35pt;width:319.2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" filled="f" stroked="f">
            <v:textbox>
              <w:txbxContent>
                <w:p w:rsidR="00566526" w:rsidRPr="004C453E" w:rsidRDefault="00566526" w:rsidP="00137BD9">
                  <w:pPr>
                    <w:pStyle w:val="Default"/>
                    <w:rPr>
                      <w:outline/>
                      <w:noProof/>
                      <w:color w:val="4F81BD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bg-BG"/>
        </w:rPr>
        <w:pict>
          <v:shape id="Текстово поле 6" o:spid="_x0000_s1028" type="#_x0000_t202" style="position:absolute;left:0;text-align:left;margin-left:71.35pt;margin-top:22.35pt;width:319.2pt;height:6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" filled="f" stroked="f">
            <v:textbox style="mso-fit-shape-to-text:t">
              <w:txbxContent>
                <w:p w:rsidR="00566526" w:rsidRPr="00137BD9" w:rsidRDefault="00566526" w:rsidP="00137BD9">
                  <w:pPr>
                    <w:pStyle w:val="Default"/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z w:val="72"/>
                      <w:szCs w:val="72"/>
                    </w:rPr>
                    <w:t>ДОКУМЕНТАЦИЯ</w:t>
                  </w:r>
                </w:p>
              </w:txbxContent>
            </v:textbox>
          </v:shape>
        </w:pict>
      </w:r>
    </w:p>
    <w:p w:rsidR="00566526" w:rsidRDefault="00566526" w:rsidP="002C353D">
      <w:pPr>
        <w:pStyle w:val="Default"/>
        <w:jc w:val="both"/>
        <w:rPr>
          <w:b/>
          <w:b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 УЧАСТИЕ В ПРОЦЕДУРА ЗА ИЗБОР НА ИЗПЪЛНИТЕЛ ЧРЕЗ ПУБЛИЧНА ПОКАНА ПО РЕДА НА ГЛАВА VІІІ „А” ОТ ЗОП, С ПРЕДМЕТ:</w:t>
      </w:r>
    </w:p>
    <w:p w:rsidR="00566526" w:rsidRDefault="00566526" w:rsidP="002C353D">
      <w:pPr>
        <w:pStyle w:val="Default"/>
        <w:jc w:val="both"/>
        <w:rPr>
          <w:sz w:val="28"/>
          <w:szCs w:val="28"/>
        </w:rPr>
      </w:pPr>
    </w:p>
    <w:p w:rsidR="00566526" w:rsidRPr="00B32E5A" w:rsidRDefault="00566526" w:rsidP="002C353D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 w:rsidRPr="00B32E5A">
        <w:rPr>
          <w:b/>
          <w:bCs/>
          <w:sz w:val="28"/>
          <w:szCs w:val="28"/>
        </w:rPr>
        <w:t>”Обслужване на работещите в СЗДП ДП – Централно управление и ТП ДГС/ДЛС от регистрирана служба по трудова медицина за срок от 12 месеца”</w:t>
      </w:r>
    </w:p>
    <w:p w:rsidR="00566526" w:rsidRDefault="00566526" w:rsidP="002C353D">
      <w:pPr>
        <w:jc w:val="both"/>
        <w:rPr>
          <w:b/>
          <w:bCs/>
        </w:rPr>
      </w:pPr>
    </w:p>
    <w:p w:rsidR="00566526" w:rsidRDefault="00566526" w:rsidP="002C353D">
      <w:pPr>
        <w:jc w:val="both"/>
        <w:rPr>
          <w:b/>
          <w:bCs/>
          <w:i/>
          <w:iCs/>
          <w:sz w:val="32"/>
          <w:szCs w:val="32"/>
        </w:rPr>
      </w:pPr>
    </w:p>
    <w:p w:rsidR="00566526" w:rsidRPr="00137BD9" w:rsidRDefault="00566526" w:rsidP="002C353D">
      <w:pPr>
        <w:pStyle w:val="Default"/>
        <w:jc w:val="both"/>
        <w:rPr>
          <w:bCs/>
          <w:iCs/>
          <w:szCs w:val="24"/>
        </w:rPr>
      </w:pPr>
      <w:r w:rsidRPr="00137BD9">
        <w:rPr>
          <w:bCs/>
          <w:iCs/>
          <w:szCs w:val="24"/>
        </w:rPr>
        <w:t>1.</w:t>
      </w:r>
      <w:r>
        <w:rPr>
          <w:bCs/>
          <w:iCs/>
          <w:szCs w:val="24"/>
        </w:rPr>
        <w:t xml:space="preserve"> </w:t>
      </w:r>
      <w:r w:rsidRPr="00137BD9">
        <w:rPr>
          <w:bCs/>
          <w:iCs/>
          <w:szCs w:val="24"/>
        </w:rPr>
        <w:t>Публична покана – изпратена чрез електронен подпис до АОП</w:t>
      </w:r>
    </w:p>
    <w:p w:rsidR="00566526" w:rsidRPr="00137BD9" w:rsidRDefault="00566526" w:rsidP="002C353D">
      <w:pPr>
        <w:pStyle w:val="Default"/>
        <w:jc w:val="both"/>
        <w:rPr>
          <w:bCs/>
          <w:iCs/>
          <w:szCs w:val="24"/>
        </w:rPr>
      </w:pPr>
      <w:r w:rsidRPr="00137BD9">
        <w:rPr>
          <w:bCs/>
          <w:iCs/>
          <w:szCs w:val="24"/>
        </w:rPr>
        <w:t>2.</w:t>
      </w:r>
      <w:r>
        <w:rPr>
          <w:bCs/>
          <w:iCs/>
          <w:szCs w:val="24"/>
        </w:rPr>
        <w:t xml:space="preserve"> </w:t>
      </w:r>
      <w:r w:rsidRPr="00137BD9">
        <w:rPr>
          <w:bCs/>
          <w:iCs/>
          <w:szCs w:val="24"/>
        </w:rPr>
        <w:t>Техническа спецификация</w:t>
      </w:r>
    </w:p>
    <w:p w:rsidR="00566526" w:rsidRPr="00137BD9" w:rsidRDefault="00566526" w:rsidP="002C353D">
      <w:pPr>
        <w:pStyle w:val="Default"/>
        <w:jc w:val="both"/>
        <w:rPr>
          <w:bCs/>
          <w:iCs/>
          <w:szCs w:val="24"/>
        </w:rPr>
      </w:pPr>
      <w:r w:rsidRPr="00137BD9">
        <w:rPr>
          <w:bCs/>
          <w:iCs/>
          <w:szCs w:val="24"/>
        </w:rPr>
        <w:t>3.</w:t>
      </w:r>
      <w:r>
        <w:rPr>
          <w:bCs/>
          <w:iCs/>
          <w:szCs w:val="24"/>
        </w:rPr>
        <w:t xml:space="preserve"> </w:t>
      </w:r>
      <w:r w:rsidRPr="00137BD9">
        <w:rPr>
          <w:bCs/>
          <w:iCs/>
          <w:szCs w:val="24"/>
        </w:rPr>
        <w:t>Указания</w:t>
      </w:r>
    </w:p>
    <w:p w:rsidR="00566526" w:rsidRPr="00137BD9" w:rsidRDefault="00566526" w:rsidP="002C353D">
      <w:pPr>
        <w:pStyle w:val="Default"/>
        <w:jc w:val="both"/>
        <w:rPr>
          <w:bCs/>
          <w:iCs/>
          <w:szCs w:val="24"/>
        </w:rPr>
      </w:pPr>
      <w:r w:rsidRPr="00137BD9">
        <w:rPr>
          <w:bCs/>
          <w:iCs/>
          <w:szCs w:val="24"/>
        </w:rPr>
        <w:t>4.</w:t>
      </w:r>
      <w:r>
        <w:rPr>
          <w:bCs/>
          <w:iCs/>
          <w:szCs w:val="24"/>
        </w:rPr>
        <w:t xml:space="preserve"> </w:t>
      </w:r>
      <w:r w:rsidRPr="00137BD9">
        <w:rPr>
          <w:bCs/>
          <w:iCs/>
          <w:szCs w:val="24"/>
        </w:rPr>
        <w:t>Техническо предложение</w:t>
      </w:r>
      <w:r>
        <w:rPr>
          <w:bCs/>
          <w:iCs/>
          <w:szCs w:val="24"/>
          <w:lang w:val="en-US"/>
        </w:rPr>
        <w:t xml:space="preserve"> </w:t>
      </w:r>
      <w:r w:rsidRPr="00137BD9">
        <w:rPr>
          <w:bCs/>
          <w:iCs/>
          <w:szCs w:val="24"/>
        </w:rPr>
        <w:t>– образец</w:t>
      </w:r>
    </w:p>
    <w:p w:rsidR="00566526" w:rsidRPr="00137BD9" w:rsidRDefault="00566526" w:rsidP="002C353D">
      <w:pPr>
        <w:pStyle w:val="Default"/>
        <w:jc w:val="both"/>
        <w:rPr>
          <w:bCs/>
          <w:iCs/>
          <w:szCs w:val="24"/>
        </w:rPr>
      </w:pPr>
      <w:r w:rsidRPr="00137BD9">
        <w:rPr>
          <w:bCs/>
          <w:iCs/>
          <w:szCs w:val="24"/>
        </w:rPr>
        <w:t>5.</w:t>
      </w:r>
      <w:r>
        <w:rPr>
          <w:bCs/>
          <w:iCs/>
          <w:szCs w:val="24"/>
        </w:rPr>
        <w:t xml:space="preserve"> </w:t>
      </w:r>
      <w:r w:rsidRPr="00137BD9">
        <w:rPr>
          <w:bCs/>
          <w:iCs/>
          <w:szCs w:val="24"/>
        </w:rPr>
        <w:t>Ценово предложение - образец</w:t>
      </w:r>
    </w:p>
    <w:p w:rsidR="00566526" w:rsidRPr="00137BD9" w:rsidRDefault="00566526" w:rsidP="002C353D">
      <w:pPr>
        <w:pStyle w:val="Default"/>
        <w:jc w:val="both"/>
        <w:rPr>
          <w:bCs/>
          <w:iCs/>
          <w:szCs w:val="24"/>
        </w:rPr>
      </w:pPr>
      <w:r w:rsidRPr="00137BD9">
        <w:rPr>
          <w:bCs/>
          <w:iCs/>
          <w:szCs w:val="24"/>
        </w:rPr>
        <w:t>6.</w:t>
      </w:r>
      <w:r w:rsidRPr="00137BD9">
        <w:rPr>
          <w:szCs w:val="24"/>
        </w:rPr>
        <w:t xml:space="preserve"> Оферта</w:t>
      </w:r>
      <w:r>
        <w:rPr>
          <w:szCs w:val="24"/>
          <w:lang w:val="en-US"/>
        </w:rPr>
        <w:t xml:space="preserve"> </w:t>
      </w:r>
      <w:r w:rsidRPr="00137BD9">
        <w:rPr>
          <w:szCs w:val="24"/>
        </w:rPr>
        <w:t>- по приложен образец</w:t>
      </w:r>
    </w:p>
    <w:p w:rsidR="00566526" w:rsidRPr="00137BD9" w:rsidRDefault="00566526" w:rsidP="002C353D">
      <w:pPr>
        <w:jc w:val="both"/>
        <w:rPr>
          <w:lang w:val="en-US"/>
        </w:rPr>
      </w:pPr>
      <w:r w:rsidRPr="00137BD9">
        <w:rPr>
          <w:bCs/>
          <w:iCs/>
        </w:rPr>
        <w:t>7.</w:t>
      </w:r>
      <w:r>
        <w:rPr>
          <w:bCs/>
          <w:iCs/>
        </w:rPr>
        <w:t xml:space="preserve"> </w:t>
      </w:r>
      <w:r w:rsidRPr="00137BD9">
        <w:t>Образец на Декларация за запознаване с условията в документацията и приемане на договора</w:t>
      </w:r>
    </w:p>
    <w:p w:rsidR="00566526" w:rsidRPr="00137BD9" w:rsidRDefault="00566526" w:rsidP="002C353D">
      <w:pPr>
        <w:jc w:val="both"/>
      </w:pPr>
      <w:r w:rsidRPr="00137BD9">
        <w:t>8.</w:t>
      </w:r>
      <w:r>
        <w:t xml:space="preserve"> </w:t>
      </w:r>
      <w:r w:rsidRPr="00137BD9">
        <w:t>Образец на декларация за ЕИК</w:t>
      </w:r>
    </w:p>
    <w:p w:rsidR="00566526" w:rsidRPr="00137BD9" w:rsidRDefault="00566526" w:rsidP="002C353D">
      <w:pPr>
        <w:jc w:val="both"/>
      </w:pPr>
      <w:r w:rsidRPr="00137BD9">
        <w:t>9.</w:t>
      </w:r>
      <w:r>
        <w:t xml:space="preserve"> </w:t>
      </w:r>
      <w:r w:rsidRPr="00137BD9">
        <w:t>Проект на договор</w:t>
      </w:r>
    </w:p>
    <w:p w:rsidR="00566526" w:rsidRPr="00B241F2" w:rsidRDefault="00566526" w:rsidP="002C353D">
      <w:pPr>
        <w:pStyle w:val="Default"/>
        <w:jc w:val="both"/>
        <w:rPr>
          <w:bCs/>
          <w:iCs/>
          <w:szCs w:val="24"/>
        </w:rPr>
      </w:pPr>
      <w:r w:rsidRPr="00B241F2">
        <w:rPr>
          <w:bCs/>
          <w:iCs/>
          <w:szCs w:val="24"/>
        </w:rPr>
        <w:t>10.</w:t>
      </w:r>
      <w:r>
        <w:rPr>
          <w:bCs/>
          <w:iCs/>
          <w:szCs w:val="24"/>
        </w:rPr>
        <w:t xml:space="preserve"> Списък на изпълнените договори за последните три години - образец</w:t>
      </w:r>
    </w:p>
    <w:p w:rsidR="00566526" w:rsidRDefault="00566526" w:rsidP="002C353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66526" w:rsidRDefault="00566526" w:rsidP="002C353D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566526" w:rsidRDefault="00566526" w:rsidP="009B074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201</w:t>
      </w:r>
      <w:r>
        <w:rPr>
          <w:b/>
          <w:bCs/>
          <w:i/>
          <w:iCs/>
          <w:sz w:val="28"/>
          <w:szCs w:val="28"/>
          <w:lang w:val="en-US"/>
        </w:rPr>
        <w:t>5</w:t>
      </w:r>
      <w:r>
        <w:rPr>
          <w:b/>
          <w:bCs/>
          <w:i/>
          <w:iCs/>
          <w:sz w:val="28"/>
          <w:szCs w:val="28"/>
        </w:rPr>
        <w:t>год.</w:t>
      </w:r>
    </w:p>
    <w:p w:rsidR="00566526" w:rsidRDefault="00566526" w:rsidP="009B074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гр. Враца</w:t>
      </w:r>
    </w:p>
    <w:p w:rsidR="00566526" w:rsidRDefault="00566526" w:rsidP="002C353D">
      <w:pPr>
        <w:jc w:val="both"/>
        <w:rPr>
          <w:color w:val="000000"/>
          <w:sz w:val="23"/>
          <w:szCs w:val="23"/>
          <w:lang w:val="en-US"/>
        </w:rPr>
      </w:pPr>
      <w:r>
        <w:rPr>
          <w:color w:val="000000"/>
          <w:sz w:val="23"/>
          <w:szCs w:val="23"/>
          <w:lang w:val="ru-RU"/>
        </w:rPr>
        <w:t xml:space="preserve">   </w:t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  <w:r>
        <w:rPr>
          <w:color w:val="000000"/>
          <w:sz w:val="23"/>
          <w:szCs w:val="23"/>
          <w:lang w:val="ru-RU"/>
        </w:rPr>
        <w:tab/>
      </w:r>
    </w:p>
    <w:p w:rsidR="00566526" w:rsidRDefault="00566526" w:rsidP="002C353D">
      <w:pPr>
        <w:jc w:val="both"/>
        <w:rPr>
          <w:color w:val="000000"/>
          <w:sz w:val="23"/>
          <w:szCs w:val="23"/>
          <w:lang w:val="en-US"/>
        </w:rPr>
      </w:pPr>
    </w:p>
    <w:p w:rsidR="00566526" w:rsidRDefault="00566526" w:rsidP="002C353D">
      <w:pPr>
        <w:jc w:val="both"/>
        <w:rPr>
          <w:color w:val="000000"/>
          <w:sz w:val="23"/>
          <w:szCs w:val="23"/>
          <w:lang w:val="en-US"/>
        </w:rPr>
      </w:pPr>
    </w:p>
    <w:p w:rsidR="00566526" w:rsidRPr="006F3995" w:rsidRDefault="00566526" w:rsidP="000A0E5F">
      <w:pPr>
        <w:ind w:left="7080"/>
        <w:jc w:val="both"/>
      </w:pPr>
      <w:r w:rsidRPr="006F3995">
        <w:t>Образец № 1</w:t>
      </w: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Pr="00F25CE2" w:rsidRDefault="00566526" w:rsidP="002C353D">
      <w:pPr>
        <w:tabs>
          <w:tab w:val="left" w:pos="5400"/>
        </w:tabs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 w:rsidRPr="00F25CE2">
        <w:rPr>
          <w:b/>
          <w:bCs/>
          <w:color w:val="000000"/>
        </w:rPr>
        <w:t>ДО</w:t>
      </w:r>
    </w:p>
    <w:p w:rsidR="00566526" w:rsidRPr="00F25CE2" w:rsidRDefault="00566526" w:rsidP="002C353D">
      <w:pPr>
        <w:tabs>
          <w:tab w:val="left" w:pos="5400"/>
        </w:tabs>
        <w:jc w:val="both"/>
        <w:rPr>
          <w:b/>
          <w:bCs/>
          <w:color w:val="000000"/>
        </w:rPr>
      </w:pPr>
      <w:r w:rsidRPr="00F25CE2">
        <w:rPr>
          <w:b/>
          <w:bCs/>
          <w:color w:val="000000"/>
        </w:rPr>
        <w:tab/>
        <w:t>ДИРЕКТОРА НА СЗДП ВРАЦА</w:t>
      </w:r>
    </w:p>
    <w:p w:rsidR="00566526" w:rsidRPr="00F25CE2" w:rsidRDefault="00566526" w:rsidP="002C353D">
      <w:pPr>
        <w:tabs>
          <w:tab w:val="left" w:pos="5400"/>
        </w:tabs>
        <w:jc w:val="both"/>
        <w:rPr>
          <w:b/>
          <w:bCs/>
          <w:color w:val="000000"/>
        </w:rPr>
      </w:pPr>
      <w:r w:rsidRPr="00F25CE2">
        <w:rPr>
          <w:b/>
          <w:bCs/>
          <w:color w:val="000000"/>
        </w:rPr>
        <w:tab/>
      </w:r>
    </w:p>
    <w:p w:rsidR="00566526" w:rsidRDefault="00566526" w:rsidP="002C353D">
      <w:pPr>
        <w:jc w:val="both"/>
        <w:rPr>
          <w:color w:val="000000"/>
        </w:rPr>
      </w:pPr>
    </w:p>
    <w:p w:rsidR="00566526" w:rsidRDefault="00566526" w:rsidP="002C353D">
      <w:pPr>
        <w:jc w:val="both"/>
        <w:rPr>
          <w:color w:val="000000"/>
        </w:rPr>
      </w:pPr>
    </w:p>
    <w:p w:rsidR="00566526" w:rsidRDefault="00566526" w:rsidP="000C4461">
      <w:pPr>
        <w:jc w:val="center"/>
        <w:rPr>
          <w:b/>
          <w:color w:val="000000"/>
        </w:rPr>
      </w:pPr>
      <w:r>
        <w:rPr>
          <w:b/>
          <w:color w:val="000000"/>
        </w:rPr>
        <w:t>ОФЕРТА</w:t>
      </w:r>
    </w:p>
    <w:p w:rsidR="00566526" w:rsidRDefault="00566526" w:rsidP="002C353D">
      <w:pPr>
        <w:jc w:val="both"/>
        <w:rPr>
          <w:b/>
          <w:color w:val="000000"/>
        </w:rPr>
      </w:pPr>
    </w:p>
    <w:p w:rsidR="00566526" w:rsidRPr="00B32E5A" w:rsidRDefault="00566526" w:rsidP="00CC342D">
      <w:pPr>
        <w:jc w:val="both"/>
        <w:rPr>
          <w:b/>
          <w:bCs/>
          <w:sz w:val="26"/>
          <w:szCs w:val="26"/>
        </w:rPr>
      </w:pPr>
      <w:r>
        <w:t>за избор на изпълнител за възлагане обществена поръчка с предмет:</w:t>
      </w:r>
      <w:r>
        <w:rPr>
          <w:b/>
          <w:bCs/>
        </w:rPr>
        <w:t xml:space="preserve">  </w:t>
      </w:r>
      <w:r w:rsidRPr="00B32E5A">
        <w:rPr>
          <w:b/>
          <w:bCs/>
          <w:sz w:val="26"/>
          <w:szCs w:val="26"/>
        </w:rPr>
        <w:t>”Обслужване на работещите в СЗДП ДП – Централно управление и ТП ДГС/ДЛС от регистрирана служба по трудов</w:t>
      </w:r>
      <w:r>
        <w:rPr>
          <w:b/>
          <w:bCs/>
          <w:sz w:val="26"/>
          <w:szCs w:val="26"/>
        </w:rPr>
        <w:t>а медицина за срок от 12 месеца</w:t>
      </w:r>
      <w:r w:rsidRPr="00B32E5A">
        <w:rPr>
          <w:b/>
          <w:bCs/>
          <w:sz w:val="26"/>
          <w:szCs w:val="26"/>
        </w:rPr>
        <w:t>”</w:t>
      </w:r>
    </w:p>
    <w:p w:rsidR="00566526" w:rsidRDefault="00566526" w:rsidP="002C353D">
      <w:pPr>
        <w:jc w:val="both"/>
        <w:rPr>
          <w:b/>
          <w:bCs/>
        </w:rPr>
      </w:pPr>
    </w:p>
    <w:p w:rsidR="00566526" w:rsidRDefault="00566526" w:rsidP="002C353D">
      <w:pPr>
        <w:jc w:val="both"/>
        <w:rPr>
          <w:b/>
          <w:color w:val="000000"/>
        </w:rPr>
      </w:pPr>
    </w:p>
    <w:p w:rsidR="00566526" w:rsidRDefault="00566526" w:rsidP="0030201B">
      <w:pPr>
        <w:jc w:val="center"/>
        <w:rPr>
          <w:b/>
          <w:color w:val="000000"/>
        </w:rPr>
      </w:pPr>
      <w:r>
        <w:rPr>
          <w:b/>
          <w:color w:val="000000"/>
        </w:rPr>
        <w:t>Административни данни на участника:</w:t>
      </w:r>
    </w:p>
    <w:p w:rsidR="00566526" w:rsidRDefault="00566526" w:rsidP="002C353D">
      <w:pPr>
        <w:jc w:val="both"/>
        <w:rPr>
          <w:b/>
          <w:color w:val="000000"/>
        </w:rPr>
      </w:pP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>1. Наименование или име на участника ............................................................................</w:t>
      </w: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>2. ЕИК . ..................................................................</w:t>
      </w: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>3. Представлявано от .................................................................</w:t>
      </w: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>4. Седалище и адрес на управление ..................................................................</w:t>
      </w: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Телефон..........................................</w:t>
      </w: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Е-mail..............................................</w:t>
      </w: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>5. Лице за контакти ................................................................................................</w:t>
      </w: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Длъжност ............................................................................................................</w:t>
      </w:r>
    </w:p>
    <w:p w:rsidR="00566526" w:rsidRDefault="00566526" w:rsidP="002C353D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Телефон/</w:t>
      </w:r>
      <w:r>
        <w:rPr>
          <w:bCs/>
          <w:color w:val="000000"/>
          <w:lang w:val="en-US"/>
        </w:rPr>
        <w:t>email</w:t>
      </w:r>
      <w:r>
        <w:rPr>
          <w:bCs/>
          <w:color w:val="000000"/>
        </w:rPr>
        <w:t xml:space="preserve"> .....................................................................................................</w:t>
      </w:r>
    </w:p>
    <w:p w:rsidR="00566526" w:rsidRDefault="00566526" w:rsidP="002C353D">
      <w:pPr>
        <w:jc w:val="both"/>
        <w:rPr>
          <w:b/>
          <w:color w:val="000000"/>
        </w:rPr>
      </w:pPr>
    </w:p>
    <w:p w:rsidR="00566526" w:rsidRDefault="00566526" w:rsidP="002C353D">
      <w:pPr>
        <w:jc w:val="both"/>
        <w:rPr>
          <w:color w:val="000000"/>
        </w:rPr>
      </w:pPr>
    </w:p>
    <w:p w:rsidR="00566526" w:rsidRDefault="00566526" w:rsidP="00CC342D">
      <w:pPr>
        <w:jc w:val="both"/>
        <w:rPr>
          <w:b/>
          <w:bCs/>
        </w:rPr>
      </w:pPr>
      <w:r>
        <w:rPr>
          <w:i/>
          <w:color w:val="000000"/>
        </w:rPr>
        <w:tab/>
      </w:r>
      <w:r>
        <w:rPr>
          <w:iCs/>
          <w:color w:val="000000"/>
        </w:rPr>
        <w:t xml:space="preserve">С представянето на настоящата оферта заявяваме желанието си да участваме </w:t>
      </w:r>
      <w:r>
        <w:rPr>
          <w:iCs/>
        </w:rPr>
        <w:t>в избор на изпълнител на обществена поръчка с предмет:</w:t>
      </w:r>
      <w:r>
        <w:rPr>
          <w:b/>
          <w:bCs/>
        </w:rPr>
        <w:t xml:space="preserve"> ”Обслужване на работещите в СЗДП ДП – Централно управление и ТП ДГС/ДЛС от регистрирана служба по трудова медицина за срок от 12 месеца”</w:t>
      </w:r>
    </w:p>
    <w:p w:rsidR="00566526" w:rsidRDefault="00566526" w:rsidP="002C353D">
      <w:pPr>
        <w:jc w:val="both"/>
        <w:rPr>
          <w:b/>
        </w:rPr>
      </w:pPr>
      <w:r>
        <w:rPr>
          <w:iCs/>
          <w:color w:val="000000"/>
        </w:rPr>
        <w:tab/>
      </w:r>
      <w:r>
        <w:rPr>
          <w:iCs/>
        </w:rPr>
        <w:t xml:space="preserve">1. Запознахме се с документацията за избор на изпълнител и посочените в нея изисквания за участие в поръчката, с изискванията за изготвяне и представяне на офертата и за </w:t>
      </w:r>
      <w:r>
        <w:t>изпълнение на обществената поръчка и с проекта на договор,</w:t>
      </w:r>
      <w:r>
        <w:rPr>
          <w:iCs/>
        </w:rPr>
        <w:t xml:space="preserve"> които заявяваме, че приемаме.</w:t>
      </w:r>
    </w:p>
    <w:p w:rsidR="00566526" w:rsidRDefault="00566526" w:rsidP="002C353D">
      <w:pPr>
        <w:ind w:firstLine="720"/>
        <w:jc w:val="both"/>
      </w:pPr>
      <w:r>
        <w:t xml:space="preserve">2. Поемаме ангажимента да изпълним обществената поръчка в срок </w:t>
      </w:r>
      <w:r>
        <w:rPr>
          <w:lang w:val="en-US"/>
        </w:rPr>
        <w:t xml:space="preserve">– 12 </w:t>
      </w:r>
      <w:r>
        <w:t>месеца след подписване на договор;</w:t>
      </w:r>
    </w:p>
    <w:p w:rsidR="00566526" w:rsidRDefault="00566526" w:rsidP="002C353D">
      <w:pPr>
        <w:jc w:val="both"/>
      </w:pPr>
      <w:r>
        <w:rPr>
          <w:color w:val="000000"/>
        </w:rPr>
        <w:tab/>
      </w:r>
      <w:r>
        <w:rPr>
          <w:color w:val="000000"/>
          <w:lang w:val="ru-RU"/>
        </w:rPr>
        <w:t>3</w:t>
      </w:r>
      <w:r>
        <w:t>.Представяме документите, посочени в документацията за избор на изпълнител, удостоверяващи, че ..................................................................................... /</w:t>
      </w:r>
      <w:r>
        <w:rPr>
          <w:i/>
          <w:iCs/>
        </w:rPr>
        <w:t>попълва се наименованието или името на участника</w:t>
      </w:r>
      <w:r>
        <w:t>/ отговаря/м на предварително обявените условия.</w:t>
      </w:r>
    </w:p>
    <w:p w:rsidR="00566526" w:rsidRDefault="00566526" w:rsidP="002C353D">
      <w:pPr>
        <w:ind w:firstLine="720"/>
        <w:jc w:val="both"/>
        <w:rPr>
          <w:i/>
          <w:color w:val="000000"/>
        </w:rPr>
      </w:pPr>
      <w:r>
        <w:rPr>
          <w:color w:val="000000"/>
          <w:lang w:val="ru-RU"/>
        </w:rPr>
        <w:t>4</w:t>
      </w:r>
      <w:r>
        <w:rPr>
          <w:color w:val="000000"/>
        </w:rPr>
        <w:t xml:space="preserve">. При изпълнението на поръчката ще ползваме следните подизпълнители </w:t>
      </w:r>
      <w:r>
        <w:rPr>
          <w:i/>
          <w:color w:val="000000"/>
        </w:rPr>
        <w:t>(попълва се от участника само в случай, че ще ползва подизпълнители):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78"/>
        <w:gridCol w:w="3060"/>
        <w:gridCol w:w="3100"/>
      </w:tblGrid>
      <w:tr w:rsidR="00566526" w:rsidTr="001D187B">
        <w:tc>
          <w:tcPr>
            <w:tcW w:w="2878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Подизпълнител</w:t>
            </w:r>
          </w:p>
          <w:p w:rsidR="00566526" w:rsidRDefault="00566526" w:rsidP="002C353D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(изброяват се имената и адресите на подизпълнителите)</w:t>
            </w:r>
          </w:p>
        </w:tc>
        <w:tc>
          <w:tcPr>
            <w:tcW w:w="306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Видове работи, които ще изпълнява</w:t>
            </w:r>
          </w:p>
          <w:p w:rsidR="00566526" w:rsidRDefault="00566526" w:rsidP="002C353D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(посочват се всички дейности и/или услуги)</w:t>
            </w:r>
          </w:p>
        </w:tc>
        <w:tc>
          <w:tcPr>
            <w:tcW w:w="310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Дял в проценти (%)</w:t>
            </w:r>
          </w:p>
          <w:p w:rsidR="00566526" w:rsidRDefault="00566526" w:rsidP="002C353D">
            <w:pPr>
              <w:jc w:val="both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(от общата стойност на поръчката, която ще бъде изпълнен от подизпълнителя)</w:t>
            </w:r>
          </w:p>
        </w:tc>
      </w:tr>
      <w:tr w:rsidR="00566526" w:rsidTr="001D187B">
        <w:tc>
          <w:tcPr>
            <w:tcW w:w="2878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10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</w:tr>
      <w:tr w:rsidR="00566526" w:rsidTr="001D187B">
        <w:tc>
          <w:tcPr>
            <w:tcW w:w="2878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10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</w:tr>
      <w:tr w:rsidR="00566526" w:rsidTr="001D187B">
        <w:tc>
          <w:tcPr>
            <w:tcW w:w="2878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10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</w:tr>
      <w:tr w:rsidR="00566526" w:rsidTr="001D187B">
        <w:tc>
          <w:tcPr>
            <w:tcW w:w="2878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10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</w:tr>
      <w:tr w:rsidR="00566526" w:rsidTr="001D187B">
        <w:tc>
          <w:tcPr>
            <w:tcW w:w="2878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  <w:tc>
          <w:tcPr>
            <w:tcW w:w="3100" w:type="dxa"/>
          </w:tcPr>
          <w:p w:rsidR="00566526" w:rsidRDefault="00566526" w:rsidP="002C353D">
            <w:pPr>
              <w:jc w:val="both"/>
              <w:rPr>
                <w:color w:val="000000"/>
              </w:rPr>
            </w:pPr>
          </w:p>
        </w:tc>
      </w:tr>
    </w:tbl>
    <w:p w:rsidR="00566526" w:rsidRDefault="00566526" w:rsidP="002C353D">
      <w:pPr>
        <w:ind w:firstLine="709"/>
        <w:jc w:val="both"/>
      </w:pPr>
    </w:p>
    <w:p w:rsidR="00566526" w:rsidRDefault="00566526" w:rsidP="002C353D">
      <w:pPr>
        <w:ind w:firstLine="709"/>
        <w:jc w:val="both"/>
        <w:rPr>
          <w:rFonts w:ascii="Calibri" w:hAnsi="Calibri"/>
        </w:rPr>
      </w:pPr>
      <w:r>
        <w:rPr>
          <w:lang w:val="ru-RU"/>
        </w:rPr>
        <w:t>5</w:t>
      </w:r>
      <w:r>
        <w:t>. В случай, че ............................................................/</w:t>
      </w:r>
      <w:r>
        <w:rPr>
          <w:i/>
          <w:iCs/>
        </w:rPr>
        <w:t>попълва се наименованието или името на участника</w:t>
      </w:r>
      <w:r>
        <w:t>/ бъде определен за Изпълнител на обществената поръчка, се задължаваме при подписването на договора да представим</w:t>
      </w:r>
      <w:r>
        <w:rPr>
          <w:color w:val="000000"/>
        </w:rPr>
        <w:t xml:space="preserve"> документите, посочени в чл. 101е, ал. 2 от ЗОП.</w:t>
      </w:r>
    </w:p>
    <w:p w:rsidR="00566526" w:rsidRDefault="00566526" w:rsidP="002C353D">
      <w:pPr>
        <w:jc w:val="both"/>
      </w:pPr>
      <w:r>
        <w:tab/>
      </w:r>
      <w:r>
        <w:rPr>
          <w:lang w:val="ru-RU"/>
        </w:rPr>
        <w:t>6</w:t>
      </w:r>
      <w:r>
        <w:t>. Приемаме да бъдем обвързани с тази оферта за срок от 30 (тридесет) дни, считано от крайния срок за подаване на офертите.</w:t>
      </w:r>
    </w:p>
    <w:p w:rsidR="00566526" w:rsidRDefault="00566526" w:rsidP="002C353D">
      <w:pPr>
        <w:ind w:firstLine="709"/>
        <w:jc w:val="both"/>
        <w:rPr>
          <w:color w:val="000000"/>
        </w:rPr>
      </w:pPr>
      <w:r>
        <w:rPr>
          <w:lang w:val="ru-RU"/>
        </w:rPr>
        <w:t>7</w:t>
      </w:r>
      <w:r>
        <w:t xml:space="preserve">. </w:t>
      </w:r>
      <w:r>
        <w:rPr>
          <w:color w:val="000000"/>
        </w:rPr>
        <w:t>Приложенията към настоящата оферта – са както следва:</w:t>
      </w:r>
    </w:p>
    <w:p w:rsidR="00566526" w:rsidRDefault="00566526" w:rsidP="002C353D">
      <w:pPr>
        <w:ind w:firstLine="709"/>
        <w:jc w:val="both"/>
        <w:rPr>
          <w:color w:val="000000"/>
        </w:rPr>
      </w:pPr>
    </w:p>
    <w:p w:rsidR="00566526" w:rsidRDefault="00566526" w:rsidP="002C353D">
      <w:pPr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</w:t>
      </w:r>
    </w:p>
    <w:p w:rsidR="00566526" w:rsidRDefault="00566526" w:rsidP="002C353D">
      <w:pPr>
        <w:ind w:firstLine="720"/>
        <w:jc w:val="both"/>
      </w:pPr>
      <w:r>
        <w:tab/>
      </w:r>
    </w:p>
    <w:p w:rsidR="00566526" w:rsidRDefault="00566526" w:rsidP="002C353D">
      <w:pPr>
        <w:jc w:val="both"/>
      </w:pPr>
    </w:p>
    <w:p w:rsidR="00566526" w:rsidRDefault="00566526" w:rsidP="002C353D">
      <w:pPr>
        <w:tabs>
          <w:tab w:val="left" w:pos="5760"/>
        </w:tabs>
        <w:jc w:val="both"/>
      </w:pPr>
    </w:p>
    <w:p w:rsidR="00566526" w:rsidRDefault="00566526" w:rsidP="002C353D">
      <w:pPr>
        <w:tabs>
          <w:tab w:val="left" w:pos="5760"/>
        </w:tabs>
        <w:jc w:val="both"/>
      </w:pPr>
      <w:r>
        <w:t xml:space="preserve">Дата: .....................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</w:t>
      </w:r>
    </w:p>
    <w:p w:rsidR="00566526" w:rsidRDefault="00566526" w:rsidP="002C353D">
      <w:pPr>
        <w:tabs>
          <w:tab w:val="left" w:pos="5760"/>
        </w:tabs>
        <w:jc w:val="both"/>
      </w:pPr>
      <w:r>
        <w:t>гр. ........................................</w:t>
      </w:r>
      <w:r>
        <w:tab/>
        <w:t>Подпис: ....................................</w:t>
      </w:r>
    </w:p>
    <w:p w:rsidR="00566526" w:rsidRDefault="00566526" w:rsidP="002C353D">
      <w:pPr>
        <w:tabs>
          <w:tab w:val="left" w:pos="6120"/>
        </w:tabs>
        <w:jc w:val="both"/>
      </w:pPr>
      <w:r>
        <w:t xml:space="preserve"> </w:t>
      </w:r>
      <w:r>
        <w:tab/>
      </w:r>
      <w:r>
        <w:tab/>
        <w:t>(име, длъжност и печат)</w:t>
      </w: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Default="00566526" w:rsidP="002C353D">
      <w:pPr>
        <w:jc w:val="both"/>
        <w:rPr>
          <w:i/>
          <w:sz w:val="16"/>
          <w:szCs w:val="16"/>
        </w:rPr>
      </w:pPr>
    </w:p>
    <w:p w:rsidR="00566526" w:rsidRPr="00380B02" w:rsidRDefault="00566526" w:rsidP="00D03A41">
      <w:pPr>
        <w:pStyle w:val="Title"/>
        <w:ind w:firstLine="7655"/>
        <w:jc w:val="both"/>
        <w:rPr>
          <w:sz w:val="24"/>
          <w:szCs w:val="24"/>
        </w:rPr>
      </w:pPr>
      <w:r w:rsidRPr="00380B02">
        <w:rPr>
          <w:sz w:val="24"/>
          <w:szCs w:val="24"/>
        </w:rPr>
        <w:t>Образец № 2</w:t>
      </w:r>
    </w:p>
    <w:p w:rsidR="00566526" w:rsidRDefault="00566526" w:rsidP="002C353D">
      <w:pPr>
        <w:pStyle w:val="Subtitle"/>
        <w:jc w:val="both"/>
      </w:pPr>
    </w:p>
    <w:p w:rsidR="00566526" w:rsidRDefault="00566526" w:rsidP="002C353D">
      <w:pPr>
        <w:jc w:val="both"/>
      </w:pPr>
    </w:p>
    <w:p w:rsidR="00566526" w:rsidRDefault="00566526" w:rsidP="00D03A41">
      <w:pPr>
        <w:shd w:val="clear" w:color="auto" w:fill="FFFFFF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ДЕКЛАРАЦИЯ</w:t>
      </w:r>
    </w:p>
    <w:p w:rsidR="00566526" w:rsidRDefault="00566526" w:rsidP="00D03A41">
      <w:pPr>
        <w:shd w:val="clear" w:color="auto" w:fill="FFFFFF"/>
        <w:ind w:firstLine="360"/>
        <w:jc w:val="center"/>
      </w:pPr>
    </w:p>
    <w:p w:rsidR="00566526" w:rsidRDefault="00566526" w:rsidP="00D03A41">
      <w:pPr>
        <w:shd w:val="clear" w:color="auto" w:fill="FFFFFF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за запознаване с условията в документацията и приемане клаузите на договора</w:t>
      </w:r>
    </w:p>
    <w:p w:rsidR="00566526" w:rsidRDefault="00566526" w:rsidP="002C353D">
      <w:pPr>
        <w:shd w:val="clear" w:color="auto" w:fill="FFFFFF"/>
        <w:ind w:firstLine="360"/>
        <w:jc w:val="both"/>
        <w:rPr>
          <w:sz w:val="22"/>
          <w:szCs w:val="22"/>
        </w:rPr>
      </w:pPr>
    </w:p>
    <w:p w:rsidR="00566526" w:rsidRDefault="00566526" w:rsidP="002C353D">
      <w:pPr>
        <w:jc w:val="both"/>
        <w:rPr>
          <w:sz w:val="22"/>
          <w:szCs w:val="22"/>
        </w:rPr>
      </w:pPr>
      <w:r>
        <w:rPr>
          <w:sz w:val="22"/>
          <w:szCs w:val="22"/>
        </w:rPr>
        <w:t>Долуподписаният /-ната/…............................................................................с ЕГН ............................</w:t>
      </w:r>
    </w:p>
    <w:p w:rsidR="00566526" w:rsidRDefault="00566526" w:rsidP="002C353D">
      <w:pPr>
        <w:jc w:val="both"/>
        <w:rPr>
          <w:sz w:val="22"/>
          <w:szCs w:val="22"/>
        </w:rPr>
      </w:pPr>
    </w:p>
    <w:p w:rsidR="00566526" w:rsidRDefault="00566526" w:rsidP="002C35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качеството ми на........................................... </w:t>
      </w:r>
      <w:r>
        <w:rPr>
          <w:sz w:val="18"/>
          <w:szCs w:val="18"/>
        </w:rPr>
        <w:t>(посочете длъжността)</w:t>
      </w:r>
      <w:r>
        <w:rPr>
          <w:sz w:val="22"/>
          <w:szCs w:val="22"/>
        </w:rPr>
        <w:t xml:space="preserve"> на </w:t>
      </w:r>
      <w:r>
        <w:rPr>
          <w:sz w:val="18"/>
          <w:szCs w:val="18"/>
        </w:rPr>
        <w:t xml:space="preserve">(посочете фирмата на участника) </w:t>
      </w:r>
      <w:r>
        <w:rPr>
          <w:sz w:val="22"/>
          <w:szCs w:val="22"/>
        </w:rPr>
        <w:t xml:space="preserve"> </w:t>
      </w:r>
    </w:p>
    <w:p w:rsidR="00566526" w:rsidRDefault="00566526" w:rsidP="002C353D">
      <w:pPr>
        <w:jc w:val="both"/>
        <w:rPr>
          <w:sz w:val="22"/>
          <w:szCs w:val="22"/>
        </w:rPr>
      </w:pPr>
    </w:p>
    <w:p w:rsidR="00566526" w:rsidRPr="00B66B13" w:rsidRDefault="00566526" w:rsidP="002C353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 .............................................................с ЕИК …………………….</w:t>
      </w:r>
    </w:p>
    <w:p w:rsidR="00566526" w:rsidRDefault="00566526" w:rsidP="002C353D">
      <w:pPr>
        <w:ind w:firstLine="360"/>
        <w:jc w:val="both"/>
        <w:rPr>
          <w:sz w:val="22"/>
          <w:szCs w:val="22"/>
        </w:rPr>
      </w:pPr>
    </w:p>
    <w:p w:rsidR="00566526" w:rsidRPr="00211A4B" w:rsidRDefault="00566526" w:rsidP="002C353D">
      <w:pPr>
        <w:jc w:val="both"/>
        <w:rPr>
          <w:b/>
          <w:bCs/>
        </w:rPr>
      </w:pPr>
      <w:r>
        <w:t>в качеството си на участник в процедура по ЗОП за възлагане на обществена поръчка чрез публична покана с предмет:</w:t>
      </w:r>
      <w:r>
        <w:rPr>
          <w:b/>
          <w:bCs/>
        </w:rPr>
        <w:t xml:space="preserve"> ”Обслужване на работещите в СЗДП ДП – Централно управление и ТП ДГС/ДЛС от регистрирана служба по трудова медицина за срок от 12 месеца”</w:t>
      </w:r>
      <w:r>
        <w:rPr>
          <w:b/>
          <w:sz w:val="22"/>
          <w:szCs w:val="22"/>
        </w:rPr>
        <w:t xml:space="preserve">, </w:t>
      </w:r>
      <w:r>
        <w:t>с настоящата</w:t>
      </w:r>
    </w:p>
    <w:p w:rsidR="00566526" w:rsidRDefault="00566526" w:rsidP="002C353D">
      <w:pPr>
        <w:ind w:firstLine="360"/>
        <w:jc w:val="both"/>
        <w:rPr>
          <w:b/>
          <w:sz w:val="22"/>
          <w:szCs w:val="22"/>
        </w:rPr>
      </w:pPr>
    </w:p>
    <w:p w:rsidR="00566526" w:rsidRPr="00224A6D" w:rsidRDefault="00566526" w:rsidP="00224A6D">
      <w:pPr>
        <w:shd w:val="clear" w:color="auto" w:fill="FFFFFF"/>
        <w:spacing w:before="120"/>
        <w:ind w:firstLine="360"/>
        <w:jc w:val="center"/>
        <w:rPr>
          <w:b/>
          <w:sz w:val="22"/>
          <w:szCs w:val="22"/>
        </w:rPr>
      </w:pPr>
      <w:r w:rsidRPr="00224A6D">
        <w:rPr>
          <w:b/>
          <w:sz w:val="22"/>
          <w:szCs w:val="22"/>
        </w:rPr>
        <w:t>ДЕКЛАРИРАМ:</w:t>
      </w:r>
    </w:p>
    <w:p w:rsidR="00566526" w:rsidRDefault="00566526" w:rsidP="002C353D">
      <w:pPr>
        <w:shd w:val="clear" w:color="auto" w:fill="FFFFFF"/>
        <w:spacing w:before="120"/>
        <w:ind w:firstLine="360"/>
        <w:jc w:val="both"/>
        <w:rPr>
          <w:sz w:val="22"/>
          <w:szCs w:val="22"/>
        </w:rPr>
      </w:pPr>
    </w:p>
    <w:p w:rsidR="00566526" w:rsidRDefault="00566526" w:rsidP="002C353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Че като представляващ ............................................................................, участник в посочената по-горе обществена поръчка: </w:t>
      </w:r>
    </w:p>
    <w:p w:rsidR="00566526" w:rsidRDefault="00566526" w:rsidP="002C353D">
      <w:pPr>
        <w:ind w:firstLine="360"/>
        <w:jc w:val="both"/>
        <w:rPr>
          <w:sz w:val="22"/>
          <w:szCs w:val="22"/>
        </w:rPr>
      </w:pPr>
    </w:p>
    <w:p w:rsidR="00566526" w:rsidRDefault="00566526" w:rsidP="002C353D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Запознати сме с всички условия и предмета на настоящата обществена поръчка и ги приемаме без възражения;</w:t>
      </w:r>
    </w:p>
    <w:p w:rsidR="00566526" w:rsidRDefault="00566526" w:rsidP="002C353D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Задължаваме се да спазваме условията за участие и за възлагане на обществената поръчка и всички действащи технически норми и стандарти, които се отнасят до изпълнението на поръчката;</w:t>
      </w:r>
    </w:p>
    <w:p w:rsidR="00566526" w:rsidRDefault="00566526" w:rsidP="002C353D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Задължаваме се да не разпространяваме по никакъв повод и под никакъв предлог данните за обществената поръчка;</w:t>
      </w:r>
    </w:p>
    <w:p w:rsidR="00566526" w:rsidRDefault="00566526" w:rsidP="002C353D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Предоставената от възложителя информация е достатъчна за подготовка и представяне на предложението ми.</w:t>
      </w:r>
    </w:p>
    <w:p w:rsidR="00566526" w:rsidRDefault="00566526" w:rsidP="002C353D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Запознат съм и приемам безусловно клаузите на договора.</w:t>
      </w:r>
    </w:p>
    <w:p w:rsidR="00566526" w:rsidRDefault="00566526" w:rsidP="002C353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526" w:rsidRDefault="00566526" w:rsidP="002C353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526" w:rsidRDefault="00566526" w:rsidP="002C353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6526" w:rsidRDefault="00566526" w:rsidP="002C353D">
      <w:pPr>
        <w:pStyle w:val="PlainText"/>
        <w:spacing w:before="120"/>
        <w:ind w:firstLine="360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>Известна ми е предвидената в чл.313 от НК отговорност за деклариране на неверни данни.</w:t>
      </w:r>
    </w:p>
    <w:p w:rsidR="00566526" w:rsidRDefault="00566526" w:rsidP="002C353D">
      <w:pPr>
        <w:pStyle w:val="PlainText"/>
        <w:spacing w:before="120"/>
        <w:ind w:firstLine="360"/>
        <w:rPr>
          <w:rFonts w:ascii="Times New Roman" w:hAnsi="Times New Roman" w:cs="Times New Roman"/>
          <w:sz w:val="22"/>
          <w:szCs w:val="22"/>
          <w:lang w:val="bg-BG"/>
        </w:rPr>
      </w:pPr>
    </w:p>
    <w:p w:rsidR="00566526" w:rsidRDefault="00566526" w:rsidP="002C353D">
      <w:pPr>
        <w:shd w:val="clear" w:color="auto" w:fill="FFFFFF"/>
        <w:tabs>
          <w:tab w:val="left" w:leader="dot" w:pos="2266"/>
        </w:tabs>
        <w:spacing w:line="300" w:lineRule="exact"/>
        <w:ind w:firstLine="360"/>
        <w:jc w:val="both"/>
        <w:rPr>
          <w:sz w:val="22"/>
          <w:szCs w:val="22"/>
        </w:rPr>
      </w:pPr>
    </w:p>
    <w:p w:rsidR="00566526" w:rsidRDefault="00566526" w:rsidP="002C353D">
      <w:pPr>
        <w:shd w:val="clear" w:color="auto" w:fill="FFFFFF"/>
        <w:tabs>
          <w:tab w:val="left" w:leader="dot" w:pos="2266"/>
        </w:tabs>
        <w:spacing w:line="300" w:lineRule="exact"/>
        <w:ind w:firstLine="360"/>
        <w:jc w:val="both"/>
        <w:rPr>
          <w:sz w:val="22"/>
          <w:szCs w:val="22"/>
        </w:rPr>
      </w:pPr>
    </w:p>
    <w:p w:rsidR="00566526" w:rsidRDefault="00566526" w:rsidP="002C353D">
      <w:pPr>
        <w:ind w:firstLine="36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>Дата :   .........................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</w:t>
      </w:r>
      <w:r>
        <w:rPr>
          <w:b/>
          <w:sz w:val="22"/>
          <w:szCs w:val="22"/>
          <w:lang w:val="ru-RU"/>
        </w:rPr>
        <w:t>Декларатор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…………………</w:t>
      </w:r>
    </w:p>
    <w:p w:rsidR="00566526" w:rsidRDefault="00566526" w:rsidP="002C353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                         </w:t>
      </w:r>
    </w:p>
    <w:p w:rsidR="00566526" w:rsidRDefault="00566526" w:rsidP="002C353D">
      <w:pPr>
        <w:ind w:firstLine="36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  <w:lang w:val="ru-RU"/>
        </w:rPr>
        <w:t>/……………………………./</w:t>
      </w:r>
    </w:p>
    <w:p w:rsidR="00566526" w:rsidRDefault="00566526" w:rsidP="002226C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/име, фамилия и длъжност/</w:t>
      </w:r>
    </w:p>
    <w:p w:rsidR="00566526" w:rsidRDefault="00566526" w:rsidP="002C353D">
      <w:pPr>
        <w:shd w:val="clear" w:color="auto" w:fill="FFFFFF"/>
        <w:spacing w:before="120" w:line="300" w:lineRule="exact"/>
        <w:ind w:firstLine="360"/>
        <w:jc w:val="both"/>
        <w:rPr>
          <w:i/>
          <w:iCs/>
          <w:color w:val="000000"/>
          <w:u w:val="single"/>
        </w:rPr>
      </w:pPr>
    </w:p>
    <w:p w:rsidR="00566526" w:rsidRDefault="00566526" w:rsidP="002C353D">
      <w:pPr>
        <w:shd w:val="clear" w:color="auto" w:fill="FFFFFF"/>
        <w:spacing w:before="120" w:line="300" w:lineRule="exact"/>
        <w:ind w:firstLine="360"/>
        <w:jc w:val="both"/>
        <w:rPr>
          <w:i/>
          <w:iCs/>
          <w:color w:val="000000"/>
          <w:u w:val="single"/>
        </w:rPr>
      </w:pPr>
    </w:p>
    <w:p w:rsidR="00566526" w:rsidRDefault="00566526" w:rsidP="002C353D">
      <w:pPr>
        <w:shd w:val="clear" w:color="auto" w:fill="FFFFFF"/>
        <w:spacing w:before="120" w:line="300" w:lineRule="exact"/>
        <w:ind w:firstLine="360"/>
        <w:jc w:val="both"/>
        <w:rPr>
          <w:i/>
          <w:iCs/>
          <w:color w:val="000000"/>
          <w:u w:val="single"/>
        </w:rPr>
      </w:pPr>
    </w:p>
    <w:p w:rsidR="00566526" w:rsidRDefault="00566526" w:rsidP="002C353D">
      <w:pPr>
        <w:shd w:val="clear" w:color="auto" w:fill="FFFFFF"/>
        <w:spacing w:before="120" w:line="300" w:lineRule="exact"/>
        <w:ind w:firstLine="360"/>
        <w:jc w:val="both"/>
        <w:rPr>
          <w:i/>
          <w:iCs/>
          <w:color w:val="000000"/>
          <w:u w:val="single"/>
        </w:rPr>
      </w:pPr>
    </w:p>
    <w:p w:rsidR="00566526" w:rsidRDefault="00566526" w:rsidP="002C353D">
      <w:pPr>
        <w:shd w:val="clear" w:color="auto" w:fill="FFFFFF"/>
        <w:spacing w:before="120" w:line="300" w:lineRule="exact"/>
        <w:ind w:firstLine="360"/>
        <w:jc w:val="both"/>
        <w:rPr>
          <w:i/>
          <w:iCs/>
          <w:color w:val="000000"/>
          <w:u w:val="single"/>
        </w:rPr>
      </w:pPr>
    </w:p>
    <w:p w:rsidR="00566526" w:rsidRDefault="00566526" w:rsidP="002C353D">
      <w:pPr>
        <w:shd w:val="clear" w:color="auto" w:fill="FFFFFF"/>
        <w:spacing w:before="120" w:line="300" w:lineRule="exact"/>
        <w:ind w:firstLine="360"/>
        <w:jc w:val="both"/>
        <w:rPr>
          <w:i/>
          <w:iCs/>
          <w:color w:val="000000"/>
          <w:u w:val="single"/>
        </w:rPr>
      </w:pPr>
    </w:p>
    <w:p w:rsidR="00566526" w:rsidRDefault="00566526" w:rsidP="002C353D">
      <w:pPr>
        <w:shd w:val="clear" w:color="auto" w:fill="FFFFFF"/>
        <w:spacing w:before="120" w:line="300" w:lineRule="exact"/>
        <w:ind w:firstLine="360"/>
        <w:jc w:val="both"/>
        <w:rPr>
          <w:i/>
          <w:iCs/>
          <w:color w:val="000000"/>
          <w:u w:val="single"/>
        </w:rPr>
      </w:pPr>
    </w:p>
    <w:p w:rsidR="00566526" w:rsidRPr="001C17DD" w:rsidRDefault="00566526" w:rsidP="00031536">
      <w:pPr>
        <w:pStyle w:val="Title"/>
        <w:ind w:firstLine="7088"/>
        <w:jc w:val="both"/>
        <w:rPr>
          <w:sz w:val="24"/>
          <w:szCs w:val="24"/>
        </w:rPr>
      </w:pPr>
      <w:r w:rsidRPr="001C17DD">
        <w:rPr>
          <w:sz w:val="24"/>
          <w:szCs w:val="24"/>
        </w:rPr>
        <w:t>Образец № 3</w:t>
      </w:r>
    </w:p>
    <w:p w:rsidR="00566526" w:rsidRDefault="00566526" w:rsidP="002C353D">
      <w:pPr>
        <w:spacing w:line="360" w:lineRule="auto"/>
        <w:jc w:val="both"/>
        <w:rPr>
          <w:b/>
        </w:rPr>
      </w:pPr>
    </w:p>
    <w:p w:rsidR="00566526" w:rsidRDefault="00566526" w:rsidP="00031536">
      <w:pPr>
        <w:spacing w:line="360" w:lineRule="auto"/>
        <w:jc w:val="center"/>
        <w:rPr>
          <w:b/>
        </w:rPr>
      </w:pPr>
      <w:r>
        <w:rPr>
          <w:b/>
        </w:rPr>
        <w:t>Д Е К Л А Р А Ц И Я</w:t>
      </w:r>
    </w:p>
    <w:p w:rsidR="00566526" w:rsidRDefault="00566526" w:rsidP="002C353D">
      <w:pPr>
        <w:spacing w:after="120"/>
        <w:jc w:val="both"/>
      </w:pPr>
    </w:p>
    <w:p w:rsidR="00566526" w:rsidRDefault="00566526" w:rsidP="002C353D">
      <w:pPr>
        <w:jc w:val="both"/>
        <w:rPr>
          <w:sz w:val="22"/>
          <w:szCs w:val="22"/>
        </w:rPr>
      </w:pPr>
      <w:r>
        <w:rPr>
          <w:sz w:val="22"/>
          <w:szCs w:val="22"/>
        </w:rPr>
        <w:t>Долуподписаният /-ната/….....................................................................с ЕГН ............................</w:t>
      </w:r>
    </w:p>
    <w:p w:rsidR="00566526" w:rsidRDefault="00566526" w:rsidP="002C353D">
      <w:pPr>
        <w:jc w:val="both"/>
        <w:rPr>
          <w:sz w:val="22"/>
          <w:szCs w:val="22"/>
        </w:rPr>
      </w:pPr>
    </w:p>
    <w:p w:rsidR="00566526" w:rsidRDefault="00566526" w:rsidP="002C35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качеството ми на............................................. </w:t>
      </w:r>
      <w:r>
        <w:rPr>
          <w:sz w:val="18"/>
          <w:szCs w:val="18"/>
        </w:rPr>
        <w:t>(посочете длъжността)</w:t>
      </w:r>
      <w:r>
        <w:rPr>
          <w:sz w:val="22"/>
          <w:szCs w:val="22"/>
        </w:rPr>
        <w:t xml:space="preserve"> на </w:t>
      </w:r>
      <w:r>
        <w:rPr>
          <w:sz w:val="18"/>
          <w:szCs w:val="18"/>
        </w:rPr>
        <w:t xml:space="preserve">(посочете фирмата на участника) </w:t>
      </w:r>
      <w:r>
        <w:rPr>
          <w:sz w:val="22"/>
          <w:szCs w:val="22"/>
        </w:rPr>
        <w:t xml:space="preserve"> </w:t>
      </w:r>
    </w:p>
    <w:p w:rsidR="00566526" w:rsidRDefault="00566526" w:rsidP="002C353D">
      <w:pPr>
        <w:jc w:val="both"/>
        <w:rPr>
          <w:sz w:val="22"/>
          <w:szCs w:val="22"/>
        </w:rPr>
      </w:pPr>
    </w:p>
    <w:p w:rsidR="00566526" w:rsidRDefault="00566526" w:rsidP="002C353D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 .......................................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с ЕИК ................................................................. </w:t>
      </w:r>
    </w:p>
    <w:p w:rsidR="00566526" w:rsidRDefault="00566526" w:rsidP="002C353D">
      <w:pPr>
        <w:ind w:firstLine="360"/>
        <w:jc w:val="both"/>
        <w:rPr>
          <w:sz w:val="22"/>
          <w:szCs w:val="22"/>
        </w:rPr>
      </w:pPr>
    </w:p>
    <w:p w:rsidR="00566526" w:rsidRPr="00031536" w:rsidRDefault="00566526" w:rsidP="002C353D">
      <w:pPr>
        <w:jc w:val="both"/>
        <w:rPr>
          <w:b/>
          <w:bCs/>
        </w:rPr>
      </w:pPr>
      <w:r>
        <w:t>в качеството си на участник в процедура по ЗОП за възлагане на обществена поръчка чрез публична покана с предмет:</w:t>
      </w:r>
      <w:r>
        <w:rPr>
          <w:b/>
          <w:bCs/>
        </w:rPr>
        <w:t xml:space="preserve"> ”Обслужване на работещите в СЗДП ДП – Централно управление и ТП ДГС/ДЛС от регистрирана служба по трудова медицина за срок от 12 месеца”</w:t>
      </w:r>
      <w:r>
        <w:rPr>
          <w:b/>
          <w:sz w:val="22"/>
          <w:szCs w:val="22"/>
        </w:rPr>
        <w:t xml:space="preserve">, </w:t>
      </w:r>
      <w:r>
        <w:t>с настоящата</w:t>
      </w:r>
    </w:p>
    <w:p w:rsidR="00566526" w:rsidRDefault="00566526" w:rsidP="002C353D">
      <w:pPr>
        <w:widowControl w:val="0"/>
        <w:autoSpaceDE w:val="0"/>
        <w:autoSpaceDN w:val="0"/>
        <w:adjustRightInd w:val="0"/>
        <w:spacing w:line="320" w:lineRule="atLeast"/>
        <w:jc w:val="both"/>
      </w:pPr>
    </w:p>
    <w:p w:rsidR="00566526" w:rsidRDefault="00566526" w:rsidP="008B5C13">
      <w:pPr>
        <w:widowControl w:val="0"/>
        <w:autoSpaceDE w:val="0"/>
        <w:autoSpaceDN w:val="0"/>
        <w:adjustRightInd w:val="0"/>
        <w:spacing w:line="320" w:lineRule="atLeast"/>
        <w:ind w:firstLine="709"/>
        <w:jc w:val="center"/>
        <w:rPr>
          <w:b/>
          <w:bCs/>
        </w:rPr>
      </w:pPr>
      <w:r>
        <w:rPr>
          <w:b/>
          <w:bCs/>
        </w:rPr>
        <w:t>Д Е К Л А Р И Р А М,  Ч Е:</w:t>
      </w:r>
    </w:p>
    <w:p w:rsidR="00566526" w:rsidRDefault="00566526" w:rsidP="002C353D">
      <w:pPr>
        <w:widowControl w:val="0"/>
        <w:autoSpaceDE w:val="0"/>
        <w:autoSpaceDN w:val="0"/>
        <w:adjustRightInd w:val="0"/>
        <w:spacing w:line="320" w:lineRule="atLeast"/>
        <w:ind w:firstLine="709"/>
        <w:jc w:val="both"/>
        <w:rPr>
          <w:b/>
          <w:bCs/>
        </w:rPr>
      </w:pPr>
    </w:p>
    <w:p w:rsidR="00566526" w:rsidRDefault="00566526" w:rsidP="002C353D">
      <w:pPr>
        <w:autoSpaceDE w:val="0"/>
        <w:autoSpaceDN w:val="0"/>
        <w:adjustRightInd w:val="0"/>
        <w:spacing w:line="320" w:lineRule="atLeast"/>
        <w:ind w:firstLine="709"/>
        <w:jc w:val="both"/>
      </w:pPr>
      <w:r>
        <w:t>Представляваното от мен дружество е регистрирано по Закона за търговския регистър и неговият единен идентификационен код  ЕИК е: …………………………..</w:t>
      </w:r>
    </w:p>
    <w:p w:rsidR="00566526" w:rsidRDefault="00566526" w:rsidP="002C353D">
      <w:pPr>
        <w:spacing w:line="320" w:lineRule="atLeast"/>
        <w:ind w:firstLine="709"/>
        <w:jc w:val="both"/>
      </w:pPr>
    </w:p>
    <w:p w:rsidR="00566526" w:rsidRDefault="00566526" w:rsidP="002C353D">
      <w:pPr>
        <w:spacing w:line="320" w:lineRule="atLeast"/>
        <w:ind w:firstLine="709"/>
        <w:jc w:val="both"/>
      </w:pPr>
    </w:p>
    <w:p w:rsidR="00566526" w:rsidRDefault="00566526" w:rsidP="002C353D">
      <w:pPr>
        <w:spacing w:line="320" w:lineRule="atLeast"/>
        <w:ind w:firstLine="709"/>
        <w:jc w:val="both"/>
      </w:pPr>
    </w:p>
    <w:p w:rsidR="00566526" w:rsidRDefault="00566526" w:rsidP="002C353D">
      <w:pPr>
        <w:spacing w:line="320" w:lineRule="atLeast"/>
        <w:ind w:firstLine="709"/>
        <w:jc w:val="both"/>
      </w:pPr>
      <w:r>
        <w:t>Известно ни е, че при деклариране на неверни обстоятелства нося отговорност по чл. 313 от Наказателния кодекс.</w:t>
      </w:r>
    </w:p>
    <w:p w:rsidR="00566526" w:rsidRDefault="00566526" w:rsidP="002C353D">
      <w:pPr>
        <w:spacing w:line="320" w:lineRule="atLeast"/>
        <w:ind w:firstLine="709"/>
        <w:jc w:val="both"/>
      </w:pPr>
    </w:p>
    <w:p w:rsidR="00566526" w:rsidRDefault="00566526" w:rsidP="002C353D">
      <w:pPr>
        <w:spacing w:line="320" w:lineRule="atLeast"/>
        <w:jc w:val="both"/>
        <w:rPr>
          <w:b/>
          <w:color w:val="0000FF"/>
          <w:lang w:val="en-AU"/>
        </w:rPr>
      </w:pPr>
      <w:r>
        <w:tab/>
      </w:r>
    </w:p>
    <w:p w:rsidR="00566526" w:rsidRDefault="00566526" w:rsidP="002C353D">
      <w:pPr>
        <w:jc w:val="both"/>
      </w:pPr>
    </w:p>
    <w:p w:rsidR="00566526" w:rsidRDefault="00566526" w:rsidP="002C353D">
      <w:pPr>
        <w:widowControl w:val="0"/>
        <w:autoSpaceDE w:val="0"/>
        <w:autoSpaceDN w:val="0"/>
        <w:adjustRightInd w:val="0"/>
        <w:jc w:val="both"/>
      </w:pPr>
    </w:p>
    <w:p w:rsidR="00566526" w:rsidRDefault="00566526" w:rsidP="002C353D">
      <w:pPr>
        <w:ind w:firstLine="360"/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</w:rPr>
        <w:t>Дата :   .........................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             </w:t>
      </w:r>
      <w:r>
        <w:rPr>
          <w:b/>
          <w:sz w:val="22"/>
          <w:szCs w:val="22"/>
          <w:lang w:val="ru-RU"/>
        </w:rPr>
        <w:t>Декларатор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…………………</w:t>
      </w:r>
    </w:p>
    <w:p w:rsidR="00566526" w:rsidRDefault="00566526" w:rsidP="002C353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</w:rPr>
        <w:t xml:space="preserve">                         </w:t>
      </w:r>
    </w:p>
    <w:p w:rsidR="00566526" w:rsidRDefault="00566526" w:rsidP="005274CA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/име, фамилия и длъжност/</w:t>
      </w:r>
    </w:p>
    <w:p w:rsidR="00566526" w:rsidRDefault="00566526" w:rsidP="002C353D">
      <w:pPr>
        <w:shd w:val="clear" w:color="auto" w:fill="FFFFFF"/>
        <w:spacing w:before="120" w:line="300" w:lineRule="exact"/>
        <w:ind w:firstLine="360"/>
        <w:jc w:val="both"/>
        <w:rPr>
          <w:i/>
          <w:iCs/>
          <w:color w:val="000000"/>
          <w:u w:val="single"/>
        </w:rPr>
      </w:pPr>
    </w:p>
    <w:p w:rsidR="00566526" w:rsidRDefault="00566526" w:rsidP="002C353D">
      <w:pPr>
        <w:jc w:val="both"/>
        <w:rPr>
          <w:b/>
          <w:lang w:val="en-US"/>
        </w:rPr>
      </w:pPr>
    </w:p>
    <w:p w:rsidR="00566526" w:rsidRDefault="00566526" w:rsidP="002C353D">
      <w:pPr>
        <w:jc w:val="both"/>
        <w:rPr>
          <w:b/>
          <w:lang w:val="en-US"/>
        </w:rPr>
      </w:pPr>
    </w:p>
    <w:p w:rsidR="00566526" w:rsidRDefault="00566526" w:rsidP="002C353D">
      <w:pPr>
        <w:jc w:val="both"/>
        <w:rPr>
          <w:b/>
          <w:lang w:val="en-US"/>
        </w:rPr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  <w:rPr>
          <w:lang w:val="en-US"/>
        </w:rPr>
      </w:pPr>
    </w:p>
    <w:p w:rsidR="00566526" w:rsidRPr="00AB537C" w:rsidRDefault="00566526" w:rsidP="002C353D">
      <w:pPr>
        <w:jc w:val="both"/>
        <w:rPr>
          <w:lang w:val="en-US"/>
        </w:rPr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Pr="001C17DD" w:rsidRDefault="00566526" w:rsidP="00EC4A12">
      <w:pPr>
        <w:pStyle w:val="Title"/>
        <w:ind w:firstLine="7088"/>
        <w:jc w:val="both"/>
        <w:rPr>
          <w:sz w:val="24"/>
          <w:szCs w:val="24"/>
        </w:rPr>
      </w:pPr>
      <w:r>
        <w:rPr>
          <w:sz w:val="24"/>
          <w:szCs w:val="24"/>
        </w:rPr>
        <w:t>Образец № 4</w:t>
      </w:r>
    </w:p>
    <w:p w:rsidR="00566526" w:rsidRDefault="00566526" w:rsidP="00824C03">
      <w:pPr>
        <w:tabs>
          <w:tab w:val="left" w:pos="5760"/>
        </w:tabs>
        <w:ind w:firstLine="6096"/>
        <w:jc w:val="both"/>
        <w:rPr>
          <w:bCs/>
          <w:color w:val="000000"/>
        </w:rPr>
      </w:pPr>
    </w:p>
    <w:p w:rsidR="00566526" w:rsidRDefault="00566526" w:rsidP="00824C03">
      <w:pPr>
        <w:tabs>
          <w:tab w:val="left" w:pos="5760"/>
        </w:tabs>
        <w:ind w:firstLine="6096"/>
        <w:jc w:val="both"/>
        <w:rPr>
          <w:bCs/>
          <w:color w:val="000000"/>
        </w:rPr>
      </w:pPr>
      <w:r>
        <w:rPr>
          <w:bCs/>
          <w:color w:val="000000"/>
        </w:rPr>
        <w:t>ДО</w:t>
      </w:r>
    </w:p>
    <w:p w:rsidR="00566526" w:rsidRDefault="00566526" w:rsidP="00824C03">
      <w:pPr>
        <w:tabs>
          <w:tab w:val="left" w:pos="5760"/>
        </w:tabs>
        <w:ind w:firstLine="6096"/>
        <w:jc w:val="both"/>
        <w:rPr>
          <w:bCs/>
          <w:color w:val="000000"/>
        </w:rPr>
      </w:pPr>
      <w:r>
        <w:rPr>
          <w:bCs/>
          <w:color w:val="000000"/>
        </w:rPr>
        <w:t>ДИРЕКТОРА НА</w:t>
      </w:r>
    </w:p>
    <w:p w:rsidR="00566526" w:rsidRDefault="00566526" w:rsidP="00824C03">
      <w:pPr>
        <w:tabs>
          <w:tab w:val="left" w:pos="5760"/>
        </w:tabs>
        <w:ind w:firstLine="6096"/>
        <w:jc w:val="both"/>
        <w:rPr>
          <w:bCs/>
          <w:color w:val="000000"/>
        </w:rPr>
      </w:pPr>
      <w:r>
        <w:rPr>
          <w:bCs/>
          <w:color w:val="000000"/>
        </w:rPr>
        <w:t xml:space="preserve">СЗДП ДП ВРАЦА </w:t>
      </w:r>
    </w:p>
    <w:p w:rsidR="00566526" w:rsidRDefault="00566526" w:rsidP="002C353D">
      <w:pPr>
        <w:tabs>
          <w:tab w:val="left" w:pos="5760"/>
        </w:tabs>
        <w:jc w:val="both"/>
        <w:rPr>
          <w:bCs/>
          <w:color w:val="000000"/>
        </w:rPr>
      </w:pPr>
    </w:p>
    <w:p w:rsidR="00566526" w:rsidRDefault="00566526" w:rsidP="002C353D">
      <w:pPr>
        <w:tabs>
          <w:tab w:val="left" w:pos="5760"/>
        </w:tabs>
        <w:jc w:val="both"/>
        <w:rPr>
          <w:bCs/>
          <w:color w:val="000000"/>
        </w:rPr>
      </w:pPr>
    </w:p>
    <w:p w:rsidR="00566526" w:rsidRDefault="00566526" w:rsidP="002C353D">
      <w:pPr>
        <w:pStyle w:val="Heading4"/>
        <w:jc w:val="both"/>
        <w:rPr>
          <w:bCs/>
        </w:rPr>
      </w:pPr>
    </w:p>
    <w:p w:rsidR="00566526" w:rsidRPr="0052240D" w:rsidRDefault="00566526" w:rsidP="00824C03">
      <w:pPr>
        <w:pStyle w:val="Heading4"/>
        <w:rPr>
          <w:rFonts w:ascii="Times New Roman" w:hAnsi="Times New Roman"/>
          <w:b/>
          <w:bCs/>
          <w:i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sz w:val="28"/>
          <w:szCs w:val="28"/>
        </w:rPr>
        <w:t>ТЕХНИЧЕСКО ПРЕДЛОЖЕНИЕ</w:t>
      </w:r>
    </w:p>
    <w:p w:rsidR="00566526" w:rsidRDefault="00566526" w:rsidP="00824C03">
      <w:pPr>
        <w:jc w:val="center"/>
      </w:pPr>
    </w:p>
    <w:p w:rsidR="00566526" w:rsidRDefault="00566526" w:rsidP="00824C03">
      <w:pPr>
        <w:jc w:val="center"/>
        <w:rPr>
          <w:bCs/>
          <w:color w:val="000000"/>
        </w:rPr>
      </w:pPr>
      <w:r>
        <w:rPr>
          <w:color w:val="000000"/>
        </w:rPr>
        <w:t xml:space="preserve">от </w:t>
      </w:r>
      <w:r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 w:rsidR="00566526" w:rsidRDefault="00566526" w:rsidP="00824C03">
      <w:pPr>
        <w:jc w:val="center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.......................................................................................................................................................</w:t>
      </w:r>
    </w:p>
    <w:p w:rsidR="00566526" w:rsidRDefault="00566526" w:rsidP="00824C03">
      <w:pPr>
        <w:tabs>
          <w:tab w:val="left" w:pos="6120"/>
        </w:tabs>
        <w:jc w:val="center"/>
        <w:rPr>
          <w:color w:val="000000"/>
        </w:rPr>
      </w:pPr>
      <w:r>
        <w:rPr>
          <w:color w:val="000000"/>
        </w:rPr>
        <w:t xml:space="preserve">(пълно наименование и </w:t>
      </w:r>
      <w:r>
        <w:t>адрес на управление на участника</w:t>
      </w:r>
      <w:r>
        <w:rPr>
          <w:color w:val="000000"/>
        </w:rPr>
        <w:t>)</w:t>
      </w:r>
    </w:p>
    <w:p w:rsidR="00566526" w:rsidRDefault="00566526" w:rsidP="00824C03">
      <w:pPr>
        <w:tabs>
          <w:tab w:val="left" w:pos="6120"/>
        </w:tabs>
        <w:jc w:val="center"/>
        <w:rPr>
          <w:color w:val="000000"/>
        </w:rPr>
      </w:pPr>
    </w:p>
    <w:p w:rsidR="00566526" w:rsidRPr="00E82964" w:rsidRDefault="00566526" w:rsidP="0078384B">
      <w:pPr>
        <w:ind w:left="-360"/>
        <w:jc w:val="both"/>
        <w:rPr>
          <w:b/>
          <w:bCs/>
        </w:rPr>
      </w:pPr>
      <w:r>
        <w:rPr>
          <w:b/>
          <w:color w:val="000000"/>
        </w:rPr>
        <w:t xml:space="preserve">        </w:t>
      </w:r>
      <w:r>
        <w:rPr>
          <w:color w:val="000000"/>
        </w:rPr>
        <w:t>За изпълнение на обществената поръчка с предмет:</w:t>
      </w:r>
      <w:r>
        <w:rPr>
          <w:b/>
          <w:bCs/>
        </w:rPr>
        <w:t xml:space="preserve"> ”Обслужване на работещите в СЗДП ДП – Централно управление и ТП ДГС/ДЛС от регистрирана служба по трудова медицина за срок от 12 месеца”</w:t>
      </w:r>
      <w:r>
        <w:t xml:space="preserve">, по реда и при условията на глава VІІІ „а” от Закона за обществените поръчки, на </w:t>
      </w:r>
      <w:r w:rsidRPr="002226CA">
        <w:rPr>
          <w:b/>
        </w:rPr>
        <w:t>720</w:t>
      </w:r>
      <w:r w:rsidRPr="002226CA">
        <w:rPr>
          <w:b/>
          <w:lang w:val="ru-RU"/>
        </w:rPr>
        <w:t xml:space="preserve"> (седем</w:t>
      </w:r>
      <w:r w:rsidRPr="002226CA">
        <w:rPr>
          <w:b/>
        </w:rPr>
        <w:t>стотин и двадесет</w:t>
      </w:r>
      <w:r w:rsidRPr="002226CA">
        <w:rPr>
          <w:b/>
          <w:lang w:val="ru-RU"/>
        </w:rPr>
        <w:t>) работници и служители</w:t>
      </w:r>
      <w:r>
        <w:rPr>
          <w:b/>
          <w:lang w:val="ru-RU"/>
        </w:rPr>
        <w:t xml:space="preserve"> (прогнозен брой)</w:t>
      </w:r>
      <w:r>
        <w:rPr>
          <w:b/>
        </w:rPr>
        <w:t>, представям следното техническо предложение:</w:t>
      </w:r>
    </w:p>
    <w:p w:rsidR="00566526" w:rsidRDefault="00566526" w:rsidP="0078384B">
      <w:pPr>
        <w:tabs>
          <w:tab w:val="left" w:pos="345"/>
        </w:tabs>
        <w:ind w:left="-360"/>
        <w:jc w:val="both"/>
      </w:pPr>
      <w:r>
        <w:rPr>
          <w:b/>
          <w:bCs/>
        </w:rPr>
        <w:t xml:space="preserve">       1. </w:t>
      </w:r>
      <w:r>
        <w:t>Приемам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566526" w:rsidRDefault="00566526" w:rsidP="0078384B">
      <w:pPr>
        <w:tabs>
          <w:tab w:val="left" w:pos="375"/>
        </w:tabs>
        <w:ind w:left="-360" w:firstLine="360"/>
        <w:jc w:val="both"/>
      </w:pPr>
      <w:r>
        <w:t xml:space="preserve"> </w:t>
      </w:r>
      <w:r>
        <w:rPr>
          <w:b/>
          <w:bCs/>
        </w:rPr>
        <w:t>2.</w:t>
      </w:r>
      <w:r>
        <w:t> Декларирам, че ще извършим поръчката, съгласно Техническата спецификация от документацията за участие на Възложителя, при осигуряване на всички нормативно определени задължения.</w:t>
      </w:r>
    </w:p>
    <w:p w:rsidR="00566526" w:rsidRDefault="00566526" w:rsidP="0078384B">
      <w:pPr>
        <w:tabs>
          <w:tab w:val="left" w:pos="360"/>
        </w:tabs>
        <w:ind w:left="-360" w:firstLine="360"/>
        <w:jc w:val="both"/>
        <w:rPr>
          <w:i/>
          <w:iCs/>
        </w:rPr>
      </w:pPr>
      <w:r>
        <w:rPr>
          <w:b/>
          <w:bCs/>
        </w:rPr>
        <w:t>3. </w:t>
      </w:r>
      <w:r>
        <w:t xml:space="preserve">Декларираме, че разполагаме с </w:t>
      </w:r>
      <w:r>
        <w:rPr>
          <w:bCs/>
        </w:rPr>
        <w:t xml:space="preserve">техническа и кадрова обезпеченост за изпълнение предмета на поръчката, </w:t>
      </w:r>
      <w:r>
        <w:rPr>
          <w:bCs/>
          <w:iCs/>
          <w:kern w:val="2"/>
        </w:rPr>
        <w:t xml:space="preserve"> съгласно </w:t>
      </w:r>
      <w:r>
        <w:t>техническото задание към документацията за участие</w:t>
      </w:r>
      <w:r>
        <w:rPr>
          <w:bCs/>
          <w:iCs/>
          <w:kern w:val="2"/>
        </w:rPr>
        <w:t>.</w:t>
      </w:r>
    </w:p>
    <w:p w:rsidR="00566526" w:rsidRDefault="00566526" w:rsidP="0078384B">
      <w:pPr>
        <w:tabs>
          <w:tab w:val="left" w:pos="6120"/>
        </w:tabs>
        <w:ind w:left="-360"/>
        <w:jc w:val="both"/>
        <w:rPr>
          <w:b/>
        </w:rPr>
      </w:pPr>
      <w:r>
        <w:t xml:space="preserve">     </w:t>
      </w:r>
      <w:r>
        <w:rPr>
          <w:b/>
          <w:bCs/>
        </w:rPr>
        <w:t xml:space="preserve">4. </w:t>
      </w:r>
      <w:r>
        <w:t>Декларирам, че ще извършим в срок следните дейности:</w:t>
      </w: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0A0"/>
      </w:tblPr>
      <w:tblGrid>
        <w:gridCol w:w="6805"/>
        <w:gridCol w:w="2410"/>
      </w:tblGrid>
      <w:tr w:rsidR="00566526" w:rsidTr="002348DE">
        <w:trPr>
          <w:trHeight w:val="3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/>
                <w:bCs/>
              </w:rPr>
            </w:pPr>
            <w:r>
              <w:t xml:space="preserve">    </w:t>
            </w:r>
            <w:r>
              <w:rPr>
                <w:b/>
                <w:bCs/>
                <w:sz w:val="22"/>
                <w:szCs w:val="22"/>
              </w:rPr>
              <w:t>ДЕЙНОСТИ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ЗА ИЗПЪЛНЕНИЕ</w:t>
            </w: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lang w:val="en-US"/>
              </w:rPr>
            </w:pPr>
            <w:r>
              <w:rPr>
                <w:bCs/>
              </w:rPr>
              <w:t>І. Здравно обслужване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pStyle w:val="ListParagraph"/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Cs/>
              </w:rPr>
              <w:t>Изготвяне на рискограма, организиране и провеждане на задължителни медицински прегледи, параклинични и функционални изследвания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A47305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Анализ на заболяемостта, свързан с резултатите от  периодичните медицински прегледи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Изготвяне /актуализация на здравни досиета на работещите/. Поддръжка на електронно здравно досие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Анализ на заболяемостта във връзка с временна нетрудоспособност. Цялостна компютърна обработка на данните от издадените болнични листове /БЛ/ за временна нетрудоспособност.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ІІ. Оценка на риска на ново работно място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ІІІ. Годишен абонамент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Експертна помощ по усъвършенстване и актуализация на фирмената документация за осигуряване на безопасни и здравословни условия на труд.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ІV. Допълнителни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Оценка на влиянието на психосоциалните и психоматичните фактори и план за преодоляване на негативите от стреса на работното място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V. Измервания  на параметрите на работната среда, чрез организиране на специализирани измервания за определяне факторите на работната среда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микроклимат, шум, осветеност, вибрации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прах /общ и респираторен/, химически фактори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измервания на ел. безопасност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други в зависимост от трудовата дейност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Забележка: количеството, вида и цената на измерванията се определят след оглед на работните места, оборудване, машини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</w:tbl>
    <w:p w:rsidR="00566526" w:rsidRDefault="00566526" w:rsidP="002C353D">
      <w:pPr>
        <w:ind w:firstLine="426"/>
        <w:jc w:val="both"/>
        <w:rPr>
          <w:lang w:val="en-US"/>
        </w:rPr>
      </w:pPr>
    </w:p>
    <w:p w:rsidR="00566526" w:rsidRDefault="00566526" w:rsidP="002C353D">
      <w:pPr>
        <w:ind w:firstLine="426"/>
        <w:jc w:val="both"/>
      </w:pPr>
      <w:r>
        <w:t>2. Срок на договора – 12 /дванадесет/ месеца.</w:t>
      </w:r>
    </w:p>
    <w:p w:rsidR="00566526" w:rsidRDefault="00566526" w:rsidP="002C353D">
      <w:pPr>
        <w:ind w:firstLine="426"/>
        <w:jc w:val="both"/>
      </w:pPr>
      <w:r>
        <w:t>3. Минимален брой служители, които ще бъдат ангажирани с изпълнението на поръчката/посочват се изрично:</w:t>
      </w:r>
    </w:p>
    <w:p w:rsidR="00566526" w:rsidRDefault="00566526" w:rsidP="002C353D">
      <w:pPr>
        <w:ind w:firstLine="426"/>
        <w:jc w:val="both"/>
      </w:pPr>
      <w:r>
        <w:t>3.1. ......................</w:t>
      </w:r>
    </w:p>
    <w:p w:rsidR="00566526" w:rsidRDefault="00566526" w:rsidP="002C353D">
      <w:pPr>
        <w:ind w:firstLine="426"/>
        <w:jc w:val="both"/>
      </w:pPr>
      <w:r>
        <w:t>3.2. ......................</w:t>
      </w:r>
    </w:p>
    <w:p w:rsidR="00566526" w:rsidRDefault="00566526" w:rsidP="002C353D">
      <w:pPr>
        <w:ind w:firstLine="426"/>
        <w:jc w:val="both"/>
      </w:pPr>
      <w:r>
        <w:t>3.3. ……………..</w:t>
      </w:r>
    </w:p>
    <w:p w:rsidR="00566526" w:rsidRDefault="00566526" w:rsidP="002C353D">
      <w:pPr>
        <w:ind w:firstLine="426"/>
        <w:jc w:val="both"/>
      </w:pPr>
      <w:r>
        <w:t xml:space="preserve">4. Представляваният от мен участник притежава удостоверение за регистрация в публичния регистър на МЗ на службите по трудова медицина, съгласно чл. 25г, ал. 6 от ЗЗБУТ, под №.................../..............г. , приложен като част от офертата. </w:t>
      </w:r>
    </w:p>
    <w:p w:rsidR="00566526" w:rsidRDefault="00566526" w:rsidP="002C353D">
      <w:pPr>
        <w:ind w:firstLine="426"/>
        <w:jc w:val="both"/>
      </w:pPr>
      <w:r>
        <w:t>(Министерството на здравеопазването води публичен регистър на службите по трудова медицина. Данните от регистъра се публикуват на страницата на Министерството на здравеопазването в интернет)</w:t>
      </w:r>
    </w:p>
    <w:p w:rsidR="00566526" w:rsidRDefault="00566526" w:rsidP="002C353D">
      <w:pPr>
        <w:tabs>
          <w:tab w:val="left" w:pos="5760"/>
        </w:tabs>
        <w:jc w:val="both"/>
      </w:pPr>
    </w:p>
    <w:p w:rsidR="00566526" w:rsidRDefault="00566526" w:rsidP="002C353D">
      <w:pPr>
        <w:tabs>
          <w:tab w:val="left" w:pos="5760"/>
        </w:tabs>
        <w:jc w:val="both"/>
      </w:pPr>
    </w:p>
    <w:p w:rsidR="00566526" w:rsidRDefault="00566526" w:rsidP="002C353D">
      <w:pPr>
        <w:tabs>
          <w:tab w:val="left" w:pos="5760"/>
        </w:tabs>
        <w:jc w:val="both"/>
      </w:pPr>
    </w:p>
    <w:p w:rsidR="00566526" w:rsidRDefault="00566526" w:rsidP="002C353D">
      <w:pPr>
        <w:tabs>
          <w:tab w:val="left" w:pos="5760"/>
        </w:tabs>
        <w:jc w:val="both"/>
      </w:pPr>
    </w:p>
    <w:p w:rsidR="00566526" w:rsidRDefault="00566526" w:rsidP="002C353D">
      <w:pPr>
        <w:tabs>
          <w:tab w:val="left" w:pos="5760"/>
        </w:tabs>
        <w:jc w:val="both"/>
      </w:pPr>
      <w:r>
        <w:t xml:space="preserve">Дата: ..................... 2015 г. </w:t>
      </w:r>
    </w:p>
    <w:p w:rsidR="00566526" w:rsidRDefault="00566526" w:rsidP="002C353D">
      <w:pPr>
        <w:tabs>
          <w:tab w:val="left" w:pos="5760"/>
        </w:tabs>
        <w:jc w:val="both"/>
        <w:rPr>
          <w:color w:val="000000"/>
        </w:rPr>
      </w:pPr>
      <w:r>
        <w:t>гр. ........................................</w:t>
      </w:r>
      <w:r>
        <w:rPr>
          <w:color w:val="000000"/>
        </w:rPr>
        <w:tab/>
        <w:t>Подпис: ....................................</w:t>
      </w:r>
    </w:p>
    <w:p w:rsidR="00566526" w:rsidRDefault="00566526" w:rsidP="002C353D">
      <w:pPr>
        <w:tabs>
          <w:tab w:val="left" w:pos="6120"/>
        </w:tabs>
        <w:jc w:val="both"/>
      </w:pPr>
      <w:r>
        <w:rPr>
          <w:color w:val="000000"/>
        </w:rPr>
        <w:tab/>
        <w:t xml:space="preserve">     (име, длъжност, печат)</w:t>
      </w:r>
    </w:p>
    <w:p w:rsidR="00566526" w:rsidRDefault="00566526" w:rsidP="002C353D">
      <w:pPr>
        <w:tabs>
          <w:tab w:val="left" w:pos="6120"/>
        </w:tabs>
        <w:jc w:val="both"/>
      </w:pPr>
    </w:p>
    <w:p w:rsidR="00566526" w:rsidRDefault="00566526" w:rsidP="002C353D">
      <w:pPr>
        <w:tabs>
          <w:tab w:val="left" w:pos="6120"/>
        </w:tabs>
        <w:jc w:val="both"/>
      </w:pPr>
    </w:p>
    <w:p w:rsidR="00566526" w:rsidRDefault="00566526" w:rsidP="002C353D">
      <w:pPr>
        <w:tabs>
          <w:tab w:val="left" w:pos="6120"/>
        </w:tabs>
        <w:jc w:val="both"/>
      </w:pPr>
    </w:p>
    <w:p w:rsidR="00566526" w:rsidRDefault="00566526" w:rsidP="002C353D">
      <w:pPr>
        <w:tabs>
          <w:tab w:val="left" w:pos="6120"/>
        </w:tabs>
        <w:jc w:val="both"/>
      </w:pPr>
    </w:p>
    <w:p w:rsidR="00566526" w:rsidRDefault="00566526" w:rsidP="002C353D">
      <w:pPr>
        <w:tabs>
          <w:tab w:val="left" w:pos="6120"/>
        </w:tabs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Pr="001C17DD" w:rsidRDefault="00566526" w:rsidP="00AB6B85">
      <w:pPr>
        <w:pStyle w:val="Title"/>
        <w:ind w:firstLine="7088"/>
        <w:jc w:val="both"/>
        <w:rPr>
          <w:sz w:val="24"/>
          <w:szCs w:val="24"/>
        </w:rPr>
      </w:pPr>
      <w:r>
        <w:rPr>
          <w:sz w:val="24"/>
          <w:szCs w:val="24"/>
        </w:rPr>
        <w:t>Образец № 5</w:t>
      </w:r>
    </w:p>
    <w:p w:rsidR="00566526" w:rsidRDefault="00566526" w:rsidP="002C353D">
      <w:pPr>
        <w:jc w:val="both"/>
      </w:pPr>
    </w:p>
    <w:p w:rsidR="00566526" w:rsidRDefault="00566526" w:rsidP="002C353D">
      <w:pPr>
        <w:tabs>
          <w:tab w:val="left" w:pos="5529"/>
        </w:tabs>
        <w:jc w:val="both"/>
        <w:rPr>
          <w:bCs/>
          <w:color w:val="000000"/>
        </w:rPr>
      </w:pPr>
      <w:r>
        <w:rPr>
          <w:bCs/>
          <w:color w:val="000000"/>
        </w:rPr>
        <w:tab/>
      </w:r>
    </w:p>
    <w:p w:rsidR="00566526" w:rsidRDefault="00566526" w:rsidP="002C353D">
      <w:pPr>
        <w:tabs>
          <w:tab w:val="left" w:pos="5529"/>
        </w:tabs>
        <w:jc w:val="both"/>
        <w:rPr>
          <w:bCs/>
          <w:color w:val="000000"/>
        </w:rPr>
      </w:pPr>
      <w:r>
        <w:rPr>
          <w:bCs/>
          <w:color w:val="000000"/>
        </w:rPr>
        <w:tab/>
        <w:t>ДО</w:t>
      </w:r>
    </w:p>
    <w:p w:rsidR="00566526" w:rsidRDefault="00566526" w:rsidP="002C353D">
      <w:pPr>
        <w:tabs>
          <w:tab w:val="left" w:pos="5529"/>
        </w:tabs>
        <w:jc w:val="both"/>
        <w:rPr>
          <w:bCs/>
          <w:color w:val="000000"/>
        </w:rPr>
      </w:pPr>
      <w:r>
        <w:rPr>
          <w:b/>
          <w:color w:val="000000"/>
        </w:rPr>
        <w:tab/>
      </w:r>
      <w:r>
        <w:rPr>
          <w:bCs/>
          <w:color w:val="000000"/>
        </w:rPr>
        <w:t>ДИРЕКТОРА НА СЗДП ВРАЦА</w:t>
      </w:r>
    </w:p>
    <w:p w:rsidR="00566526" w:rsidRDefault="00566526" w:rsidP="002C353D">
      <w:pPr>
        <w:pStyle w:val="Heading4"/>
        <w:jc w:val="both"/>
        <w:rPr>
          <w:bCs/>
        </w:rPr>
      </w:pPr>
    </w:p>
    <w:p w:rsidR="00566526" w:rsidRDefault="00566526" w:rsidP="002C353D">
      <w:pPr>
        <w:pStyle w:val="Heading4"/>
        <w:jc w:val="both"/>
        <w:rPr>
          <w:bCs/>
        </w:rPr>
      </w:pPr>
    </w:p>
    <w:p w:rsidR="00566526" w:rsidRDefault="00566526" w:rsidP="00360CE3">
      <w:pPr>
        <w:pStyle w:val="Heading4"/>
        <w:rPr>
          <w:rFonts w:ascii="Times New Roman" w:hAnsi="Times New Roman"/>
          <w:b/>
          <w:bCs/>
          <w:i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sz w:val="24"/>
          <w:szCs w:val="24"/>
        </w:rPr>
        <w:t>ЦЕНОВО ПРЕДЛОЖЕНИЕ</w:t>
      </w:r>
    </w:p>
    <w:p w:rsidR="00566526" w:rsidRDefault="00566526" w:rsidP="00360CE3">
      <w:pPr>
        <w:jc w:val="center"/>
        <w:rPr>
          <w:color w:val="000000"/>
        </w:rPr>
      </w:pPr>
    </w:p>
    <w:p w:rsidR="00566526" w:rsidRDefault="00566526" w:rsidP="00360CE3">
      <w:pPr>
        <w:jc w:val="center"/>
        <w:rPr>
          <w:b/>
          <w:color w:val="000000"/>
        </w:rPr>
      </w:pPr>
      <w:r>
        <w:rPr>
          <w:color w:val="000000"/>
        </w:rPr>
        <w:t>от</w:t>
      </w:r>
    </w:p>
    <w:p w:rsidR="00566526" w:rsidRDefault="00566526" w:rsidP="00360CE3">
      <w:pPr>
        <w:jc w:val="center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</w:t>
      </w:r>
    </w:p>
    <w:p w:rsidR="00566526" w:rsidRDefault="00566526" w:rsidP="00360CE3">
      <w:pPr>
        <w:jc w:val="center"/>
        <w:rPr>
          <w:color w:val="000000"/>
        </w:rPr>
      </w:pPr>
      <w:r>
        <w:rPr>
          <w:color w:val="000000"/>
        </w:rPr>
        <w:t xml:space="preserve">(пълно наименование и </w:t>
      </w:r>
      <w:r>
        <w:t>адрес на управление</w:t>
      </w:r>
      <w:r>
        <w:rPr>
          <w:color w:val="000000"/>
        </w:rPr>
        <w:t>)</w:t>
      </w:r>
    </w:p>
    <w:p w:rsidR="00566526" w:rsidRDefault="00566526" w:rsidP="002C353D">
      <w:pPr>
        <w:jc w:val="both"/>
        <w:rPr>
          <w:b/>
          <w:color w:val="000000"/>
        </w:rPr>
      </w:pPr>
    </w:p>
    <w:p w:rsidR="00566526" w:rsidRDefault="00566526" w:rsidP="002C353D">
      <w:pPr>
        <w:jc w:val="both"/>
      </w:pPr>
      <w:r>
        <w:rPr>
          <w:color w:val="000000"/>
        </w:rPr>
        <w:tab/>
      </w:r>
    </w:p>
    <w:p w:rsidR="00566526" w:rsidRPr="007913C7" w:rsidRDefault="00566526" w:rsidP="007913C7">
      <w:pPr>
        <w:jc w:val="both"/>
        <w:rPr>
          <w:b/>
          <w:bCs/>
        </w:rPr>
      </w:pPr>
      <w:r>
        <w:rPr>
          <w:lang w:val="ru-RU"/>
        </w:rPr>
        <w:t xml:space="preserve">След проучване и запознаване с документацията за провеждане на избор на изпълнител за възлагане на обществена поръчка с предмет: </w:t>
      </w:r>
      <w:r>
        <w:rPr>
          <w:b/>
          <w:bCs/>
        </w:rPr>
        <w:t>”Обслужване на работещите в СЗДП ДП – Централно управление и ТП ДГС/ДЛС от регистрирана служба по трудова медицина за срок от 12 месеца”</w:t>
      </w:r>
      <w:r>
        <w:rPr>
          <w:lang w:val="ru-RU"/>
        </w:rPr>
        <w:t xml:space="preserve">, предлагаме да изпълним </w:t>
      </w:r>
      <w:r>
        <w:rPr>
          <w:spacing w:val="2"/>
          <w:lang w:val="ru-RU"/>
        </w:rPr>
        <w:t>при следните финансови условия:</w:t>
      </w:r>
    </w:p>
    <w:tbl>
      <w:tblPr>
        <w:tblW w:w="9426" w:type="dxa"/>
        <w:tblInd w:w="-214" w:type="dxa"/>
        <w:tblCellMar>
          <w:left w:w="70" w:type="dxa"/>
          <w:right w:w="70" w:type="dxa"/>
        </w:tblCellMar>
        <w:tblLook w:val="00A0"/>
      </w:tblPr>
      <w:tblGrid>
        <w:gridCol w:w="6947"/>
        <w:gridCol w:w="2479"/>
      </w:tblGrid>
      <w:tr w:rsidR="00566526" w:rsidTr="002348DE">
        <w:trPr>
          <w:trHeight w:val="30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ДЕЙНОСТИ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ЦЕНИ без ДДС</w:t>
            </w: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lang w:val="en-US"/>
              </w:rPr>
            </w:pPr>
            <w:r>
              <w:rPr>
                <w:bCs/>
              </w:rPr>
              <w:t>І. Здравно обслужване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7A169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Изготвяне на рискограма, </w:t>
            </w:r>
            <w:r w:rsidRPr="00355698">
              <w:rPr>
                <w:b/>
                <w:bCs/>
              </w:rPr>
              <w:t>организиране и провеждане на задължителни медицински прегледи</w:t>
            </w:r>
            <w:r>
              <w:rPr>
                <w:bCs/>
              </w:rPr>
              <w:t>, параклинични и функционални изследвания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  <w:r>
              <w:t>.........лв. за 1 служител</w:t>
            </w:r>
          </w:p>
        </w:tc>
      </w:tr>
      <w:tr w:rsidR="00566526" w:rsidTr="007A169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982463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Анализ на заболяемостта, свързан с резултатите от  периодичните медицински прегледи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  <w:r>
              <w:t>.........лв. за 1 служител</w:t>
            </w:r>
          </w:p>
        </w:tc>
      </w:tr>
      <w:tr w:rsidR="00566526" w:rsidTr="007A169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9D226B">
            <w:pPr>
              <w:numPr>
                <w:ilvl w:val="0"/>
                <w:numId w:val="3"/>
              </w:numPr>
              <w:jc w:val="both"/>
            </w:pPr>
            <w:r>
              <w:rPr>
                <w:bCs/>
              </w:rPr>
              <w:t>Изготвяне /актуализация на здравни досиета на работещите/. Поддръжка на електронно здравно досие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  <w:r>
              <w:t>.........лв. за 1 служител</w:t>
            </w:r>
          </w:p>
        </w:tc>
      </w:tr>
      <w:tr w:rsidR="00566526" w:rsidTr="007A169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Анализ на заболеямостта във връзка с временна нетрудоспособност . Цялостна компютърна обработка на данните от издадените болнични листове /БЛ/ за временна нетрудоспособност.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  <w:r>
              <w:t>.........лв. за 1 служител</w:t>
            </w:r>
          </w:p>
        </w:tc>
      </w:tr>
      <w:tr w:rsidR="00566526" w:rsidTr="007A169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Pr="00AB6B85" w:rsidRDefault="00566526" w:rsidP="002C353D">
            <w:pPr>
              <w:jc w:val="both"/>
              <w:rPr>
                <w:b/>
                <w:bCs/>
              </w:rPr>
            </w:pPr>
            <w:r w:rsidRPr="00AB6B85">
              <w:rPr>
                <w:b/>
                <w:bCs/>
              </w:rPr>
              <w:t>І.</w:t>
            </w:r>
            <w:r>
              <w:rPr>
                <w:b/>
                <w:bCs/>
              </w:rPr>
              <w:t xml:space="preserve"> </w:t>
            </w:r>
            <w:r w:rsidRPr="00AB6B85">
              <w:rPr>
                <w:b/>
                <w:bCs/>
              </w:rPr>
              <w:t>ОБЩО за 720 служители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</w:p>
        </w:tc>
      </w:tr>
      <w:tr w:rsidR="00566526" w:rsidTr="007A169F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ІІ. Оценка на риска на ново работно място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  <w:r>
              <w:t>..............лв. за едно работно място /при откриване на ново раб. място/</w:t>
            </w: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ІІІ. Годишен абонамент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3F4CD1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Експертна помощ по усъвършенстване и актуализация на фирмената документация за осигуряване на безопасни и здравословни условия на труд.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  <w:r>
              <w:t>.........лв. за 1 служител</w:t>
            </w:r>
          </w:p>
        </w:tc>
      </w:tr>
      <w:tr w:rsidR="00566526" w:rsidTr="003F4CD1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 xml:space="preserve">ІІІ. </w:t>
            </w:r>
            <w:r w:rsidRPr="00AB6B85">
              <w:rPr>
                <w:b/>
                <w:bCs/>
              </w:rPr>
              <w:t>ОБЩО за 720 служители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</w:p>
        </w:tc>
      </w:tr>
      <w:tr w:rsidR="00566526" w:rsidTr="003F4CD1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ІV. Допълнителни услуги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</w:p>
        </w:tc>
      </w:tr>
      <w:tr w:rsidR="00566526" w:rsidTr="003F4CD1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3"/>
              </w:numPr>
              <w:jc w:val="both"/>
              <w:rPr>
                <w:bCs/>
              </w:rPr>
            </w:pPr>
            <w:r>
              <w:rPr>
                <w:bCs/>
              </w:rPr>
              <w:t>Оценка на влиянието на психосоциалните и психоматичните фактори и план за преодоляване на негативите от стреса на работното място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  <w:r>
              <w:t>..................лв.</w:t>
            </w:r>
          </w:p>
        </w:tc>
      </w:tr>
      <w:tr w:rsidR="00566526" w:rsidTr="00E667AC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V. Измервания на параметрите на работната среда, чрез организиране на специализирани измервания за определяне факторите на работната среда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526" w:rsidRDefault="00566526" w:rsidP="002C353D">
            <w:pPr>
              <w:jc w:val="both"/>
            </w:pPr>
            <w:r>
              <w:t>................. лв.</w:t>
            </w: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микроклимат, шум, осветеност, вибрации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прах /общ и респираторен/, химически фактори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измервания на ел. безопасност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numPr>
                <w:ilvl w:val="0"/>
                <w:numId w:val="4"/>
              </w:numPr>
              <w:jc w:val="both"/>
              <w:rPr>
                <w:bCs/>
              </w:rPr>
            </w:pPr>
            <w:r>
              <w:rPr>
                <w:bCs/>
              </w:rPr>
              <w:t>други в зависимост от трудовата дейност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 xml:space="preserve">V. </w:t>
            </w:r>
            <w:r w:rsidRPr="008A336C">
              <w:rPr>
                <w:b/>
                <w:bCs/>
              </w:rPr>
              <w:t>ОБЩО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Cs/>
              </w:rPr>
            </w:pPr>
            <w:r>
              <w:rPr>
                <w:bCs/>
              </w:rPr>
              <w:t>Забележка: количеството, вида и цената на измерванията се определят след оглед на работните места, оборудване, машини и др.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</w:pPr>
          </w:p>
        </w:tc>
      </w:tr>
      <w:tr w:rsidR="00566526" w:rsidTr="002348DE">
        <w:trPr>
          <w:trHeight w:val="2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/>
              </w:rPr>
            </w:pPr>
            <w:r>
              <w:rPr>
                <w:b/>
              </w:rPr>
              <w:t xml:space="preserve">ВСИЧКО: І  </w:t>
            </w:r>
            <w:r>
              <w:rPr>
                <w:b/>
                <w:lang w:val="en-US"/>
              </w:rPr>
              <w:t>+</w:t>
            </w:r>
            <w:r>
              <w:rPr>
                <w:b/>
              </w:rPr>
              <w:t xml:space="preserve">ІІ </w:t>
            </w:r>
            <w:r>
              <w:rPr>
                <w:b/>
                <w:lang w:val="en-US"/>
              </w:rPr>
              <w:t>+</w:t>
            </w:r>
            <w:r>
              <w:rPr>
                <w:b/>
              </w:rPr>
              <w:t xml:space="preserve"> ІІІ </w:t>
            </w:r>
            <w:r>
              <w:rPr>
                <w:b/>
                <w:lang w:val="en-US"/>
              </w:rPr>
              <w:t>+</w:t>
            </w:r>
            <w:r>
              <w:rPr>
                <w:b/>
              </w:rPr>
              <w:t xml:space="preserve"> ІV</w:t>
            </w:r>
            <w:r>
              <w:rPr>
                <w:b/>
                <w:lang w:val="en-US"/>
              </w:rPr>
              <w:t>+</w:t>
            </w:r>
            <w:r>
              <w:rPr>
                <w:b/>
              </w:rPr>
              <w:t xml:space="preserve">  V 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6526" w:rsidRDefault="00566526" w:rsidP="002C353D">
            <w:pPr>
              <w:jc w:val="both"/>
              <w:rPr>
                <w:b/>
              </w:rPr>
            </w:pPr>
          </w:p>
        </w:tc>
      </w:tr>
    </w:tbl>
    <w:p w:rsidR="00566526" w:rsidRDefault="00566526" w:rsidP="002C353D">
      <w:pPr>
        <w:pStyle w:val="BodyTextIndent"/>
        <w:jc w:val="both"/>
        <w:rPr>
          <w:sz w:val="22"/>
          <w:szCs w:val="22"/>
        </w:rPr>
      </w:pPr>
    </w:p>
    <w:p w:rsidR="00566526" w:rsidRPr="008A336C" w:rsidRDefault="00566526" w:rsidP="002C353D">
      <w:pPr>
        <w:pStyle w:val="BodyTextIndent"/>
        <w:jc w:val="both"/>
      </w:pPr>
      <w:r w:rsidRPr="008A336C">
        <w:t>Словом:......................................................................................................</w:t>
      </w:r>
    </w:p>
    <w:p w:rsidR="00566526" w:rsidRDefault="00566526" w:rsidP="002C353D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>2. Задължителни условия:</w:t>
      </w:r>
    </w:p>
    <w:p w:rsidR="00566526" w:rsidRDefault="00566526" w:rsidP="002C353D">
      <w:pPr>
        <w:ind w:firstLine="720"/>
        <w:jc w:val="both"/>
        <w:rPr>
          <w:b/>
        </w:rPr>
      </w:pPr>
      <w:r>
        <w:rPr>
          <w:b/>
        </w:rPr>
        <w:t>2.1. Посочените цени включват всички разходи по изпълнение на услугата и не подлежат на промяна.</w:t>
      </w:r>
    </w:p>
    <w:p w:rsidR="00566526" w:rsidRDefault="00566526" w:rsidP="002C353D">
      <w:pPr>
        <w:pStyle w:val="Default"/>
        <w:jc w:val="both"/>
        <w:rPr>
          <w:b/>
        </w:rPr>
      </w:pPr>
      <w:r>
        <w:rPr>
          <w:b/>
        </w:rPr>
        <w:t xml:space="preserve">            2.2. Начин на плащане -  съгласно договора.</w:t>
      </w:r>
    </w:p>
    <w:p w:rsidR="00566526" w:rsidRDefault="00566526" w:rsidP="002C353D">
      <w:pPr>
        <w:tabs>
          <w:tab w:val="left" w:pos="0"/>
        </w:tabs>
        <w:jc w:val="both"/>
        <w:rPr>
          <w:color w:val="FF0000"/>
        </w:rPr>
      </w:pPr>
    </w:p>
    <w:p w:rsidR="00566526" w:rsidRDefault="00566526" w:rsidP="002C353D">
      <w:pPr>
        <w:tabs>
          <w:tab w:val="left" w:pos="0"/>
        </w:tabs>
        <w:jc w:val="both"/>
        <w:rPr>
          <w:color w:val="FF0000"/>
        </w:rPr>
      </w:pPr>
    </w:p>
    <w:p w:rsidR="00566526" w:rsidRDefault="00566526" w:rsidP="002C353D">
      <w:pPr>
        <w:tabs>
          <w:tab w:val="left" w:pos="0"/>
        </w:tabs>
        <w:jc w:val="both"/>
        <w:rPr>
          <w:color w:val="FF0000"/>
        </w:rPr>
      </w:pPr>
    </w:p>
    <w:p w:rsidR="00566526" w:rsidRDefault="00566526" w:rsidP="002C353D">
      <w:pPr>
        <w:tabs>
          <w:tab w:val="left" w:pos="0"/>
        </w:tabs>
        <w:jc w:val="both"/>
        <w:rPr>
          <w:color w:val="FF0000"/>
        </w:rPr>
      </w:pPr>
    </w:p>
    <w:p w:rsidR="00566526" w:rsidRDefault="00566526" w:rsidP="002C353D">
      <w:pPr>
        <w:tabs>
          <w:tab w:val="left" w:pos="0"/>
        </w:tabs>
        <w:jc w:val="both"/>
        <w:rPr>
          <w:color w:val="FF0000"/>
        </w:rPr>
      </w:pPr>
    </w:p>
    <w:p w:rsidR="00566526" w:rsidRDefault="00566526" w:rsidP="002C353D">
      <w:pPr>
        <w:tabs>
          <w:tab w:val="left" w:pos="0"/>
        </w:tabs>
        <w:jc w:val="both"/>
        <w:rPr>
          <w:color w:val="FF0000"/>
        </w:rPr>
      </w:pPr>
    </w:p>
    <w:p w:rsidR="00566526" w:rsidRDefault="00566526" w:rsidP="002C353D">
      <w:pPr>
        <w:tabs>
          <w:tab w:val="left" w:pos="0"/>
        </w:tabs>
        <w:jc w:val="both"/>
        <w:rPr>
          <w:color w:val="FF0000"/>
        </w:rPr>
      </w:pPr>
    </w:p>
    <w:p w:rsidR="00566526" w:rsidRDefault="00566526" w:rsidP="002C353D">
      <w:pPr>
        <w:ind w:firstLine="720"/>
        <w:jc w:val="both"/>
      </w:pPr>
    </w:p>
    <w:p w:rsidR="00566526" w:rsidRDefault="00566526" w:rsidP="002C353D">
      <w:pPr>
        <w:jc w:val="both"/>
      </w:pPr>
      <w:r>
        <w:tab/>
        <w:t xml:space="preserve">Дата: ..................... 2015 г. 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Подпис: ....................................</w:t>
      </w:r>
    </w:p>
    <w:p w:rsidR="00566526" w:rsidRDefault="00566526" w:rsidP="002C353D">
      <w:pPr>
        <w:tabs>
          <w:tab w:val="left" w:pos="5760"/>
        </w:tabs>
        <w:jc w:val="both"/>
        <w:rPr>
          <w:color w:val="000000"/>
        </w:rPr>
      </w:pPr>
      <w:r>
        <w:t xml:space="preserve">            гр. 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(име, длъжност, печат)</w:t>
      </w: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tabs>
          <w:tab w:val="left" w:pos="0"/>
        </w:tabs>
        <w:jc w:val="both"/>
        <w:rPr>
          <w:iCs/>
          <w:color w:val="000000"/>
        </w:rPr>
      </w:pPr>
    </w:p>
    <w:p w:rsidR="00566526" w:rsidRDefault="00566526" w:rsidP="002C353D">
      <w:pPr>
        <w:tabs>
          <w:tab w:val="left" w:pos="0"/>
        </w:tabs>
        <w:jc w:val="both"/>
      </w:pPr>
    </w:p>
    <w:p w:rsidR="00566526" w:rsidRDefault="00566526" w:rsidP="002C353D">
      <w:pPr>
        <w:tabs>
          <w:tab w:val="left" w:pos="0"/>
        </w:tabs>
        <w:jc w:val="both"/>
      </w:pPr>
    </w:p>
    <w:p w:rsidR="00566526" w:rsidRDefault="00566526" w:rsidP="002C353D">
      <w:pPr>
        <w:tabs>
          <w:tab w:val="left" w:pos="0"/>
        </w:tabs>
        <w:jc w:val="both"/>
      </w:pPr>
    </w:p>
    <w:p w:rsidR="00566526" w:rsidRDefault="00566526" w:rsidP="002C353D">
      <w:pPr>
        <w:tabs>
          <w:tab w:val="left" w:pos="0"/>
        </w:tabs>
        <w:jc w:val="both"/>
      </w:pPr>
    </w:p>
    <w:p w:rsidR="00566526" w:rsidRDefault="00566526" w:rsidP="002C353D">
      <w:pPr>
        <w:tabs>
          <w:tab w:val="left" w:pos="0"/>
        </w:tabs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jc w:val="both"/>
      </w:pPr>
    </w:p>
    <w:p w:rsidR="00566526" w:rsidRDefault="00566526" w:rsidP="002C353D">
      <w:pPr>
        <w:pStyle w:val="Heading1"/>
        <w:jc w:val="both"/>
        <w:rPr>
          <w:sz w:val="24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AB6B85">
      <w:pPr>
        <w:pStyle w:val="Title"/>
        <w:ind w:firstLine="7088"/>
        <w:jc w:val="both"/>
        <w:rPr>
          <w:sz w:val="24"/>
          <w:szCs w:val="24"/>
        </w:rPr>
      </w:pPr>
    </w:p>
    <w:p w:rsidR="00566526" w:rsidRDefault="00566526" w:rsidP="00AB6B85">
      <w:pPr>
        <w:pStyle w:val="Title"/>
        <w:ind w:firstLine="7088"/>
        <w:jc w:val="both"/>
        <w:rPr>
          <w:sz w:val="24"/>
          <w:szCs w:val="24"/>
        </w:rPr>
      </w:pPr>
    </w:p>
    <w:p w:rsidR="00566526" w:rsidRDefault="00566526" w:rsidP="00AB6B85">
      <w:pPr>
        <w:pStyle w:val="Title"/>
        <w:ind w:firstLine="7088"/>
        <w:jc w:val="both"/>
        <w:rPr>
          <w:sz w:val="24"/>
          <w:szCs w:val="24"/>
        </w:rPr>
      </w:pPr>
    </w:p>
    <w:p w:rsidR="00566526" w:rsidRPr="001C17DD" w:rsidRDefault="00566526" w:rsidP="00AB6B85">
      <w:pPr>
        <w:pStyle w:val="Title"/>
        <w:ind w:firstLine="7088"/>
        <w:jc w:val="both"/>
        <w:rPr>
          <w:sz w:val="24"/>
          <w:szCs w:val="24"/>
        </w:rPr>
      </w:pPr>
      <w:r>
        <w:rPr>
          <w:sz w:val="24"/>
          <w:szCs w:val="24"/>
        </w:rPr>
        <w:t>Образец № 6</w:t>
      </w:r>
    </w:p>
    <w:p w:rsidR="00566526" w:rsidRDefault="00566526" w:rsidP="002C353D">
      <w:pPr>
        <w:jc w:val="both"/>
        <w:rPr>
          <w:lang w:eastAsia="en-US"/>
        </w:rPr>
      </w:pPr>
    </w:p>
    <w:p w:rsidR="00566526" w:rsidRDefault="00566526" w:rsidP="002C353D">
      <w:pPr>
        <w:jc w:val="both"/>
        <w:rPr>
          <w:lang w:eastAsia="en-US"/>
        </w:rPr>
      </w:pPr>
    </w:p>
    <w:p w:rsidR="00566526" w:rsidRPr="00584878" w:rsidRDefault="00566526" w:rsidP="002C353D">
      <w:pPr>
        <w:pStyle w:val="Heading1"/>
        <w:rPr>
          <w:sz w:val="28"/>
          <w:szCs w:val="28"/>
        </w:rPr>
      </w:pPr>
      <w:r w:rsidRPr="00584878">
        <w:rPr>
          <w:sz w:val="28"/>
          <w:szCs w:val="28"/>
        </w:rPr>
        <w:t xml:space="preserve">ДОГОВОР </w:t>
      </w:r>
    </w:p>
    <w:p w:rsidR="00566526" w:rsidRDefault="00566526" w:rsidP="002C353D">
      <w:pPr>
        <w:jc w:val="center"/>
        <w:rPr>
          <w:b/>
        </w:rPr>
      </w:pPr>
      <w:r>
        <w:rPr>
          <w:b/>
        </w:rPr>
        <w:t>(проект)</w:t>
      </w:r>
    </w:p>
    <w:p w:rsidR="00566526" w:rsidRDefault="00566526" w:rsidP="002C353D">
      <w:pPr>
        <w:jc w:val="center"/>
      </w:pPr>
    </w:p>
    <w:p w:rsidR="00566526" w:rsidRDefault="00566526" w:rsidP="002C353D">
      <w:pPr>
        <w:jc w:val="center"/>
        <w:rPr>
          <w:b/>
        </w:rPr>
      </w:pPr>
      <w:r>
        <w:rPr>
          <w:b/>
        </w:rPr>
        <w:t>№ ............../..........................</w:t>
      </w:r>
    </w:p>
    <w:p w:rsidR="00566526" w:rsidRDefault="00566526" w:rsidP="00344B07">
      <w:pPr>
        <w:jc w:val="center"/>
      </w:pPr>
    </w:p>
    <w:p w:rsidR="00566526" w:rsidRDefault="00566526" w:rsidP="00344B07">
      <w:pPr>
        <w:ind w:firstLine="502"/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 xml:space="preserve">Днес, ..........2015г., в гр. Враца ,  на основание чл.101е от ЗОП, между: </w:t>
      </w:r>
    </w:p>
    <w:p w:rsidR="00566526" w:rsidRPr="002C353D" w:rsidRDefault="00566526" w:rsidP="00344B07">
      <w:pPr>
        <w:ind w:firstLine="502"/>
        <w:jc w:val="both"/>
        <w:rPr>
          <w:sz w:val="22"/>
          <w:szCs w:val="22"/>
        </w:rPr>
      </w:pPr>
      <w:r w:rsidRPr="002C353D">
        <w:rPr>
          <w:b/>
          <w:sz w:val="22"/>
          <w:szCs w:val="22"/>
        </w:rPr>
        <w:t xml:space="preserve">1. </w:t>
      </w:r>
      <w:r w:rsidRPr="002C353D">
        <w:rPr>
          <w:b/>
          <w:bCs/>
        </w:rPr>
        <w:t>СЕВЕРОЗАПАДНО ДЪРЖАВНО ПРЕДПРИЯТИЕ ДП,</w:t>
      </w:r>
      <w:r w:rsidRPr="00E97C38">
        <w:t xml:space="preserve"> с  адрес на управление гр. Враца, ул. "Георги Бенковски" № 2, със седалище: гр. Враца, бул. „Христо Ботев“ № 2, ет.3, ЕИК 201617476, представляван от инж. Цветко Тодоров Цветков – Директор и Иванка Пехливанов</w:t>
      </w:r>
      <w:r>
        <w:t>а</w:t>
      </w:r>
      <w:r w:rsidRPr="00E97C38">
        <w:t xml:space="preserve"> – Главен счетоводител, наричано по-нататък Възложител </w:t>
      </w:r>
    </w:p>
    <w:p w:rsidR="00566526" w:rsidRPr="00E726CA" w:rsidRDefault="00566526" w:rsidP="00344B07">
      <w:pPr>
        <w:ind w:firstLine="502"/>
        <w:jc w:val="both"/>
        <w:rPr>
          <w:lang w:val="ru-RU"/>
        </w:rPr>
      </w:pPr>
    </w:p>
    <w:p w:rsidR="00566526" w:rsidRPr="00E726CA" w:rsidRDefault="00566526" w:rsidP="00344B07">
      <w:pPr>
        <w:ind w:firstLine="502"/>
        <w:jc w:val="both"/>
      </w:pPr>
      <w:r w:rsidRPr="00E726CA">
        <w:rPr>
          <w:b/>
        </w:rPr>
        <w:t xml:space="preserve">2. ”......................................................................”с ЕИК ................................, </w:t>
      </w:r>
      <w:r w:rsidRPr="00E726CA">
        <w:t xml:space="preserve">със седалище и адрес на управление: обл. ..............., общ. .........., гр. ........, п.к. ......., ул. „ ............” № ................, представлявано от............... в качеството му на ……………………………, определен за  ИЗПЪЛНИТЕЛ след проведена процедура за възлагане на обществена поръчка открита чрез публична покана, се сключи настоящият договор, като страните се споразумяха за следното: </w:t>
      </w:r>
    </w:p>
    <w:p w:rsidR="00566526" w:rsidRPr="00E726CA" w:rsidRDefault="00566526" w:rsidP="00344B07">
      <w:pPr>
        <w:pStyle w:val="Default"/>
        <w:jc w:val="both"/>
        <w:rPr>
          <w:szCs w:val="24"/>
        </w:rPr>
      </w:pPr>
    </w:p>
    <w:p w:rsidR="00566526" w:rsidRDefault="00566526" w:rsidP="00344B07">
      <w:pPr>
        <w:pStyle w:val="Default"/>
        <w:jc w:val="both"/>
      </w:pPr>
      <w:r>
        <w:rPr>
          <w:iCs/>
        </w:rPr>
        <w:t xml:space="preserve">       </w:t>
      </w:r>
    </w:p>
    <w:p w:rsidR="00566526" w:rsidRDefault="00566526" w:rsidP="00344B07">
      <w:pPr>
        <w:pStyle w:val="Default"/>
        <w:jc w:val="both"/>
      </w:pPr>
      <w:r>
        <w:rPr>
          <w:b/>
          <w:bCs/>
        </w:rPr>
        <w:t xml:space="preserve">I. ПРЕДМЕТ НА ДОГОВОРА </w:t>
      </w:r>
    </w:p>
    <w:p w:rsidR="00566526" w:rsidRDefault="00566526" w:rsidP="00344B07">
      <w:pPr>
        <w:pStyle w:val="Default"/>
        <w:jc w:val="both"/>
      </w:pPr>
      <w:r>
        <w:t xml:space="preserve">Чл. 1. ВЪЗЛОЖИТЕЛЯТ възлага, а ИЗПЪЛНИТЕЛЯТ, съгласно Наредба №3/25.01.2008г. за дейността на службите по трудова медицина, приема да извършва услуги съгласно Техническо и Ценово предложение, неразделна част от настоящия договор. </w:t>
      </w:r>
    </w:p>
    <w:p w:rsidR="00566526" w:rsidRDefault="00566526" w:rsidP="000642B3">
      <w:pPr>
        <w:pStyle w:val="Default"/>
        <w:ind w:firstLine="360"/>
        <w:jc w:val="both"/>
      </w:pPr>
      <w:r>
        <w:t xml:space="preserve">За изпълнение на услугите в Техническо и Ценово предложение, Изпълнителят се задължава да извърши: </w:t>
      </w:r>
    </w:p>
    <w:p w:rsidR="00566526" w:rsidRPr="00D00C5C" w:rsidRDefault="00566526" w:rsidP="000642B3">
      <w:pPr>
        <w:ind w:firstLine="360"/>
        <w:jc w:val="both"/>
        <w:rPr>
          <w:bCs/>
        </w:rPr>
      </w:pPr>
      <w:r>
        <w:rPr>
          <w:bCs/>
        </w:rPr>
        <w:t>1. Здравно обслужване</w:t>
      </w:r>
      <w:r>
        <w:t xml:space="preserve"> </w:t>
      </w:r>
      <w:r w:rsidRPr="00C23469">
        <w:rPr>
          <w:bCs/>
        </w:rPr>
        <w:t>на 720 броя</w:t>
      </w:r>
      <w:r>
        <w:rPr>
          <w:bCs/>
        </w:rPr>
        <w:t xml:space="preserve"> служители на СЗДП ДП – ЦУ и ТП ДГС/ДЛС (прогнозен брой), включващо:</w:t>
      </w:r>
    </w:p>
    <w:p w:rsidR="00566526" w:rsidRDefault="00566526" w:rsidP="000642B3">
      <w:pPr>
        <w:jc w:val="both"/>
        <w:rPr>
          <w:bCs/>
        </w:rPr>
      </w:pPr>
      <w:r>
        <w:rPr>
          <w:bCs/>
        </w:rPr>
        <w:t xml:space="preserve">       1.1. Изготвяне на рискограма, организиране и провеждане на задължителни медицински прегледи, параклинични и функционални изследвания.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1.2. Анализ на заболяемостта, свързан с резултатите от  периодичните медицински прегледи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1.3. Изготвяне/актуализация на здравни досиета на работещите/.Поддръжка на електронно здравно досие.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1.4. Анализ на заболяемостта във връзка с временна нетрудоспособност. Цялостна компютърна обработка на данните от издадените болнични листове /БЛ/ за временна нетрудоспособност.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2. Оценка на риска на ново работно място.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3. Годишен абонамент: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3.1. Експертна помощ по усъвършенстване и актуализация на фирмената документация за осигуряване на безопасни и здравословни условия на труд.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4. Допълнителни услуги, включващи: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4.1. Оценка на влиянието на психосоциалните и психоматичните фактори и план за преодоляване на негативите от стреса на работното място.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5. Измервания  на параметрите на работната среда, чрез организиране на специализирани измервания за определяне факторите на работната среда, включващо: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5.1. микроклимат, шум, осветеност, вибрации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5.2. прах /общ и респираторен/, химически фактори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 xml:space="preserve">5.3. измервания на ел. безопасност </w:t>
      </w:r>
    </w:p>
    <w:p w:rsidR="00566526" w:rsidRDefault="00566526" w:rsidP="000642B3">
      <w:pPr>
        <w:ind w:firstLine="426"/>
        <w:jc w:val="both"/>
        <w:rPr>
          <w:bCs/>
        </w:rPr>
      </w:pPr>
      <w:r>
        <w:rPr>
          <w:bCs/>
        </w:rPr>
        <w:t>5.4. други в зависимост от трудовата дейност.</w:t>
      </w:r>
    </w:p>
    <w:p w:rsidR="00566526" w:rsidRPr="00BF6A35" w:rsidRDefault="00566526" w:rsidP="000642B3">
      <w:pPr>
        <w:ind w:firstLine="426"/>
        <w:jc w:val="both"/>
        <w:rPr>
          <w:bCs/>
        </w:rPr>
      </w:pPr>
    </w:p>
    <w:p w:rsidR="00566526" w:rsidRDefault="00566526" w:rsidP="002C353D">
      <w:pPr>
        <w:pStyle w:val="Default"/>
        <w:jc w:val="both"/>
      </w:pPr>
      <w:r>
        <w:rPr>
          <w:b/>
          <w:bCs/>
        </w:rPr>
        <w:t xml:space="preserve">ІІ. СРОКОВЕ </w:t>
      </w:r>
    </w:p>
    <w:p w:rsidR="00566526" w:rsidRDefault="00566526" w:rsidP="002C353D">
      <w:pPr>
        <w:pStyle w:val="Default"/>
        <w:jc w:val="both"/>
      </w:pPr>
      <w:r>
        <w:t xml:space="preserve">Чл. 2. Срок за изпълнение на договора: </w:t>
      </w:r>
    </w:p>
    <w:p w:rsidR="00566526" w:rsidRDefault="00566526" w:rsidP="002C353D">
      <w:pPr>
        <w:pStyle w:val="Default"/>
        <w:jc w:val="both"/>
      </w:pPr>
      <w:r>
        <w:t xml:space="preserve">(1). Срок на договора -12 /дванадесет/ месеца. </w:t>
      </w:r>
    </w:p>
    <w:p w:rsidR="00566526" w:rsidRDefault="00566526" w:rsidP="002C353D">
      <w:pPr>
        <w:pStyle w:val="Default"/>
        <w:jc w:val="both"/>
      </w:pPr>
      <w:r>
        <w:t xml:space="preserve">(2). Срок на валидност на предложението - 30 календарни дни, считано от крайната дата за получаване на оферти. </w:t>
      </w:r>
    </w:p>
    <w:p w:rsidR="00566526" w:rsidRPr="000642B3" w:rsidRDefault="00566526" w:rsidP="002C353D">
      <w:pPr>
        <w:pStyle w:val="Default"/>
        <w:jc w:val="both"/>
        <w:rPr>
          <w:color w:val="auto"/>
        </w:rPr>
      </w:pPr>
      <w:r w:rsidRPr="000642B3">
        <w:rPr>
          <w:color w:val="auto"/>
          <w:lang w:val="en-US"/>
        </w:rPr>
        <w:t>(</w:t>
      </w:r>
      <w:r w:rsidRPr="000642B3">
        <w:rPr>
          <w:color w:val="auto"/>
        </w:rPr>
        <w:t>3</w:t>
      </w:r>
      <w:r w:rsidRPr="000642B3">
        <w:rPr>
          <w:color w:val="auto"/>
          <w:lang w:val="en-US"/>
        </w:rPr>
        <w:t>)</w:t>
      </w:r>
      <w:r w:rsidRPr="000642B3">
        <w:rPr>
          <w:color w:val="auto"/>
        </w:rPr>
        <w:t xml:space="preserve"> Срок за извършване на медицинските прегледи на служителите на Възложителя – до 6 /шест/ месеца след сключване на договора.</w:t>
      </w:r>
    </w:p>
    <w:p w:rsidR="00566526" w:rsidRDefault="00566526" w:rsidP="002C353D">
      <w:pPr>
        <w:pStyle w:val="Default"/>
        <w:jc w:val="both"/>
        <w:rPr>
          <w:b/>
          <w:bCs/>
        </w:rPr>
      </w:pPr>
    </w:p>
    <w:p w:rsidR="00566526" w:rsidRDefault="00566526" w:rsidP="002C353D">
      <w:pPr>
        <w:pStyle w:val="Default"/>
        <w:jc w:val="both"/>
      </w:pPr>
      <w:r>
        <w:rPr>
          <w:b/>
          <w:bCs/>
        </w:rPr>
        <w:t xml:space="preserve">ІІІ. ЦЕНИ И ПЛАЩАНИЯ ПО ДОГОВОРА </w:t>
      </w:r>
    </w:p>
    <w:p w:rsidR="00566526" w:rsidRDefault="00566526" w:rsidP="002C353D">
      <w:pPr>
        <w:pStyle w:val="Default"/>
        <w:jc w:val="both"/>
      </w:pPr>
      <w:r>
        <w:t xml:space="preserve">Чл.3 (1) Сумата за изпълнение на услугите по настоящия договор е в размер на </w:t>
      </w:r>
      <w:r>
        <w:rPr>
          <w:b/>
        </w:rPr>
        <w:t>…………..</w:t>
      </w:r>
      <w:r>
        <w:rPr>
          <w:b/>
          <w:bCs/>
        </w:rPr>
        <w:t xml:space="preserve"> лв. </w:t>
      </w:r>
      <w:r>
        <w:t xml:space="preserve">( …………. лева) без вкл. ДДС, която </w:t>
      </w:r>
      <w:r w:rsidRPr="00EE7B02">
        <w:rPr>
          <w:b/>
        </w:rPr>
        <w:t>е прогнозна и зависи изцяло от нуждите на Възложителя,</w:t>
      </w:r>
      <w:r>
        <w:t xml:space="preserve"> като последния не е обвързан и не се задължава с нейното пълно усвояване. </w:t>
      </w:r>
    </w:p>
    <w:p w:rsidR="00566526" w:rsidRPr="002A1AAC" w:rsidRDefault="00566526" w:rsidP="002C353D">
      <w:pPr>
        <w:pStyle w:val="Default"/>
        <w:jc w:val="both"/>
        <w:rPr>
          <w:b/>
        </w:rPr>
      </w:pPr>
      <w:r w:rsidRPr="000642B3">
        <w:t>(2)</w:t>
      </w:r>
      <w:r>
        <w:rPr>
          <w:b/>
        </w:rPr>
        <w:t xml:space="preserve"> </w:t>
      </w:r>
      <w:r w:rsidRPr="002A1AAC">
        <w:rPr>
          <w:b/>
        </w:rPr>
        <w:t xml:space="preserve">Сумата е определена на база единична цена за обслужване на едно лице от персонала на ВЪЗЛОЖИТЕЛЯ и броя на обслужвания персонал към датата на </w:t>
      </w:r>
      <w:r>
        <w:rPr>
          <w:b/>
        </w:rPr>
        <w:t>обявяване на поръчката</w:t>
      </w:r>
      <w:r w:rsidRPr="002A1AAC">
        <w:rPr>
          <w:b/>
        </w:rPr>
        <w:t xml:space="preserve"> и се актуализира с промяната </w:t>
      </w:r>
      <w:r>
        <w:rPr>
          <w:b/>
        </w:rPr>
        <w:t xml:space="preserve">на </w:t>
      </w:r>
      <w:r w:rsidRPr="002A1AAC">
        <w:rPr>
          <w:b/>
        </w:rPr>
        <w:t xml:space="preserve">числеността му. </w:t>
      </w:r>
    </w:p>
    <w:p w:rsidR="00566526" w:rsidRDefault="00566526" w:rsidP="002C353D">
      <w:pPr>
        <w:pStyle w:val="Default"/>
        <w:jc w:val="both"/>
      </w:pPr>
      <w:r>
        <w:t>(3) Всяко ТП ДГС/ДЛС и ЦУ ще подава заявка към Изпълнителя с точния брой и поименен списък на служителите, които ще бъдат обслужвани от ИЗПЪЛНИТЕЛЯ. Заявките ще се подават към ИЗПЪЛНИТЕЛЯ в различни периоди</w:t>
      </w:r>
      <w:r>
        <w:rPr>
          <w:lang w:val="en-US"/>
        </w:rPr>
        <w:t xml:space="preserve"> </w:t>
      </w:r>
      <w:r>
        <w:t>по време на срока на действие на договора,</w:t>
      </w:r>
      <w:bookmarkStart w:id="0" w:name="_GoBack"/>
      <w:bookmarkEnd w:id="0"/>
      <w:r>
        <w:t xml:space="preserve"> съобразно изтичането на договорите по предходната поръчка, сключени от всяко ТП ДГС/ДЛС и ЦУ.</w:t>
      </w:r>
    </w:p>
    <w:p w:rsidR="00566526" w:rsidRDefault="00566526" w:rsidP="002C353D">
      <w:pPr>
        <w:pStyle w:val="Default"/>
        <w:jc w:val="both"/>
      </w:pPr>
      <w:r>
        <w:t xml:space="preserve">(4) Цената включва всички разходи по изпълнение на услугата и не подлежи на промяна. </w:t>
      </w:r>
    </w:p>
    <w:p w:rsidR="00566526" w:rsidRDefault="00566526" w:rsidP="002C353D">
      <w:pPr>
        <w:pStyle w:val="Default"/>
        <w:jc w:val="both"/>
      </w:pPr>
      <w:r>
        <w:t>(5) Начин на плащане: 50 % авансово и 50 % окончателно след изпълнение на договора.</w:t>
      </w:r>
    </w:p>
    <w:p w:rsidR="00566526" w:rsidRPr="00AC11A4" w:rsidRDefault="00566526" w:rsidP="002C353D">
      <w:pPr>
        <w:pStyle w:val="Default"/>
        <w:jc w:val="both"/>
        <w:rPr>
          <w:bCs/>
        </w:rPr>
      </w:pPr>
      <w:r>
        <w:rPr>
          <w:b/>
          <w:bCs/>
        </w:rPr>
        <w:t xml:space="preserve">1. </w:t>
      </w:r>
      <w:r>
        <w:rPr>
          <w:bCs/>
        </w:rPr>
        <w:t xml:space="preserve">Авансовото плащане се извършва след подаване на заявка от </w:t>
      </w:r>
      <w:r>
        <w:t>съответното ТП ДГС/ДЛС или ЦУ на СЗДП към ИЗПЪЛНИТЕЛЯ и издаване на фактура за сума равняваща се на 50 % от стойността на заявката. Към заявката се прилага поименен списък на служителите на съответното ТП ДГС/ДЛС или ЦУ на СЗДП, които ще бъдат обслужени от ИЗПЪЛНИТЕЛЯ. Фактурата се издава на името на съответното ТП ДГС/ДЛС или ЦУ на СЗДП, което ще извърши плащането към ИЗПЪЛНИТЕЛЯ, в 10 (десет) дневен срок след постъпване на заявка, а плащането се извършва в левове по банков път с платежно нареждане в 10 (десет) дневен срок след издаване на фактура от Изпълнителя.</w:t>
      </w:r>
    </w:p>
    <w:p w:rsidR="00566526" w:rsidRPr="00DD4808" w:rsidRDefault="00566526" w:rsidP="002C353D">
      <w:pPr>
        <w:pStyle w:val="Default"/>
        <w:jc w:val="both"/>
      </w:pPr>
      <w:r>
        <w:rPr>
          <w:b/>
          <w:bCs/>
        </w:rPr>
        <w:t xml:space="preserve">2. </w:t>
      </w:r>
      <w:r w:rsidRPr="00AC11A4">
        <w:rPr>
          <w:bCs/>
        </w:rPr>
        <w:t>Окончателното плащане</w:t>
      </w:r>
      <w:r>
        <w:rPr>
          <w:b/>
          <w:bCs/>
        </w:rPr>
        <w:t xml:space="preserve"> </w:t>
      </w:r>
      <w:r w:rsidRPr="00AC11A4">
        <w:rPr>
          <w:bCs/>
        </w:rPr>
        <w:t>е в размер на 50% от стойността на заявката и</w:t>
      </w:r>
      <w:r>
        <w:rPr>
          <w:b/>
          <w:bCs/>
        </w:rPr>
        <w:t xml:space="preserve"> </w:t>
      </w:r>
      <w:r w:rsidRPr="00AC11A4">
        <w:rPr>
          <w:bCs/>
        </w:rPr>
        <w:t>се извършва след изпълнение на договора</w:t>
      </w:r>
      <w:r>
        <w:t xml:space="preserve">, след съставяне на двустранно подписани между страните приемо - предавателни протоколи за предаване на резултатите по извършената услуга. За ВЪЗЛОЖИТЕЛЯТ протокола се подписва от Директора на съответното ТП ДГС/ДЛС </w:t>
      </w:r>
      <w:r>
        <w:rPr>
          <w:lang w:val="en-US"/>
        </w:rPr>
        <w:t>(</w:t>
      </w:r>
      <w:r>
        <w:t>когато услугата се предоставя на ТП ДГС/ДЛС и се заплаща от ТП ДГС/ДЛС</w:t>
      </w:r>
      <w:r>
        <w:rPr>
          <w:lang w:val="en-US"/>
        </w:rPr>
        <w:t>)</w:t>
      </w:r>
      <w:r>
        <w:t xml:space="preserve"> или от Директора на СЗДП ДП или упълномощено от него лице </w:t>
      </w:r>
      <w:r>
        <w:rPr>
          <w:lang w:val="en-US"/>
        </w:rPr>
        <w:t>(</w:t>
      </w:r>
      <w:r>
        <w:t>когато услугата се предоставя на ЦУ на СЗДП и се заплаща от ЦУ на СЗДП</w:t>
      </w:r>
      <w:r>
        <w:rPr>
          <w:lang w:val="en-US"/>
        </w:rPr>
        <w:t>)</w:t>
      </w:r>
      <w:r>
        <w:t>.</w:t>
      </w:r>
    </w:p>
    <w:p w:rsidR="00566526" w:rsidRDefault="00566526" w:rsidP="002C353D">
      <w:pPr>
        <w:pStyle w:val="Default"/>
        <w:jc w:val="both"/>
      </w:pPr>
      <w:r>
        <w:t xml:space="preserve">(6) Всички плащания по този договор се извършват по банков път по сметка на Изпълнителя: </w:t>
      </w:r>
    </w:p>
    <w:p w:rsidR="00566526" w:rsidRDefault="00566526" w:rsidP="002C353D">
      <w:pPr>
        <w:pStyle w:val="Default"/>
        <w:jc w:val="both"/>
        <w:rPr>
          <w:b/>
          <w:bCs/>
        </w:rPr>
      </w:pPr>
      <w:r>
        <w:rPr>
          <w:b/>
          <w:bCs/>
        </w:rPr>
        <w:t>BIC: ..............................., IBAN: ..................., при банка: ........................</w:t>
      </w:r>
    </w:p>
    <w:p w:rsidR="00566526" w:rsidRDefault="00566526" w:rsidP="002C353D">
      <w:pPr>
        <w:jc w:val="both"/>
      </w:pPr>
      <w:r>
        <w:rPr>
          <w:b/>
        </w:rPr>
        <w:t xml:space="preserve">(7) </w:t>
      </w:r>
      <w:r>
        <w:t>ИЗПЪЛНИТЕЛЯТ е длъжен да уведомява писмено ВЪЗЛОЖИТЕЛЯ за всички последващи промени по предходната ал. 6 в срок от 3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566526" w:rsidRDefault="00566526" w:rsidP="002C353D">
      <w:pPr>
        <w:jc w:val="both"/>
      </w:pPr>
      <w:r>
        <w:rPr>
          <w:b/>
        </w:rPr>
        <w:t xml:space="preserve">(8) </w:t>
      </w:r>
      <w:r>
        <w:t>Договорената цена е окончателна и не подлежи на актуализация за срока на настоящия договор, освен в случаите на чл. 43, ал. 2, т. 1, б. ‘г” от ЗОП.</w:t>
      </w:r>
    </w:p>
    <w:p w:rsidR="00566526" w:rsidRDefault="00566526" w:rsidP="002C353D">
      <w:pPr>
        <w:jc w:val="both"/>
      </w:pPr>
      <w:r>
        <w:rPr>
          <w:b/>
        </w:rPr>
        <w:t xml:space="preserve">(9) </w:t>
      </w:r>
      <w:r>
        <w:t>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този договор.</w:t>
      </w:r>
    </w:p>
    <w:p w:rsidR="00566526" w:rsidRDefault="00566526" w:rsidP="002C353D">
      <w:pPr>
        <w:pStyle w:val="Default"/>
        <w:jc w:val="both"/>
      </w:pPr>
      <w:r>
        <w:rPr>
          <w:b/>
          <w:bCs/>
        </w:rPr>
        <w:t xml:space="preserve"> </w:t>
      </w:r>
    </w:p>
    <w:p w:rsidR="00566526" w:rsidRDefault="00566526" w:rsidP="002C353D">
      <w:pPr>
        <w:pStyle w:val="Default"/>
        <w:jc w:val="both"/>
      </w:pPr>
      <w:r>
        <w:rPr>
          <w:b/>
          <w:bCs/>
        </w:rPr>
        <w:t xml:space="preserve">IV. ПРАВА И ЗАДЪЛЖЕНИЯ НА ИЗПЪЛНИТЕЛЯ. </w:t>
      </w:r>
    </w:p>
    <w:p w:rsidR="00566526" w:rsidRDefault="00566526" w:rsidP="002C353D">
      <w:pPr>
        <w:pStyle w:val="Default"/>
        <w:jc w:val="both"/>
      </w:pPr>
      <w:r>
        <w:t xml:space="preserve">Чл.4.(1) ИЗПЪЛНИТЕЛЯТ се задължава да извърши посоченото в чл. 1 от настоящия договор според изискванията на ВЪЗЛОЖИТЕЛЯ и съгласно съответните нормативни документи и методики. </w:t>
      </w:r>
    </w:p>
    <w:p w:rsidR="00566526" w:rsidRDefault="00566526" w:rsidP="002C353D">
      <w:pPr>
        <w:pStyle w:val="Default"/>
        <w:jc w:val="both"/>
      </w:pPr>
      <w:r>
        <w:t xml:space="preserve">(2) ИЗПЪЛНИТЕЛЯТ се задължава да не разгласява информацията, станала му известна при или по повод осъществяване на дейността му по договора. </w:t>
      </w:r>
    </w:p>
    <w:p w:rsidR="00566526" w:rsidRDefault="00566526" w:rsidP="002C353D">
      <w:pPr>
        <w:pStyle w:val="Default"/>
        <w:jc w:val="both"/>
      </w:pPr>
      <w:r>
        <w:t xml:space="preserve">(3) ИЗПЪЛНИТЕЛЯТ се задължава да не разгласява личните данни на работещите, свързани с тяхното здравословно състояние, както и всяка друга информация, съдържаща се в медицинската документация, която се обработва, използва и съхранява от ИЗПЪЛНИТЕЛЯ в съответствие с чл. 27 и 28 от Закона за здравето. </w:t>
      </w:r>
    </w:p>
    <w:p w:rsidR="00566526" w:rsidRDefault="00566526" w:rsidP="002C353D">
      <w:pPr>
        <w:pStyle w:val="Default"/>
        <w:jc w:val="both"/>
      </w:pPr>
      <w:r>
        <w:t xml:space="preserve">(4) ИЗПЪЛНИТЕЛЯТ работи със свои материали и средства по време на изпълнение на договора. </w:t>
      </w:r>
    </w:p>
    <w:p w:rsidR="00566526" w:rsidRDefault="00566526" w:rsidP="002C353D">
      <w:pPr>
        <w:pStyle w:val="Default"/>
        <w:jc w:val="both"/>
      </w:pPr>
      <w:r>
        <w:t xml:space="preserve">(5) ИЗПЪЛНИТЕЛЯТ има право да получи възнаграждението за извършената работа по уговорения с ВЪЗЛОЖИТЕЛЯ начин съгл. чл. 3. </w:t>
      </w:r>
    </w:p>
    <w:p w:rsidR="00566526" w:rsidRDefault="00566526" w:rsidP="002C353D">
      <w:pPr>
        <w:pStyle w:val="Default"/>
        <w:jc w:val="both"/>
      </w:pPr>
      <w:r>
        <w:t xml:space="preserve">(6) ИЗПЪЛНИТЕЛЯТ не носи отговорност за осъществяване предмета на договора, в случай, че му бъде отказано съдействие от страна на ВЪЗЛОЖИТЕЛЯ. </w:t>
      </w:r>
    </w:p>
    <w:p w:rsidR="00566526" w:rsidRDefault="00566526" w:rsidP="002C353D">
      <w:pPr>
        <w:jc w:val="both"/>
      </w:pPr>
      <w:r>
        <w:t>(7) ИЗПЪЛНИТЕЛЯ е длъжен да сключи договор/договори за подизпълнение с посочените в офертата му подизпълнители в срок от 3 дни от сключване на настоящия договор и да предостави оригинален екземпляр на ВЪЗЛОЖИТЕЛЯ в 3-дневен срок.</w:t>
      </w:r>
    </w:p>
    <w:p w:rsidR="00566526" w:rsidRDefault="00566526" w:rsidP="002C353D">
      <w:pPr>
        <w:pStyle w:val="Default"/>
        <w:jc w:val="both"/>
      </w:pPr>
    </w:p>
    <w:p w:rsidR="00566526" w:rsidRDefault="00566526" w:rsidP="002C353D">
      <w:pPr>
        <w:pStyle w:val="Default"/>
        <w:jc w:val="both"/>
      </w:pPr>
      <w:r>
        <w:rPr>
          <w:b/>
          <w:bCs/>
        </w:rPr>
        <w:t xml:space="preserve">V. ПРАВА И ЗАДЪЛЖЕНИЯ НА ВЪЗЛОЖИТЕЛЯ </w:t>
      </w:r>
    </w:p>
    <w:p w:rsidR="00566526" w:rsidRDefault="00566526" w:rsidP="002C353D">
      <w:pPr>
        <w:pStyle w:val="Default"/>
        <w:jc w:val="both"/>
      </w:pPr>
      <w:r>
        <w:t xml:space="preserve">Чл.5 (1) ВЪЗЛОЖИТЕЛЯТ има право във всеки момент от изпълнение на договора да получава информация за хода на изпълнение, без това да пречи на самостоятелността на ИЗПЪЛНИТЕЛЯ. </w:t>
      </w:r>
    </w:p>
    <w:p w:rsidR="00566526" w:rsidRDefault="00566526" w:rsidP="002C353D">
      <w:pPr>
        <w:pStyle w:val="Default"/>
        <w:jc w:val="both"/>
      </w:pPr>
      <w:r>
        <w:t xml:space="preserve">(2) ВЪЗЛОЖИТЕЛЯТ се задължава да осигури необходимата информация, безпрепятствен достъп до конкретните обекти и съдействие на съответните длъжностни лица за изпълнение предмета на договора. </w:t>
      </w:r>
    </w:p>
    <w:p w:rsidR="00566526" w:rsidRDefault="00566526" w:rsidP="002C353D">
      <w:pPr>
        <w:pStyle w:val="Default"/>
        <w:jc w:val="both"/>
      </w:pPr>
      <w:r>
        <w:t xml:space="preserve">(3) ВЪЗЛОЖИТЕЛЯТ няма право да възлага изпълнението на дейностите от чл. 1 на друг изпълнител без съгласието на ИЗПЪЛНИТЕЛЯ и преди изтичане на срока и уреждане на задълженията по настоящия договор. </w:t>
      </w:r>
    </w:p>
    <w:p w:rsidR="00566526" w:rsidRDefault="00566526" w:rsidP="002C353D">
      <w:pPr>
        <w:jc w:val="both"/>
      </w:pPr>
      <w:r>
        <w:t>(4) ВЪЗЛОЖИТЕЛЯ изисква от ИЗПЪЛНИТЕЛЯ да сключи и да му представи договори за подизпълнение с посочените в офертата му подизпълнители.</w:t>
      </w:r>
    </w:p>
    <w:p w:rsidR="00566526" w:rsidRDefault="00566526" w:rsidP="002C353D">
      <w:pPr>
        <w:pStyle w:val="Default"/>
        <w:jc w:val="both"/>
      </w:pPr>
    </w:p>
    <w:p w:rsidR="00566526" w:rsidRDefault="00566526" w:rsidP="002C353D">
      <w:pPr>
        <w:pStyle w:val="Default"/>
        <w:jc w:val="both"/>
      </w:pPr>
      <w:r>
        <w:rPr>
          <w:b/>
          <w:bCs/>
        </w:rPr>
        <w:t xml:space="preserve">VI. НЕУСТОЙКИ И ОТГОВОРНОСТ </w:t>
      </w:r>
    </w:p>
    <w:p w:rsidR="00566526" w:rsidRDefault="00566526" w:rsidP="002C353D">
      <w:pPr>
        <w:pStyle w:val="Default"/>
        <w:jc w:val="both"/>
      </w:pPr>
      <w:r>
        <w:t xml:space="preserve">Чл.6. (1) При неплащане на дължимите суми в срок, Възложителят дължи на Изпълнителя неустойка за забава в размер на законната лихва, която се начислява върху просрочената сума до окончателното й изплащане от Възложителя. </w:t>
      </w:r>
    </w:p>
    <w:p w:rsidR="00566526" w:rsidRDefault="00566526" w:rsidP="002C353D">
      <w:pPr>
        <w:pStyle w:val="Default"/>
        <w:jc w:val="both"/>
      </w:pPr>
      <w:r>
        <w:t xml:space="preserve">(2) При забава на Изпълнителя да извърши съответната услуга в срока, посочен в Техническото предложение - неразделна част от договора, същия дължи на Възложителя неустойка в размер на 2 % от договорената между страните цена за съответната услуга за всеки ден забава. </w:t>
      </w:r>
    </w:p>
    <w:p w:rsidR="00566526" w:rsidRDefault="00566526" w:rsidP="002C353D">
      <w:pPr>
        <w:pStyle w:val="Default"/>
        <w:jc w:val="both"/>
      </w:pPr>
      <w:r>
        <w:t xml:space="preserve">(3) При пълно неизпълнение на договора неизправната страна дължи неустойка в размер на 10 % от стойността на договора. </w:t>
      </w:r>
    </w:p>
    <w:p w:rsidR="00566526" w:rsidRDefault="00566526" w:rsidP="002C353D">
      <w:pPr>
        <w:pStyle w:val="Default"/>
        <w:jc w:val="both"/>
      </w:pPr>
      <w:r>
        <w:t xml:space="preserve">(4). Изплащането на неустойки и обезщетения по този раздел не лишава изправната страна по договора от право да търси обезщетение за вреди и пропуснати ползи над уговорените размери на общо основание. </w:t>
      </w:r>
    </w:p>
    <w:p w:rsidR="00566526" w:rsidRDefault="00566526" w:rsidP="002C353D">
      <w:pPr>
        <w:pStyle w:val="Default"/>
        <w:jc w:val="both"/>
      </w:pPr>
    </w:p>
    <w:p w:rsidR="00566526" w:rsidRDefault="00566526" w:rsidP="002C353D">
      <w:pPr>
        <w:pStyle w:val="Default"/>
        <w:jc w:val="both"/>
      </w:pPr>
      <w:r>
        <w:rPr>
          <w:b/>
          <w:bCs/>
        </w:rPr>
        <w:t xml:space="preserve">VII. ПРЕКРАТЯВАНЕ НА ДОГОВОРА </w:t>
      </w:r>
    </w:p>
    <w:p w:rsidR="00566526" w:rsidRDefault="00566526" w:rsidP="002C353D">
      <w:pPr>
        <w:pStyle w:val="Default"/>
        <w:jc w:val="both"/>
      </w:pPr>
      <w:r>
        <w:t xml:space="preserve">Чл.7. Настоящият договор се прекратява: </w:t>
      </w:r>
    </w:p>
    <w:p w:rsidR="00566526" w:rsidRDefault="00566526" w:rsidP="00F0544C">
      <w:pPr>
        <w:pStyle w:val="Default"/>
        <w:jc w:val="both"/>
      </w:pPr>
      <w:r>
        <w:t xml:space="preserve">(1) С изтичане срока на договора.  </w:t>
      </w:r>
    </w:p>
    <w:p w:rsidR="00566526" w:rsidRDefault="00566526" w:rsidP="002C353D">
      <w:pPr>
        <w:pStyle w:val="Default"/>
        <w:jc w:val="both"/>
      </w:pPr>
      <w:r>
        <w:t>(2) Едностранно от Възложителя без предизвестие при установено отклонение в показателите на услугата и/или при констатирано нарушение от съответните контролни органи при изпълнение на договорните задължения.</w:t>
      </w:r>
    </w:p>
    <w:p w:rsidR="00566526" w:rsidRDefault="00566526" w:rsidP="00D76E39">
      <w:pPr>
        <w:jc w:val="both"/>
      </w:pPr>
      <w:r>
        <w:t xml:space="preserve">(3) При започване на производство по ликвидация или несъстоятелност на Изпълнителя, както и при преобразуване на Изпълнителя без ликвидация, Възложителят има право да прекрати договора с десетдневно писмено предизвестие. </w:t>
      </w:r>
    </w:p>
    <w:p w:rsidR="00566526" w:rsidRDefault="00566526" w:rsidP="002C353D">
      <w:pPr>
        <w:ind w:left="-142" w:firstLine="142"/>
        <w:jc w:val="both"/>
      </w:pPr>
      <w:r w:rsidRPr="007F55FF">
        <w:t>(</w:t>
      </w:r>
      <w:r>
        <w:t>4</w:t>
      </w:r>
      <w:r w:rsidRPr="007F55FF">
        <w:t>)</w:t>
      </w:r>
      <w:r>
        <w:t xml:space="preserve"> По реда на чл. 43, ал. 4 от Закона за обществените поръчки</w:t>
      </w:r>
    </w:p>
    <w:p w:rsidR="00566526" w:rsidRDefault="00566526" w:rsidP="002C353D">
      <w:pPr>
        <w:pStyle w:val="Default"/>
        <w:jc w:val="both"/>
      </w:pPr>
      <w:r>
        <w:t xml:space="preserve">(5) Страните по настоящия договор се освобождават от отговорност за неизпълнение на предвидените задължения при наличие на форсмажорни обстоятелства. </w:t>
      </w:r>
    </w:p>
    <w:p w:rsidR="00566526" w:rsidRDefault="00566526" w:rsidP="002C353D">
      <w:pPr>
        <w:pStyle w:val="Default"/>
        <w:jc w:val="both"/>
      </w:pPr>
    </w:p>
    <w:p w:rsidR="00566526" w:rsidRDefault="00566526" w:rsidP="002C353D">
      <w:pPr>
        <w:pStyle w:val="Default"/>
        <w:jc w:val="both"/>
      </w:pPr>
      <w:r>
        <w:rPr>
          <w:b/>
          <w:bCs/>
        </w:rPr>
        <w:t xml:space="preserve">VIII. ЗАКЛЮЧИТЕЛНИ РАЗПОРЕДБИ </w:t>
      </w:r>
    </w:p>
    <w:p w:rsidR="00566526" w:rsidRDefault="00566526" w:rsidP="002C353D">
      <w:pPr>
        <w:pStyle w:val="Default"/>
        <w:jc w:val="both"/>
      </w:pPr>
      <w:r>
        <w:t xml:space="preserve">Чл.8. Страните по настоящия договор следва да отправят всички съобщения и уведомления помежду си само в писмена форма. Писмената форма се смята за спазена и когато те са отправени по ел. поща или друго техническо средство, което изключва възможността за неточно възпроизвеждане на изявлението. Писмената кореспонденцията между страните ще се осъществява на следните адреси: </w:t>
      </w:r>
    </w:p>
    <w:p w:rsidR="00566526" w:rsidRDefault="00566526" w:rsidP="002C353D">
      <w:pPr>
        <w:pStyle w:val="Default"/>
        <w:jc w:val="both"/>
        <w:rPr>
          <w:lang w:val="en-US"/>
        </w:rPr>
      </w:pPr>
      <w:r>
        <w:t xml:space="preserve">(1) За Възложител: гр. Враца 3000, бул. „Христо Ботев“ № 2, ет.3,  тел.092/620032,  </w:t>
      </w:r>
    </w:p>
    <w:p w:rsidR="00566526" w:rsidRDefault="00566526" w:rsidP="002C353D">
      <w:pPr>
        <w:pStyle w:val="Default"/>
        <w:jc w:val="both"/>
        <w:rPr>
          <w:lang w:val="en-US"/>
        </w:rPr>
      </w:pPr>
      <w:r>
        <w:t xml:space="preserve">E-mail: </w:t>
      </w:r>
      <w:r>
        <w:rPr>
          <w:lang w:val="en-US"/>
        </w:rPr>
        <w:t>szdp@abv.bg</w:t>
      </w:r>
    </w:p>
    <w:p w:rsidR="00566526" w:rsidRDefault="00566526" w:rsidP="002C353D">
      <w:pPr>
        <w:pStyle w:val="Default"/>
        <w:jc w:val="both"/>
      </w:pPr>
      <w:r>
        <w:t>За Изпълнител : ............., тел. ............, E-mail:</w:t>
      </w:r>
      <w:r>
        <w:rPr>
          <w:lang w:val="en-US"/>
        </w:rPr>
        <w:t xml:space="preserve"> </w:t>
      </w:r>
      <w:r>
        <w:t>................</w:t>
      </w:r>
    </w:p>
    <w:p w:rsidR="00566526" w:rsidRDefault="00566526" w:rsidP="002C353D">
      <w:pPr>
        <w:pStyle w:val="Default"/>
        <w:jc w:val="both"/>
      </w:pPr>
      <w:r>
        <w:t xml:space="preserve">(2) Промяна на адрес може да се извърши едностранно от страните, за което са длъжни да уведомят другата страна. </w:t>
      </w:r>
    </w:p>
    <w:p w:rsidR="00566526" w:rsidRDefault="00566526" w:rsidP="002C353D">
      <w:pPr>
        <w:pStyle w:val="Default"/>
        <w:jc w:val="both"/>
      </w:pPr>
      <w:r>
        <w:t xml:space="preserve">(3) При виновно неизпълнение на това задължение, писмените и електронни документи изпратени на адресите по ал.1 се считат за получени. </w:t>
      </w:r>
    </w:p>
    <w:p w:rsidR="00566526" w:rsidRDefault="00566526" w:rsidP="002C353D">
      <w:pPr>
        <w:pStyle w:val="Default"/>
        <w:jc w:val="both"/>
      </w:pPr>
      <w:r>
        <w:t xml:space="preserve">(4) Всички възникнали между страните спорове във връзка с прилагането на настоящия договор се решават по взаимно съгласие, а при непостигане на споразумение – от компетентния съд. </w:t>
      </w:r>
    </w:p>
    <w:p w:rsidR="00566526" w:rsidRDefault="00566526" w:rsidP="002C353D">
      <w:pPr>
        <w:pStyle w:val="Default"/>
        <w:jc w:val="both"/>
      </w:pPr>
      <w:r>
        <w:t xml:space="preserve">(5) В случай, че някоя от клаузите по настоящия договор бъде отменена или обявена за недействителна, то това няма да води до отмяна на останалите клаузи от договора. </w:t>
      </w:r>
    </w:p>
    <w:p w:rsidR="00566526" w:rsidRDefault="00566526" w:rsidP="002C353D">
      <w:pPr>
        <w:pStyle w:val="Default"/>
        <w:jc w:val="both"/>
      </w:pPr>
      <w:r>
        <w:t xml:space="preserve">(6) За неуредените въпроси в договора се прилагат разпоредбите на ЗОП и ППЗОП, както и действащото българско законодателство. </w:t>
      </w:r>
    </w:p>
    <w:p w:rsidR="00566526" w:rsidRDefault="00566526" w:rsidP="002C353D">
      <w:pPr>
        <w:jc w:val="both"/>
        <w:rPr>
          <w:sz w:val="22"/>
          <w:szCs w:val="22"/>
        </w:rPr>
      </w:pPr>
      <w:r>
        <w:t>(7) Нито една от страните няма право да прехвърля правата и задълженията, произтичащи от този договор на трета страна, освен в случаите по чл. 43, ал. 7 ЗОП</w:t>
      </w:r>
      <w:r>
        <w:rPr>
          <w:sz w:val="22"/>
          <w:szCs w:val="22"/>
        </w:rPr>
        <w:t>.</w:t>
      </w:r>
    </w:p>
    <w:p w:rsidR="00566526" w:rsidRDefault="00566526" w:rsidP="002C353D">
      <w:pPr>
        <w:jc w:val="both"/>
        <w:rPr>
          <w:sz w:val="22"/>
          <w:szCs w:val="22"/>
        </w:rPr>
      </w:pPr>
      <w:r>
        <w:rPr>
          <w:lang w:val="ru-RU"/>
        </w:rPr>
        <w:t xml:space="preserve">(8) </w:t>
      </w:r>
      <w:r>
        <w:t>Изменение на сключен договор за обществена поръчка се допуска по изключение, при условията на чл. 43, ал. 2 от Закона за обществените поръчки</w:t>
      </w:r>
      <w:r>
        <w:rPr>
          <w:sz w:val="22"/>
          <w:szCs w:val="22"/>
        </w:rPr>
        <w:t>.</w:t>
      </w:r>
    </w:p>
    <w:p w:rsidR="00566526" w:rsidRDefault="00566526" w:rsidP="002C353D">
      <w:pPr>
        <w:jc w:val="both"/>
        <w:rPr>
          <w:sz w:val="22"/>
          <w:szCs w:val="22"/>
        </w:rPr>
      </w:pPr>
      <w:r>
        <w:rPr>
          <w:lang w:val="ru-RU"/>
        </w:rPr>
        <w:t>(9)</w:t>
      </w:r>
      <w:r>
        <w:rPr>
          <w:b/>
          <w:lang w:val="ru-RU"/>
        </w:rPr>
        <w:t xml:space="preserve"> </w:t>
      </w:r>
      <w:r>
        <w:rPr>
          <w:sz w:val="22"/>
          <w:szCs w:val="22"/>
        </w:rPr>
        <w:t>Всяка една от страните по договора се задължава да не разгласява служебните или търговски тайни на другата страна, станали й известни във връзка с изпълнението на настоящия договор.</w:t>
      </w:r>
    </w:p>
    <w:p w:rsidR="00566526" w:rsidRDefault="00566526" w:rsidP="004C3C24">
      <w:pPr>
        <w:tabs>
          <w:tab w:val="left" w:pos="360"/>
        </w:tabs>
        <w:jc w:val="distribute"/>
        <w:rPr>
          <w:b/>
          <w:bCs/>
          <w:color w:val="000000"/>
          <w:lang w:val="ru-RU"/>
        </w:rPr>
      </w:pPr>
      <w:r>
        <w:rPr>
          <w:lang w:val="ru-RU"/>
        </w:rPr>
        <w:t xml:space="preserve">       Неразделна част от договора са техническото и ценовото предложение на ИЗПЪЛНИТЕЛЯ, както и списъка с териториалните поделения ТП ДГС/ДЛС на СЗДП.</w:t>
      </w:r>
    </w:p>
    <w:p w:rsidR="00566526" w:rsidRDefault="00566526" w:rsidP="002C353D">
      <w:pPr>
        <w:pStyle w:val="Default"/>
        <w:jc w:val="both"/>
      </w:pPr>
    </w:p>
    <w:p w:rsidR="00566526" w:rsidRDefault="00566526" w:rsidP="002C353D">
      <w:pPr>
        <w:pStyle w:val="Default"/>
        <w:jc w:val="both"/>
      </w:pPr>
      <w:r>
        <w:t xml:space="preserve">       Този договор се състави, подписа и подпечата от страните в два еднообразни екземпляра - един за ВЪЗЛОЖИТЕЛЯ, един за ИЗПЪЛНИТЕЛЯ - всеки със силата на оригинал. </w:t>
      </w:r>
    </w:p>
    <w:p w:rsidR="00566526" w:rsidRDefault="00566526" w:rsidP="002C353D">
      <w:pPr>
        <w:pStyle w:val="Default"/>
        <w:jc w:val="both"/>
      </w:pPr>
    </w:p>
    <w:p w:rsidR="00566526" w:rsidRDefault="00566526" w:rsidP="002C353D">
      <w:pPr>
        <w:pStyle w:val="BodyTextIndent"/>
        <w:jc w:val="both"/>
        <w:rPr>
          <w:b/>
          <w:sz w:val="22"/>
        </w:rPr>
      </w:pPr>
      <w:r>
        <w:rPr>
          <w:b/>
          <w:sz w:val="22"/>
        </w:rPr>
        <w:t>ВЪЗЛОЖИТЕЛ:....................                                     ИЗПЪЛНИТЕЛ:………………....</w:t>
      </w:r>
    </w:p>
    <w:p w:rsidR="00566526" w:rsidRDefault="00566526" w:rsidP="002C353D">
      <w:pPr>
        <w:pStyle w:val="BodyTextIndent"/>
        <w:jc w:val="both"/>
        <w:rPr>
          <w:b/>
          <w:sz w:val="22"/>
        </w:rPr>
      </w:pPr>
      <w:r>
        <w:rPr>
          <w:b/>
          <w:sz w:val="22"/>
        </w:rPr>
        <w:t xml:space="preserve">/................................. /                                 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/........................../</w:t>
      </w:r>
    </w:p>
    <w:p w:rsidR="00566526" w:rsidRDefault="00566526" w:rsidP="002C353D">
      <w:pPr>
        <w:pStyle w:val="BodyTextIndent"/>
        <w:jc w:val="both"/>
        <w:rPr>
          <w:b/>
          <w:sz w:val="22"/>
        </w:rPr>
      </w:pPr>
      <w:r>
        <w:rPr>
          <w:b/>
          <w:sz w:val="22"/>
        </w:rPr>
        <w:t>..................................................</w:t>
      </w:r>
    </w:p>
    <w:p w:rsidR="00566526" w:rsidRDefault="00566526" w:rsidP="002C353D">
      <w:pPr>
        <w:pStyle w:val="BodyTextIndent"/>
        <w:jc w:val="both"/>
        <w:rPr>
          <w:b/>
          <w:sz w:val="22"/>
        </w:rPr>
      </w:pPr>
      <w:r>
        <w:rPr>
          <w:b/>
          <w:sz w:val="22"/>
        </w:rPr>
        <w:t>/................................/</w:t>
      </w:r>
    </w:p>
    <w:p w:rsidR="00566526" w:rsidRDefault="00566526" w:rsidP="002C353D">
      <w:pPr>
        <w:pStyle w:val="BodyTextIndent"/>
        <w:jc w:val="both"/>
        <w:rPr>
          <w:b/>
          <w:sz w:val="22"/>
        </w:rPr>
      </w:pPr>
    </w:p>
    <w:p w:rsidR="00566526" w:rsidRDefault="00566526" w:rsidP="002C353D">
      <w:pPr>
        <w:pStyle w:val="BodyTextIndent"/>
        <w:jc w:val="both"/>
        <w:rPr>
          <w:b/>
          <w:sz w:val="22"/>
        </w:rPr>
      </w:pPr>
    </w:p>
    <w:p w:rsidR="00566526" w:rsidRDefault="00566526" w:rsidP="002C353D">
      <w:pPr>
        <w:pStyle w:val="BodyTextIndent"/>
        <w:jc w:val="both"/>
        <w:rPr>
          <w:b/>
          <w:sz w:val="22"/>
        </w:rPr>
      </w:pPr>
    </w:p>
    <w:p w:rsidR="00566526" w:rsidRPr="001C17DD" w:rsidRDefault="00566526" w:rsidP="00B241F2">
      <w:pPr>
        <w:pStyle w:val="Title"/>
        <w:ind w:firstLine="7088"/>
        <w:jc w:val="both"/>
        <w:rPr>
          <w:sz w:val="24"/>
          <w:szCs w:val="24"/>
        </w:rPr>
      </w:pPr>
      <w:r w:rsidRPr="001C17DD">
        <w:rPr>
          <w:sz w:val="24"/>
          <w:szCs w:val="24"/>
        </w:rPr>
        <w:t xml:space="preserve">Образец № </w:t>
      </w:r>
      <w:r>
        <w:rPr>
          <w:sz w:val="24"/>
          <w:szCs w:val="24"/>
        </w:rPr>
        <w:t>7</w:t>
      </w:r>
    </w:p>
    <w:p w:rsidR="00566526" w:rsidRDefault="00566526" w:rsidP="00B241F2">
      <w:pPr>
        <w:spacing w:line="360" w:lineRule="auto"/>
        <w:jc w:val="both"/>
        <w:rPr>
          <w:b/>
        </w:rPr>
      </w:pPr>
    </w:p>
    <w:p w:rsidR="00566526" w:rsidRDefault="00566526" w:rsidP="00B241F2">
      <w:pPr>
        <w:spacing w:line="360" w:lineRule="auto"/>
        <w:jc w:val="both"/>
        <w:rPr>
          <w:b/>
        </w:rPr>
      </w:pPr>
    </w:p>
    <w:p w:rsidR="00566526" w:rsidRPr="00DB4949" w:rsidRDefault="00566526" w:rsidP="00B241F2">
      <w:pPr>
        <w:ind w:right="27"/>
        <w:jc w:val="center"/>
        <w:rPr>
          <w:b/>
          <w:bCs/>
        </w:rPr>
      </w:pPr>
      <w:r w:rsidRPr="00DB4949">
        <w:rPr>
          <w:b/>
          <w:bCs/>
        </w:rPr>
        <w:t xml:space="preserve">СПИСЪК НА </w:t>
      </w:r>
      <w:r>
        <w:rPr>
          <w:b/>
          <w:bCs/>
        </w:rPr>
        <w:t>УСЛУГИТЕ</w:t>
      </w:r>
      <w:r w:rsidRPr="00DB4949">
        <w:rPr>
          <w:b/>
          <w:bCs/>
        </w:rPr>
        <w:t xml:space="preserve">, ЕДНАКВИ ИЛИ СХОДНИ С ПРЕДМЕТА НА ОБЩЕСТВЕНАТА ПОРЪЧКА </w:t>
      </w:r>
      <w:r>
        <w:rPr>
          <w:b/>
          <w:bCs/>
        </w:rPr>
        <w:t>- ”ОБСЛУЖВАНЕ НА РАБОТЕЩИТЕ В СЗДП ДП – ЦЕНТРАЛНО УПРАВЛЕНИЕ И ТП ДГС/ДЛС ОТ РЕГИСТРИРАНА СЛУЖБА ПО ТРУДОВА МЕДИЦИНА ЗА СРОК ОТ 12 МЕСЕЦА”</w:t>
      </w:r>
      <w:r w:rsidRPr="00DB4949">
        <w:rPr>
          <w:b/>
          <w:bCs/>
        </w:rPr>
        <w:t>, ИЗПЪЛНЕНИ ПРЕЗ ПОСЛЕДНИТЕ ТРИ ГОДИНИ</w:t>
      </w:r>
    </w:p>
    <w:p w:rsidR="00566526" w:rsidRPr="00DB4949" w:rsidRDefault="00566526" w:rsidP="00B241F2">
      <w:pPr>
        <w:ind w:right="27"/>
        <w:jc w:val="both"/>
        <w:rPr>
          <w:bCs/>
        </w:rPr>
      </w:pPr>
    </w:p>
    <w:p w:rsidR="00566526" w:rsidRPr="00DB4949" w:rsidRDefault="00566526" w:rsidP="00B241F2">
      <w:pPr>
        <w:ind w:right="27"/>
        <w:jc w:val="both"/>
        <w:rPr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9"/>
        <w:gridCol w:w="1723"/>
        <w:gridCol w:w="2136"/>
        <w:gridCol w:w="1276"/>
        <w:gridCol w:w="1415"/>
        <w:gridCol w:w="1994"/>
      </w:tblGrid>
      <w:tr w:rsidR="00566526" w:rsidRPr="00DB4949" w:rsidTr="005C18BB">
        <w:trPr>
          <w:trHeight w:val="6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  <w:rPr>
                <w:b/>
                <w:bCs/>
              </w:rPr>
            </w:pPr>
            <w:r w:rsidRPr="00DB4949">
              <w:rPr>
                <w:b/>
                <w:bCs/>
              </w:rPr>
              <w:t>№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  <w:rPr>
                <w:b/>
                <w:bCs/>
              </w:rPr>
            </w:pPr>
            <w:r w:rsidRPr="00DB4949">
              <w:rPr>
                <w:b/>
                <w:bCs/>
              </w:rPr>
              <w:t xml:space="preserve">Обект (предмет) на </w:t>
            </w:r>
            <w:r>
              <w:rPr>
                <w:b/>
                <w:bCs/>
              </w:rPr>
              <w:t>услугата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  <w:rPr>
                <w:b/>
                <w:bCs/>
              </w:rPr>
            </w:pPr>
            <w:r w:rsidRPr="00DB4949">
              <w:rPr>
                <w:b/>
                <w:bCs/>
              </w:rPr>
              <w:t>Възложител /Получател</w:t>
            </w:r>
          </w:p>
          <w:p w:rsidR="00566526" w:rsidRPr="00DB4949" w:rsidRDefault="00566526" w:rsidP="005C18BB">
            <w:pPr>
              <w:ind w:right="27"/>
              <w:jc w:val="center"/>
            </w:pPr>
            <w:r w:rsidRPr="00DB4949">
              <w:t>[име; лице за контакт; адрес; телефон;e-mail</w:t>
            </w:r>
            <w:r>
              <w:t>;</w:t>
            </w:r>
            <w:r w:rsidRPr="00DB4949">
              <w:t>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  <w:rPr>
                <w:b/>
                <w:bCs/>
              </w:rPr>
            </w:pPr>
            <w:r w:rsidRPr="00DB4949">
              <w:rPr>
                <w:b/>
                <w:bCs/>
              </w:rPr>
              <w:t>Стойност без ДДС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  <w:rPr>
                <w:b/>
                <w:bCs/>
              </w:rPr>
            </w:pPr>
            <w:r w:rsidRPr="00DB4949">
              <w:rPr>
                <w:b/>
                <w:bCs/>
              </w:rPr>
              <w:t>Начална – крайна дата на доставката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ind w:right="27"/>
              <w:jc w:val="center"/>
            </w:pPr>
            <w:r>
              <w:rPr>
                <w:b/>
              </w:rPr>
              <w:t>Б</w:t>
            </w:r>
            <w:r w:rsidRPr="00B241F2">
              <w:rPr>
                <w:b/>
              </w:rPr>
              <w:t xml:space="preserve">рой обслужвани лица </w:t>
            </w:r>
            <w:r>
              <w:rPr>
                <w:b/>
              </w:rPr>
              <w:t xml:space="preserve">по договора </w:t>
            </w:r>
            <w:r w:rsidRPr="00B241F2">
              <w:rPr>
                <w:b/>
              </w:rPr>
              <w:t>от СТМ</w:t>
            </w:r>
          </w:p>
        </w:tc>
      </w:tr>
      <w:tr w:rsidR="00566526" w:rsidRPr="00DB4949" w:rsidTr="005C18BB">
        <w:trPr>
          <w:trHeight w:val="29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</w:pPr>
            <w:r w:rsidRPr="00DB4949"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</w:pPr>
            <w:r w:rsidRPr="00DB4949"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</w:pPr>
            <w:r w:rsidRPr="00DB4949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6526" w:rsidRPr="00DB4949" w:rsidRDefault="00566526" w:rsidP="005C18BB">
            <w:pPr>
              <w:snapToGrid w:val="0"/>
              <w:ind w:right="27"/>
              <w:jc w:val="center"/>
            </w:pPr>
            <w:r w:rsidRPr="00DB4949"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66526" w:rsidRPr="00DB4949" w:rsidRDefault="00566526" w:rsidP="005C18BB">
            <w:pPr>
              <w:snapToGrid w:val="0"/>
              <w:ind w:right="27"/>
              <w:jc w:val="center"/>
            </w:pPr>
            <w:r w:rsidRPr="00DB4949"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66526" w:rsidRPr="00DB4949" w:rsidRDefault="00566526" w:rsidP="005C18BB">
            <w:pPr>
              <w:snapToGrid w:val="0"/>
              <w:ind w:right="27"/>
              <w:jc w:val="center"/>
            </w:pPr>
            <w:r w:rsidRPr="00DB4949">
              <w:t>6</w:t>
            </w:r>
          </w:p>
        </w:tc>
      </w:tr>
      <w:tr w:rsidR="00566526" w:rsidRPr="00DB4949" w:rsidTr="005C18BB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</w:tr>
      <w:tr w:rsidR="00566526" w:rsidRPr="00DB4949" w:rsidTr="005C18BB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  <w:p w:rsidR="00566526" w:rsidRPr="00DB4949" w:rsidRDefault="00566526" w:rsidP="005C18BB">
            <w:pPr>
              <w:ind w:right="27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</w:tr>
      <w:tr w:rsidR="00566526" w:rsidRPr="00DB4949" w:rsidTr="005C18BB">
        <w:trPr>
          <w:trHeight w:val="43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  <w:p w:rsidR="00566526" w:rsidRPr="00DB4949" w:rsidRDefault="00566526" w:rsidP="005C18BB">
            <w:pPr>
              <w:ind w:right="27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26" w:rsidRPr="00DB4949" w:rsidRDefault="00566526" w:rsidP="005C18BB">
            <w:pPr>
              <w:snapToGrid w:val="0"/>
              <w:ind w:right="27"/>
            </w:pPr>
          </w:p>
        </w:tc>
      </w:tr>
    </w:tbl>
    <w:p w:rsidR="00566526" w:rsidRPr="00DB4949" w:rsidRDefault="00566526" w:rsidP="00B241F2">
      <w:pPr>
        <w:ind w:right="27"/>
        <w:rPr>
          <w:bCs/>
        </w:rPr>
      </w:pPr>
    </w:p>
    <w:p w:rsidR="00566526" w:rsidRPr="00DB4949" w:rsidRDefault="00566526" w:rsidP="00B241F2">
      <w:pPr>
        <w:spacing w:line="360" w:lineRule="auto"/>
        <w:ind w:right="27"/>
      </w:pPr>
    </w:p>
    <w:p w:rsidR="00566526" w:rsidRPr="00DB4949" w:rsidRDefault="00566526" w:rsidP="00B241F2">
      <w:pPr>
        <w:autoSpaceDE w:val="0"/>
        <w:ind w:right="27" w:firstLine="708"/>
        <w:jc w:val="both"/>
      </w:pPr>
      <w:r w:rsidRPr="00DB4949"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566526" w:rsidRDefault="00566526" w:rsidP="00B241F2">
      <w:pPr>
        <w:spacing w:line="360" w:lineRule="auto"/>
        <w:ind w:right="27" w:firstLine="708"/>
      </w:pPr>
    </w:p>
    <w:p w:rsidR="00566526" w:rsidRDefault="00566526" w:rsidP="00B241F2">
      <w:pPr>
        <w:spacing w:line="360" w:lineRule="auto"/>
        <w:ind w:right="27" w:firstLine="708"/>
      </w:pPr>
    </w:p>
    <w:p w:rsidR="00566526" w:rsidRDefault="00566526" w:rsidP="00B241F2">
      <w:pPr>
        <w:spacing w:line="360" w:lineRule="auto"/>
        <w:ind w:right="27" w:firstLine="708"/>
      </w:pPr>
    </w:p>
    <w:p w:rsidR="00566526" w:rsidRPr="00DB4949" w:rsidRDefault="00566526" w:rsidP="00B241F2">
      <w:pPr>
        <w:spacing w:line="360" w:lineRule="auto"/>
        <w:ind w:right="27" w:firstLine="708"/>
      </w:pPr>
    </w:p>
    <w:p w:rsidR="00566526" w:rsidRDefault="00566526" w:rsidP="00B241F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Дата: ..................... 2015 г. 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Подпис: ....................................</w:t>
      </w:r>
    </w:p>
    <w:p w:rsidR="00566526" w:rsidRDefault="00566526" w:rsidP="00B241F2">
      <w:pPr>
        <w:tabs>
          <w:tab w:val="left" w:pos="5760"/>
        </w:tabs>
        <w:jc w:val="both"/>
        <w:rPr>
          <w:color w:val="000000"/>
        </w:rPr>
      </w:pPr>
      <w:r>
        <w:t xml:space="preserve">            гр. ........................................</w:t>
      </w:r>
      <w:r>
        <w:rPr>
          <w:color w:val="000000"/>
        </w:rPr>
        <w:tab/>
      </w:r>
      <w:r>
        <w:rPr>
          <w:color w:val="000000"/>
        </w:rPr>
        <w:tab/>
        <w:t>(име, длъжност, печат)</w:t>
      </w:r>
    </w:p>
    <w:p w:rsidR="00566526" w:rsidRPr="00B241F2" w:rsidRDefault="00566526" w:rsidP="00B241F2">
      <w:pPr>
        <w:spacing w:line="360" w:lineRule="auto"/>
        <w:ind w:right="27" w:firstLine="708"/>
      </w:pPr>
    </w:p>
    <w:sectPr w:rsidR="00566526" w:rsidRPr="00B241F2" w:rsidSect="0007005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BF"/>
    <w:multiLevelType w:val="hybridMultilevel"/>
    <w:tmpl w:val="09A66A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60C7"/>
    <w:multiLevelType w:val="hybridMultilevel"/>
    <w:tmpl w:val="134E1D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3">
    <w:nsid w:val="236B7770"/>
    <w:multiLevelType w:val="hybridMultilevel"/>
    <w:tmpl w:val="9314E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0651"/>
    <w:multiLevelType w:val="hybridMultilevel"/>
    <w:tmpl w:val="E67CE3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40D89"/>
    <w:multiLevelType w:val="hybridMultilevel"/>
    <w:tmpl w:val="6F5A3B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24775"/>
    <w:multiLevelType w:val="hybridMultilevel"/>
    <w:tmpl w:val="5AD40AEA"/>
    <w:lvl w:ilvl="0" w:tplc="5A5271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E63"/>
    <w:rsid w:val="00003064"/>
    <w:rsid w:val="000244E9"/>
    <w:rsid w:val="000263B0"/>
    <w:rsid w:val="00031536"/>
    <w:rsid w:val="00034A9A"/>
    <w:rsid w:val="000642B3"/>
    <w:rsid w:val="00070058"/>
    <w:rsid w:val="00076C84"/>
    <w:rsid w:val="00084A0F"/>
    <w:rsid w:val="000858DE"/>
    <w:rsid w:val="00093992"/>
    <w:rsid w:val="000A0E5F"/>
    <w:rsid w:val="000C39CF"/>
    <w:rsid w:val="000C4461"/>
    <w:rsid w:val="000E306F"/>
    <w:rsid w:val="0012121F"/>
    <w:rsid w:val="001351D3"/>
    <w:rsid w:val="00135B6A"/>
    <w:rsid w:val="00137BD9"/>
    <w:rsid w:val="001A6E98"/>
    <w:rsid w:val="001C17DD"/>
    <w:rsid w:val="001D187B"/>
    <w:rsid w:val="00211A4B"/>
    <w:rsid w:val="002226CA"/>
    <w:rsid w:val="00224A6D"/>
    <w:rsid w:val="002348DE"/>
    <w:rsid w:val="0023790C"/>
    <w:rsid w:val="00281C85"/>
    <w:rsid w:val="002A1AAC"/>
    <w:rsid w:val="002C2D16"/>
    <w:rsid w:val="002C353D"/>
    <w:rsid w:val="002F18C5"/>
    <w:rsid w:val="002F48AE"/>
    <w:rsid w:val="002F4D10"/>
    <w:rsid w:val="0030201B"/>
    <w:rsid w:val="00303D9E"/>
    <w:rsid w:val="00311F76"/>
    <w:rsid w:val="00325134"/>
    <w:rsid w:val="003403F6"/>
    <w:rsid w:val="00343107"/>
    <w:rsid w:val="00344B07"/>
    <w:rsid w:val="00355698"/>
    <w:rsid w:val="00360CE3"/>
    <w:rsid w:val="003715A2"/>
    <w:rsid w:val="00380B02"/>
    <w:rsid w:val="00394042"/>
    <w:rsid w:val="003979EB"/>
    <w:rsid w:val="003A23A3"/>
    <w:rsid w:val="003D4DD9"/>
    <w:rsid w:val="003D768D"/>
    <w:rsid w:val="003E2C63"/>
    <w:rsid w:val="003F4CD1"/>
    <w:rsid w:val="003F5A85"/>
    <w:rsid w:val="003F6BC6"/>
    <w:rsid w:val="004201AD"/>
    <w:rsid w:val="0042142E"/>
    <w:rsid w:val="00423DA0"/>
    <w:rsid w:val="00466E93"/>
    <w:rsid w:val="004A106C"/>
    <w:rsid w:val="004A74E2"/>
    <w:rsid w:val="004C3C24"/>
    <w:rsid w:val="004C4304"/>
    <w:rsid w:val="004C453E"/>
    <w:rsid w:val="004D0760"/>
    <w:rsid w:val="005058A4"/>
    <w:rsid w:val="0052240D"/>
    <w:rsid w:val="005274CA"/>
    <w:rsid w:val="00562369"/>
    <w:rsid w:val="00564FED"/>
    <w:rsid w:val="00566526"/>
    <w:rsid w:val="00571C15"/>
    <w:rsid w:val="00583B0F"/>
    <w:rsid w:val="00584878"/>
    <w:rsid w:val="005915EC"/>
    <w:rsid w:val="00595FA7"/>
    <w:rsid w:val="005A7F7E"/>
    <w:rsid w:val="005C18BB"/>
    <w:rsid w:val="005C58B3"/>
    <w:rsid w:val="005D5A8D"/>
    <w:rsid w:val="0064027C"/>
    <w:rsid w:val="0066083A"/>
    <w:rsid w:val="006A6400"/>
    <w:rsid w:val="006D567C"/>
    <w:rsid w:val="006F3995"/>
    <w:rsid w:val="0070037A"/>
    <w:rsid w:val="00713B11"/>
    <w:rsid w:val="0075380B"/>
    <w:rsid w:val="00770444"/>
    <w:rsid w:val="00770DDB"/>
    <w:rsid w:val="0078384B"/>
    <w:rsid w:val="00786A80"/>
    <w:rsid w:val="007913C7"/>
    <w:rsid w:val="00796825"/>
    <w:rsid w:val="007A169F"/>
    <w:rsid w:val="007D4118"/>
    <w:rsid w:val="007F1AC0"/>
    <w:rsid w:val="007F1BA9"/>
    <w:rsid w:val="007F55FF"/>
    <w:rsid w:val="007F6C78"/>
    <w:rsid w:val="00807797"/>
    <w:rsid w:val="00824C03"/>
    <w:rsid w:val="00833977"/>
    <w:rsid w:val="00837565"/>
    <w:rsid w:val="00856F09"/>
    <w:rsid w:val="00865E57"/>
    <w:rsid w:val="008A336C"/>
    <w:rsid w:val="008A4E02"/>
    <w:rsid w:val="008B5C13"/>
    <w:rsid w:val="008B6A1C"/>
    <w:rsid w:val="008C75A1"/>
    <w:rsid w:val="008F2DC7"/>
    <w:rsid w:val="009444DC"/>
    <w:rsid w:val="00982463"/>
    <w:rsid w:val="009B0749"/>
    <w:rsid w:val="009B6FB7"/>
    <w:rsid w:val="009D226B"/>
    <w:rsid w:val="009E5591"/>
    <w:rsid w:val="009F6E63"/>
    <w:rsid w:val="00A03C53"/>
    <w:rsid w:val="00A154ED"/>
    <w:rsid w:val="00A20A5C"/>
    <w:rsid w:val="00A319EE"/>
    <w:rsid w:val="00A32921"/>
    <w:rsid w:val="00A47305"/>
    <w:rsid w:val="00A64C2E"/>
    <w:rsid w:val="00A83E17"/>
    <w:rsid w:val="00AB537C"/>
    <w:rsid w:val="00AB6B85"/>
    <w:rsid w:val="00AC11A4"/>
    <w:rsid w:val="00AC2632"/>
    <w:rsid w:val="00B12CAF"/>
    <w:rsid w:val="00B241F2"/>
    <w:rsid w:val="00B32E5A"/>
    <w:rsid w:val="00B5081B"/>
    <w:rsid w:val="00B557F5"/>
    <w:rsid w:val="00B66B13"/>
    <w:rsid w:val="00BA7734"/>
    <w:rsid w:val="00BB3D92"/>
    <w:rsid w:val="00BD227A"/>
    <w:rsid w:val="00BE5E82"/>
    <w:rsid w:val="00BF6A35"/>
    <w:rsid w:val="00C04F65"/>
    <w:rsid w:val="00C175FE"/>
    <w:rsid w:val="00C23469"/>
    <w:rsid w:val="00C45376"/>
    <w:rsid w:val="00C53E2D"/>
    <w:rsid w:val="00C67E35"/>
    <w:rsid w:val="00C841EE"/>
    <w:rsid w:val="00C91038"/>
    <w:rsid w:val="00CC342D"/>
    <w:rsid w:val="00D00C5C"/>
    <w:rsid w:val="00D03A41"/>
    <w:rsid w:val="00D045EC"/>
    <w:rsid w:val="00D26A01"/>
    <w:rsid w:val="00D3424F"/>
    <w:rsid w:val="00D368D9"/>
    <w:rsid w:val="00D40313"/>
    <w:rsid w:val="00D407B4"/>
    <w:rsid w:val="00D47F59"/>
    <w:rsid w:val="00D76E39"/>
    <w:rsid w:val="00D902F5"/>
    <w:rsid w:val="00DB4949"/>
    <w:rsid w:val="00DC587A"/>
    <w:rsid w:val="00DD4808"/>
    <w:rsid w:val="00E21E02"/>
    <w:rsid w:val="00E270F4"/>
    <w:rsid w:val="00E667AC"/>
    <w:rsid w:val="00E66E3F"/>
    <w:rsid w:val="00E726CA"/>
    <w:rsid w:val="00E82964"/>
    <w:rsid w:val="00E9039A"/>
    <w:rsid w:val="00E95F38"/>
    <w:rsid w:val="00E97C38"/>
    <w:rsid w:val="00EC4A12"/>
    <w:rsid w:val="00ED0035"/>
    <w:rsid w:val="00EE7B02"/>
    <w:rsid w:val="00F0283F"/>
    <w:rsid w:val="00F0544C"/>
    <w:rsid w:val="00F25CE2"/>
    <w:rsid w:val="00F513A1"/>
    <w:rsid w:val="00F62327"/>
    <w:rsid w:val="00F65B6C"/>
    <w:rsid w:val="00FC258D"/>
    <w:rsid w:val="00FD2896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D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48DE"/>
    <w:pPr>
      <w:keepNext/>
      <w:suppressAutoHyphens w:val="0"/>
      <w:jc w:val="center"/>
      <w:outlineLvl w:val="0"/>
    </w:pPr>
    <w:rPr>
      <w:b/>
      <w:bCs/>
      <w:iCs/>
      <w:sz w:val="1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48DE"/>
    <w:pPr>
      <w:keepNext/>
      <w:suppressAutoHyphens w:val="0"/>
      <w:jc w:val="center"/>
      <w:outlineLvl w:val="3"/>
    </w:pPr>
    <w:rPr>
      <w:rFonts w:ascii="Arial" w:hAnsi="Arial"/>
      <w:i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8DE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48DE"/>
    <w:rPr>
      <w:rFonts w:ascii="Arial" w:hAnsi="Arial" w:cs="Times New Roman"/>
      <w:i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48DE"/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48DE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character" w:customStyle="1" w:styleId="TitleChar">
    <w:name w:val="Title Char"/>
    <w:aliases w:val="Title_1 Char,Char3 Char"/>
    <w:uiPriority w:val="99"/>
    <w:locked/>
    <w:rsid w:val="002348DE"/>
    <w:rPr>
      <w:rFonts w:ascii="Times New Roman" w:hAnsi="Times New Roman"/>
      <w:sz w:val="28"/>
      <w:lang w:eastAsia="ar-SA" w:bidi="ar-SA"/>
    </w:rPr>
  </w:style>
  <w:style w:type="paragraph" w:styleId="Title">
    <w:name w:val="Title"/>
    <w:aliases w:val="Title_1,Char3"/>
    <w:basedOn w:val="Normal"/>
    <w:next w:val="Subtitle"/>
    <w:link w:val="TitleChar1"/>
    <w:uiPriority w:val="99"/>
    <w:qFormat/>
    <w:rsid w:val="002348DE"/>
    <w:pPr>
      <w:jc w:val="center"/>
    </w:pPr>
    <w:rPr>
      <w:rFonts w:eastAsia="Calibri"/>
      <w:sz w:val="28"/>
      <w:szCs w:val="20"/>
    </w:rPr>
  </w:style>
  <w:style w:type="character" w:customStyle="1" w:styleId="TitleChar1">
    <w:name w:val="Title Char1"/>
    <w:aliases w:val="Title_1 Char1,Char3 Char1"/>
    <w:basedOn w:val="DefaultParagraphFont"/>
    <w:link w:val="Title"/>
    <w:uiPriority w:val="99"/>
    <w:locked/>
    <w:rsid w:val="00C175FE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customStyle="1" w:styleId="1">
    <w:name w:val="Заглавие Знак1"/>
    <w:basedOn w:val="DefaultParagraphFont"/>
    <w:uiPriority w:val="99"/>
    <w:rsid w:val="002348DE"/>
    <w:rPr>
      <w:rFonts w:ascii="Cambria" w:hAnsi="Cambria" w:cs="Times New Roman"/>
      <w:color w:val="17365D"/>
      <w:spacing w:val="5"/>
      <w:kern w:val="28"/>
      <w:sz w:val="52"/>
      <w:szCs w:val="5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2348DE"/>
    <w:pPr>
      <w:spacing w:after="120"/>
    </w:pPr>
    <w:rPr>
      <w:rFonts w:eastAsia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48DE"/>
    <w:rPr>
      <w:rFonts w:ascii="Times New Roman" w:hAnsi="Times New Roman" w:cs="Times New Roman"/>
      <w:sz w:val="24"/>
      <w:szCs w:val="24"/>
      <w:lang w:val="en-GB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2348D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48D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lainText">
    <w:name w:val="Plain Text"/>
    <w:basedOn w:val="Normal"/>
    <w:link w:val="PlainTextChar"/>
    <w:uiPriority w:val="99"/>
    <w:semiHidden/>
    <w:rsid w:val="002348DE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348DE"/>
    <w:rPr>
      <w:rFonts w:ascii="Arial" w:eastAsia="Batang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348DE"/>
    <w:pPr>
      <w:ind w:left="720"/>
      <w:contextualSpacing/>
    </w:pPr>
  </w:style>
  <w:style w:type="character" w:customStyle="1" w:styleId="DefaultChar">
    <w:name w:val="Default Char"/>
    <w:link w:val="Default"/>
    <w:uiPriority w:val="99"/>
    <w:locked/>
    <w:rsid w:val="002348DE"/>
    <w:rPr>
      <w:rFonts w:ascii="Times New Roman" w:hAnsi="Times New Roman"/>
      <w:color w:val="000000"/>
      <w:sz w:val="22"/>
      <w:lang w:val="bg-BG" w:eastAsia="en-US"/>
    </w:rPr>
  </w:style>
  <w:style w:type="paragraph" w:customStyle="1" w:styleId="Default">
    <w:name w:val="Default"/>
    <w:link w:val="DefaultChar"/>
    <w:uiPriority w:val="99"/>
    <w:rsid w:val="002348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7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7B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14</Pages>
  <Words>3903</Words>
  <Characters>22253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North-West-DP</cp:lastModifiedBy>
  <cp:revision>216</cp:revision>
  <dcterms:created xsi:type="dcterms:W3CDTF">2015-01-26T13:31:00Z</dcterms:created>
  <dcterms:modified xsi:type="dcterms:W3CDTF">2015-02-16T13:53:00Z</dcterms:modified>
</cp:coreProperties>
</file>