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FD" w:rsidRDefault="006B3CFD" w:rsidP="00ED3E8A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                                                        Приложение №11.1</w:t>
      </w:r>
    </w:p>
    <w:p w:rsidR="006B3CFD" w:rsidRPr="00517AF2" w:rsidRDefault="006B3CFD" w:rsidP="00ED3E8A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ВРЕМЕТРАЕНЕ ЗА ИЗВЪРШВАНЕ НА </w:t>
      </w:r>
      <w:r w:rsidRPr="00517AF2">
        <w:rPr>
          <w:rFonts w:ascii="Arial" w:hAnsi="Arial" w:cs="Arial"/>
          <w:lang w:val="bg-BG"/>
        </w:rPr>
        <w:t>ПРЕДПОЛАГАЕМ</w:t>
      </w:r>
      <w:r>
        <w:rPr>
          <w:rFonts w:ascii="Arial" w:hAnsi="Arial" w:cs="Arial"/>
          <w:lang w:val="bg-BG"/>
        </w:rPr>
        <w:t xml:space="preserve">АТА </w:t>
      </w:r>
      <w:r w:rsidRPr="00517AF2">
        <w:rPr>
          <w:rFonts w:ascii="Arial" w:hAnsi="Arial" w:cs="Arial"/>
          <w:lang w:val="bg-BG"/>
        </w:rPr>
        <w:t xml:space="preserve">УСЛУГА, ИЗРАЗЯВАЩА СЕ В РЕМОНТ </w:t>
      </w:r>
      <w:r>
        <w:rPr>
          <w:rFonts w:ascii="Arial" w:hAnsi="Arial" w:cs="Arial"/>
          <w:lang w:val="bg-BG"/>
        </w:rPr>
        <w:t>Н</w:t>
      </w:r>
      <w:r w:rsidRPr="00517AF2">
        <w:rPr>
          <w:rFonts w:ascii="Arial" w:hAnsi="Arial" w:cs="Arial"/>
          <w:lang w:val="bg-BG"/>
        </w:rPr>
        <w:t>А  РЕЗЕРВН</w:t>
      </w:r>
      <w:r>
        <w:rPr>
          <w:rFonts w:ascii="Arial" w:hAnsi="Arial" w:cs="Arial"/>
          <w:lang w:val="bg-BG"/>
        </w:rPr>
        <w:t>И</w:t>
      </w:r>
      <w:r w:rsidRPr="00517AF2">
        <w:rPr>
          <w:rFonts w:ascii="Arial" w:hAnsi="Arial" w:cs="Arial"/>
          <w:lang w:val="bg-BG"/>
        </w:rPr>
        <w:t xml:space="preserve"> ЧАСТ</w:t>
      </w:r>
      <w:r>
        <w:rPr>
          <w:rFonts w:ascii="Arial" w:hAnsi="Arial" w:cs="Arial"/>
          <w:lang w:val="bg-BG"/>
        </w:rPr>
        <w:t>И</w:t>
      </w:r>
      <w:r w:rsidRPr="00517AF2">
        <w:rPr>
          <w:rFonts w:ascii="Arial" w:hAnsi="Arial" w:cs="Arial"/>
          <w:lang w:val="bg-BG"/>
        </w:rPr>
        <w:t xml:space="preserve"> ЗА ЛЕК АВТОМОБИЛ </w:t>
      </w:r>
      <w:r w:rsidRPr="00170623">
        <w:rPr>
          <w:rFonts w:ascii="Arial" w:hAnsi="Arial" w:cs="Arial"/>
          <w:b/>
          <w:bCs/>
          <w:kern w:val="32"/>
          <w:lang w:val="bg-BG"/>
        </w:rPr>
        <w:t xml:space="preserve"> УАЗ 31514</w:t>
      </w:r>
      <w:r w:rsidRPr="00170623">
        <w:rPr>
          <w:rFonts w:ascii="Arial" w:hAnsi="Arial" w:cs="Arial"/>
          <w:kern w:val="32"/>
          <w:lang w:val="bg-BG"/>
        </w:rPr>
        <w:t>,</w:t>
      </w:r>
      <w:r w:rsidRPr="00517AF2">
        <w:rPr>
          <w:rFonts w:ascii="Arial" w:hAnsi="Arial" w:cs="Arial"/>
          <w:lang w:val="bg-BG"/>
        </w:rPr>
        <w:t xml:space="preserve"> СОБСТВЕНОСТ НА ТП ДГС СВОГЕ.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451"/>
        <w:gridCol w:w="1365"/>
      </w:tblGrid>
      <w:tr w:rsidR="006B3CFD" w:rsidRPr="00170623">
        <w:trPr>
          <w:trHeight w:val="285"/>
        </w:trPr>
        <w:tc>
          <w:tcPr>
            <w:tcW w:w="236" w:type="dxa"/>
            <w:vMerge w:val="restart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t>№</w:t>
            </w:r>
          </w:p>
        </w:tc>
        <w:tc>
          <w:tcPr>
            <w:tcW w:w="3451" w:type="dxa"/>
            <w:vMerge w:val="restart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Вид  артикул</w:t>
            </w:r>
          </w:p>
        </w:tc>
        <w:tc>
          <w:tcPr>
            <w:tcW w:w="1365" w:type="dxa"/>
            <w:vMerge w:val="restart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Време за извършване на ремонта</w:t>
            </w:r>
          </w:p>
        </w:tc>
      </w:tr>
      <w:tr w:rsidR="006B3CFD" w:rsidRPr="00170623">
        <w:trPr>
          <w:trHeight w:val="510"/>
        </w:trPr>
        <w:tc>
          <w:tcPr>
            <w:tcW w:w="236" w:type="dxa"/>
            <w:vMerge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451" w:type="dxa"/>
            <w:vMerge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365" w:type="dxa"/>
            <w:vMerge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АМОРТЕСЬОР ПРЕДЕН ГАЗОВ УАЗ 3159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АМОРТИСЬОР 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БАРАБАН РЪЧНА СПИРАЧКА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БАРАБАН СПИРАЧЕН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БЕНДИКС РЕД. СТАРТЕР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БЕНДИКС СТАРТЕР ГОЛЯМ/60-600/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БЕНДИКС СТАРТЕР МАЛЪК/503-600/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БИЕЛА УАЗ 98 К.С.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БИЕЛА УАЗ/Г24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БЛОК УПРАВЛЕНИЕ 31602-3763010-10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БОБИНА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БОЛТ БУТАЛЕН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БОЛТ ЗА КАСЕТА М12</w:t>
            </w:r>
            <w:r w:rsidRPr="00336AD9">
              <w:t>X</w:t>
            </w:r>
            <w:r w:rsidRPr="00170623">
              <w:rPr>
                <w:lang w:val="bg-BG"/>
              </w:rPr>
              <w:t>22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БОЛТ КАРДАН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БОЛТ ШЕНКЕЛЕН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БОЛТ ШЕНКЕЛЕН 452 НОВ МОДЕЛ/К-Т.4БР./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БОЛТ ШЕНКЕЛЕН НОВ МОДЕЛ С ЛАГЕРИ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БОЛТ ШЕНКЕЛЕН НОРМАЛЕН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БРАВА ВРАТА ЛЯВА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БРАВА ВРАТА НОВ МОДЕЛ К-Т 3160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БРАВА СТРАНИЧНА ВРАТА 452 С КЪСО РАМО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БРИЗЕНТ 469(ТАЙГА)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БРИЗЕНТ УАЗ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БУТАЛА ДВ. 405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БУТАЛА УАЗ-100 ММ /4БР./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БУФЕР РЕСЬОР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БУШОНИ АВТОМАТИЧНИ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ВАЛ ВТОРИЧЕН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ВАЛ КАРДАНЕН ЗАД/ПРЕДЕН УАЗ 3160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ВАЛ КАРДАНЕН ЗАДЕН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ВАЛ КАРДАНЕН ПРЕДЕН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ВАЛ КАРДАНЕН ПРЕДЕН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ВАЛ КОЛЯНОВ ДВ.409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ВАЛ КОЛЯНОВ УАЗ/Г24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ВАЛ МЕЖДИНЕН СТ.МОДЕЛ ОРИГИНАЛЕН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ВАЛ МЕЖДИНЕН УАЗ /БЛОКОВА ОС/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ВАЛ ПЪРВИЧЕН УАЗ НОВ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38.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ВАЛ ПЪРВИЧЕН УАЗ-АМБРИАЖНА ОС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ВАЛ РАЗДАТЪЧНА КУТИЯ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ВАРИАТОР Г24/УАЗ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ВЕНЕЦ МАХОВИК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ВИЛКА СЪЕДИНИТЕЛ УАЗ 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ВИЛКИ СКОРОСТНА КУТИЯ УАЗ /3БРОЯ/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44.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ВИНТ ПАЛЕЦ ПРИТ. ДИСК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ВЛОЖКА ШЕНКЕЛЕН БОЛТ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ВОДАЧ КЛАПАНИ 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ВТУЛКА СЕЛЕНОВА УАЗ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ВТУЛКА ЦАПФА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49.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ВТУЛКА ШЕНКЕЛЕН БОЛТ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ВТУЛКИ РАЗПРЕДЕЛИТЕЛЕН ВАЛ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51.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ВТУЛКИ СТАРТЕР Г24 /К-Т.3БР./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52.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ГАЙКА ГЛАВА БЛОК М11*1  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ГАЙКА ГЛАВА БЛОК М12*1.25УАЗ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ГАЙКА М10*1 КОЛЕКТОР МЕДНА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ГАЙКА ШЕНКЕЛЕН БОЛТ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ГАРНИТУРА ВОДНА РИЗА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ГАРНИТУРА ГЛАВА ДВ.405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58.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ГАРНИТУРА ГЛАВА УАЗ 100К.С.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59.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ГАРНИТУРА ГЛАВА УАЗ 90К.С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ГАРНИТУРА КАПАК КЛАПАНИ ГУМЕНА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ГАРНИТУРА КАРТЕР РУСКА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ГАРНИТУРА ПРИЕМНА ТРЪБА  ТРИЪГЪЛНА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ГАРНИТУРА ФЛАНЕЦ ПРИЕМНА ТРЪБА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ГАРНИТУРИ АНГРЕНАЖ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65.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ГАРНИТУРИ ВОДНА ПОМПА КОМПЛЕКТ 90 К-С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ГАРНИТУРИ ДВИГАТЕЛ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ГАРНИТУРИ ДВИГАТЕЛ УАЗ КОМПЛЕКТ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ГАРНИТУРИ ПРЕДЕН МОСТ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69.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ГАРНИТУРИ РАЗДАТЪЧНА КУТИЯ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ГАРНИТУРИ СКОР.КУТИЯ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ГАРНИТУРИ СКОРОСТНА КУТИЯ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ГАРНИТУРИ ЯБЪЛКА ГЛ.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ГЕНЕРАТОР УАЗ АДС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ГЛАВИНА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ГУМИЧКИ КЛАПАНИ 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ГУМИЧКИ ПЕДАЛ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ГУМИЧКИ СПИРАЧЕН ЦИЛИНДЪР|</w:t>
            </w:r>
            <w:r w:rsidRPr="00336AD9">
              <w:t>O</w:t>
            </w:r>
            <w:r w:rsidRPr="00170623">
              <w:rPr>
                <w:lang w:val="bg-BG"/>
              </w:rPr>
              <w:t>| ПРЪСТЕН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ГЪРНЕ ЗАДНО 3151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79.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ГЪРНЕ ЗАДНО 3741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ГЪРНЕ ЗАДНО УАЗ-3303 |КЪСО|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ГЪРНЕ ЗАДНО УАЗ-452 |ДЪЛГО|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ГЪРНЕ ЗАДНО УАЗ-469 |СРЕДНО|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ГЪРНЕ РЕЗОНАТОР УАЗ 3151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ДАТЧИК ВОДА ТМ 104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ДАТЧИК МАСЛО МАЛЪК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ДАТЧИК РЕЗЕРВОАР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ДАТЧИК РЕЗЕРВОАР УАЗ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ДАТЧИК СТОП УАЗ/Г24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89.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ДЕЛКО БЕЗКОНТАКТНО УАЗ/Г24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ДЕЛКО ВОДОУСТОЙЧИВО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91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ДЕЛКО КОНТАКТНО УАЗ/Г24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ДЖАНТА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ДИСК ОПОРЕН РЪЧНА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ДИСК ПРИТИСКАТЕЛЕН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ДИСК СПИРАЧЕН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ДИСК ФЕРОДОВ УАЗ 100К.С.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ДИСК ФЕРОДОВ УАЗ 40217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ДИСК ФЕРОДОВ УАЗ АДС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99.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ДРЪЖКА ВЪНШНА 452 НИКЕЛИРАНА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ДРЪЖКА ВЪНШНА 469 К-Т СТАР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ДРЪЖКА ЗАДНА ВРАТА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ДРЪЖКА ТРИЪГЪЛНО СТЪКЛО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ЖИЛО ЖАЛУЗИ ДВИГАТЕЛ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ЖИЛО КИЛОМЕТРАЖ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ЖИЛО КИЛОМЕТРАЖ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ЖИЛО РЪЧНА СПИРАЧКА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ЖИЛО СМУКАЧ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ЖИЛО СМУКАЧ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109.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ЗЪБНО КОЛЕЛО 1 СКОРОСТ УА3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ЗЪБНО КОЛЕЛО 1 СКОРОСТ УАЗ НОВ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ЗЪБНО КОЛЕЛО 2 СКОРОСТ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112.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ЗЪБНО КОЛЕЛО 2-РА СКОРОСТ НОВ МОДЕЛ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ЗЪБНО КОЛЕЛО 3 СКОРОСТ БЕЗ СИНХРОН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ЗЪБНО КОЛЕЛО 3 СКОРОСТ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115.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ЗЪБНО КОЛЕЛО 3 СКОРОСТ УАЗ НОВ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ЗЪБНО КОЛЕЛО АНГР. МЕТАЛНО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ЗЪБНО КОЛЕЛО АНГРЕНАЖ ТЕКСТОЛИТОВО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118.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ЗЪБНО КОЛЕЛО ЗАДЕН ХОД УАЗ НОВ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119.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ЗЪБНО КОЛЕЛО МЕЖД.ВАЛ 2 СКОРОСТ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120.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ЗЪБНО КОЛЕЛО МЕЖД.ВАЛ 3 СКОРОСТ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221.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ЗЪБНО КОЛЕЛО РАЗДАТЪЧНА КУТИЯ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122.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ИГЛА КАРБУРАТОР 408/УАЗ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123.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ИНСТАЛАЦИЯ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124.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КАБЕЛИ СВЕЩИ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125.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КАЗАНЧЕ ГЛ. СП. ЦИЛ.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126.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КАЗАНЧЕ ГЛ.АМБР.ЦИЛИНДЪР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127.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КАЗАНЧЕ ГЛАВЕН СП.ЦИЛ. УАЗ 3160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128.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КАЛНИК ПРЕДЕН ДЕСЕН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129.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КАЛНИК ПРЕДЕН ЛЯВ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КАПАК КАРТЕР УАЗ-3160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131.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КАПАК СКОРОСТНА КУТИЯ 452 НОВ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132.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КАПАК СКОРОСТНА КУТИЯ 469НОВ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КАПАК СТАРТЕР ГОЛЯМ 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КАПАК СТАРТЕР МАЛЪК 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КАПАЧКА ДЕЛКО УАЗ/Г24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КАПАЧКА РАДИАТОР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КАРБУРАТОР К-126 ГУ УАЗ /ДВУКАМЕРЕН/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138.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КАРБУРАТОР К-131 А УАЗ /ЕДНОКАМЕРЕН/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139.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КАРБУРАТОР К-151 В УАЗ/ГАЗ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КАРЕ КАРДАН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КАСЕТА ДИФЕРЕНЦИАЛ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КЛЮЧ КОНТАКТЕН УАЗ-3160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КЛЮЧ КОНТАКТЕН УАЗ/408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КЛЮЧАЛКА ЖАБКА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КОМУТАТОР 131.3734-01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КОМУТАТОР R3 13 3734 УАЗ/ГАЗ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КОРОНА И ПИНЬОН 37 ЗЪБА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КОРОНА И ПИНЬОН 41 ЗЪБА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149.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КОРПУС ЯБЪЛКА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КОРПУС ЯБЪЛКА ДЕСЕН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КОРПУС ЯБЪЛКА ЛЯВ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152.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КРАНЧЕ ВС11 БЛОК ДВИГАТЕЛ ГАЗ/УАЗ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КРАНЧЕ ПП-6-1 МАСЛЕН РАДИАТОР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КРАНЧЕ РАДИАТОР ПС7-2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КРАНЧЕ СМЯНА РЕЗЕРВОАР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КУЧЕНЦА МУФА СКОРОСТНА КУТИЯ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ЛАГЕР 102304 ПРЕДЕН МОСТ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ЛАГЕР 127509 ГЛАВИНА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159.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ЛАГЕР 307 А РАЗДАТЪЧНА КУТИЯ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ЛАГЕР 50207А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161.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ЛАГЕР 50208 АУ1 СК.КУТИЯ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162.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 xml:space="preserve">ЛАГЕР 588911 </w:t>
            </w:r>
            <w:r w:rsidRPr="00336AD9">
              <w:t>GPZ</w:t>
            </w:r>
            <w:r w:rsidRPr="00170623">
              <w:rPr>
                <w:lang w:val="bg-BG"/>
              </w:rPr>
              <w:t xml:space="preserve"> СЪЕДИНИТЕЛ УАЗ/Г53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ЛАГЕР 6-50306 КУ СКОРОСТНА КУТИЯ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164.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 xml:space="preserve">ЛАГЕР 62303 </w:t>
            </w:r>
            <w:r w:rsidRPr="00336AD9">
              <w:t>GPZ</w:t>
            </w:r>
            <w:r w:rsidRPr="00170623">
              <w:rPr>
                <w:lang w:val="bg-BG"/>
              </w:rPr>
              <w:t xml:space="preserve"> ДИНАМО ГОЛЯМ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ЛАГЕР 6305-КОРМИЛЕН МЕХАНИЗЪМ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ЛАГЕР 703 ВОДНА ПОМПА УАЗ МАЛЪК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 xml:space="preserve">ЛАГЕР 7510 </w:t>
            </w:r>
            <w:r w:rsidRPr="00336AD9">
              <w:t>GPZ</w:t>
            </w:r>
            <w:r w:rsidRPr="00170623">
              <w:rPr>
                <w:lang w:val="bg-BG"/>
              </w:rPr>
              <w:t xml:space="preserve"> РЪКАВ ЗАДЕН МОСТ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ЛАГЕР 776801 ВАЛ ЧЕРВЯК 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169.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ЛАГЕР ВТОРИЧЕН ВАЛ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ЛАГЕРИ БИЕЛНИ 0.00 Г24/УАЗ ЗМЗ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171.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ЛАГЕРИ БИЕЛНИ 0.25 Г24/УАЗ ЗМЗ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172.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ЛАГЕРИ БИЕЛНИ 0.50 Г24/УАЗ ЗМЗ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ЛАГЕРИ ОСНОВНИ 0.00 Г24/УАЗ ЗМЗ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174.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ЛАГЕРИ ОСНОВНИ 0.25 Г24/УАЗ ЗМЗ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175.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ЛАГЕРИ ОСНОВНИ 0.50 Г24/УАЗ ЗМЗ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ЛАГЕРИ ОСНОВНИ 0.75 Г24/УАЗ ЗМЗ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МАНШОН ВЪЗДУШЕН ФИЛТЪР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МАНШОН РАЗДАТЪЧНА КУТИЯ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179.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МАНШОН РЪЧНА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МАНШОН СКОРОСТЕН ЛОСТ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181.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МАРКУЧ ГОРИВО С ДВА НАКРАЙНИКА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МАРКУЧ МУФА СЪЕДИНИТЕЛ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МАРКУЧ СПИРАЧЕН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МАРКУЧ СЪЕДИНИТЕЛ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МАХОВИК НОВ МОДЕЛ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МАХОВИК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МАШИНКА СТЪКЛО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МЕХАНИЗЪМ ЗАДЕН СПИРАЧЕН 3160 ДЕСЕН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189.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МЕХАНИЗЪМ ЗАДЕН СПИРАЧЕН 3160 ЛЯВ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МЕХАНИЗЪМ ЧИСТАЧКИ 452 СТАР МОДЕЛ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МЕХАНИЗЪМ ЧИСТАЧКИ 469 СТАР МОДЕЛ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192.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МЕХАНИЗЪМ ЧИСТАЧКИ УАЗ/РАМЕНА ВЪТРЕШНИ/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МИГАЧ ПРЕДЕН УАЗ/МАЗ/КАМАЗ/ПФ 130А/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МИГАЧ СТРАНИЧЕН УАЗ/2502.3726-01/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МОТОРЧЕ ЧИСТАЧКИ 469 СТАР МОДЕЛ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МУФА 1/2 СКОРОСТ УАЗ НОВ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МУФА 3/4 СКОРОСТ СТАР МОДЕЛ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198.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МУФА 3/4 СКОРОСТ УАЗ НОВ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199.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МУФА ВКЛЮЧВАНЕ ПРЕДЕН МОСТ УАЗ ЕЛМО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МУФА ВОДЕЩ ЛАГЕР НА ГЛАВИНАТА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201.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МУФА СЪЕДИНИТЕЛ ГОЛА Г53/УАЗ МАЛ.ЛАГЕР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МУФА СЪЕДИНИТЕЛ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НАБИВКА КОЛЯНОВ ВАЛ УАЗ-10БР.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НАКЛАДКА ЗАДНА СПИРАЧКА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НАКЛАДКА РЪЧНА СПИРАЧКА 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НАКЛАДКИ ПРЕДНИ СПИРАЧНИ УАЗ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НАКРАЙНИК ДЕСЕН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НАКРАЙНИК ЛЯВ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209.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ОБЛИЦОВКА ДРЪЖКА ВРАТА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ОГЛЕДАЛО СТРАНИЧНО 3151 НОВ МОДЕЛ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ОГЛЕДАЛО СТРАНИЧНО 3741  КОМПЛЕКТ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ОГЛЕДАЛО СТРАНИЧНО 452   КОМПЛЕКТ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ОГЛЕДАЛО СТРАНИЧНО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ОГЛЕДАЛО СТРАНИЧНО ДЯСНО 3151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ОГРАНИЧИТЕЛ ВРАТА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ОГРАНИЧИТЕЛ ЗАДНА ВРАТА  3153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ОС ВОДНА ПОМПА УАЗ НОВ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ОСВЕТИТЕЛ НОМЕР УАЗ/ФП131А/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219.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ПАЛЕЦ ДЕЛКО БЕЗКОНТАКТНО ГАЗ 24 /УАЗ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ПЕРКА НОВ МОДЕЛ УАЗ-3741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ПЕРКА ОХЛАЖДАНЕ 6 ПЕРА   ПЛАСТМАСА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ПЕРКА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ПИРОНИ НАКЛАДКИ УАЗ К-Т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234.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ПЛОЧКА АВАНСОВА ЕЛЕКТРОННО ДЕЛКО Г-24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ПЛОЧКА АВАНСОВА УАЗ/Г24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ПОВДИГАЧ КЛАПАНИ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ПОВДИГАЧ КЛАПАНИ УАЗ К-Т 8БР.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ПОЛУОС ПРЕДНА ДЪЛГА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229.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ПОЛУОС ПРЕДНА КЪСА 3162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ПОЛУОС ПРЕДНА КЪСА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ПОМПА БЕНЗИН МАЛКА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ПОМПА БЕНЗИН УАЗ МОД.900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ПОМПА БЕНЗИН УАЗ СТАР МОД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ПОМПА ВОДНА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ПОМПА ВОДНА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ПОМПА ВОДНА УАЗ ЧУГУН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ПОМПА МАСЛЕНА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ПОПЛАВЪК КАРБУРАТОР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239.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ПРЕВКЛЮЧВАТЕЛ СВЕТЛИНИ И МИГАЧИ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ПРУЖИНА ЗАДНИ НАКЛАДКИ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РАДИАТОР  ТРИРЕДОВ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РАДИАТОР МАСЛЕН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РАДИАТОР ПАРНО УАЗ 3151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244.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РАДИАТОР ПАРНО УАЗ СТАР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РАДИАТОР УАЗ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РАДИАТОР УАЗ ДВУРЕДОВ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РАМО ЧИСТАЧКИ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РЕЗЕРВОАР ДЕСЕН УАЗ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249.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РЕЗЕРВОАР ДЪЛГО ГЪРЛО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РЕЗЕРВОАР ЛЯВ УАЗ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РЕМКОМПЛ.РЕГУЛИРАНЕ ЗАДНИНАКЛАДКИ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252.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РЕМКОМПЛ.РЕГУЛИРАНЕ ПРЕДНИ СПИРАЧКИ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РЕМКОМПЛЕКТ БЕНЗИНОВА ПОМПА УАЗ ПЕКАР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254.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РЕМКОМПЛЕКТ БЕНЗИНОВА ПОМПА УАЗ/Г24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255.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РЕМКОМПЛЕКТ КАРБУРАТОР К126 ГУ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РЕМКОМПЛЕКТ КАРБУРАТОР К131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РЕМКОМПЛЕКТ КАРБУРАТОР К151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РЕМКОМПЛЕКТ КОРМИЛЕН НАКРАЙНИК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259.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РЕМКОМПЛЕКТ РАЗДАТЪЧНА КУТИЯ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РЕМКОМПЛЕКТ РЪЧНА СПИРАЧКА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РЕМКОМПЛЕКТ СКОР.КУТ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РЕМКОМПЛЕКТ СЪЕД.РАБОТЕН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РЕМКОМПЛЕКТ ЦИЛ.С-Л ГЛАВЕН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264.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РЕМКОМПЛЕКТ ЩАНГА СКОРОСТНА КУТИЯ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РЕМЪК 8.5*8-1030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РЕСЪОР ЗАДЕН УАЗ 469 3-ЛИСТА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РЕСЬОР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РЕСЬОР 469 ЗАДЕН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269.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РЕСЬОР 469 ПРЕДЕН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РИЗИ БУТАЛА  РУСКИ       И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РОЛБАР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РОЛБАР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РОЛКА ПЪРВИЧЕН ВАЛ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СЕГМЕНТИ УАЗ-100.5 ММ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СЕМЕРИНА 122/184 ЯБЪЛКА ГЛАВИНА УАЗ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СЕМЕРИНА 42/68/10-ДИФЕРЕНЦИАЛ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СЕМЕРИНА КОЛ.ВАЛ ЗАДНА УАЗ ДВИГ 100 К.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278.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СЕМЕРИНА КОЛЯНОВ ВАЛ УАЗ ГУМЕНА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279.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СЕМЕРИНА РУСКА 32/50.5/12 ПОЛУОС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СЕМЕРИНА РУСКА 54.4/80/61.5/10 КОЛ. ВАЛ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СЕМЕРИНА РУСКА 60/85/10-ГЛАВИНА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СЕРВОАПАРАТ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СИНХРОНИЗАТОР УАЗ ГОЛЯМ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СИНХРОНИЗАТОР УАЗ МАЛЪК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СКОБА РЕСЬОР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СТАРТЕР УАЗ РЕДУКТОР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СТАРТЕР УАЗ ХЕРСОН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СТОП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289.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СТОП УАЗ/ФП 132А-02/ ОСВАР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СТЪКЛО БРИЗЕНТ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СТЪКЛО МЕТАЛЕН ПОКРИВ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292.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СТЪКЛО ПРЕДЕН МИГАЧ УАЗ/ПФ 130А 3712201/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293.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СТЪКЛО СТОП УАЗ /ФП-132А-3713204-01/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СТЪКЛО СТРАНИЧЕН МИГАЧ УАЗ/2502.3726204/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СТЪКЛО ЧЕЛНО 3151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СТЪКЛО ЧЕЛНО 469 ПОЛОВИНКА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СТЪКЛО ЧЕЛНО УАЗ ТРИПЛЕКС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298.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СЪЕДИНЕНИЕ ВОДНО УАЗ К-Т.90К.С.3БР.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299.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ТАМПОН АМОРТИСЬОР    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ТАМПОН ДВИГАТЕЛ ЗАДЕН 3160-1001044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ТАМПОН ПОД РАДИАТОР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ТАМПОН РЕСЬОР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ТАМПОН РЕСЬОР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ТАМПОНИ ДВИГАТЕЛ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ТАМПОНИ РАМА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ТАМПОНИ РАМА КОМПЛЕКТ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ТЕРМОСТАТ ТС 108-03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ТОПКА СКОРОСТЕН ЛОСТ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309.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ТРОЙНИК СПИРАЧНА СИСТЕМА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ТРЪБА ПРИЕМНА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ТРЪБА ПРИЕМНА УАЗ-452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ТРЪБИЧКА СПИРАЧНА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ТУРБИНА ВОДНА ПОМПА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БРИЗЕНТ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ВРАТИ 469     .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ВРАТИ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НАДСТАВКА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НАДСТАВКА ГУМЕНО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319.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ПРЕДЕН КАЛНИК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320.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РИЗИ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321.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СТРАНИЧЕН МИГАЧ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322.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ФАР ЗАДЕН ХОД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324.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ЧЕЛНО СТЪКЛО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325.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УПЛЪТНЕНИЕ ЧЕЛНО СТЪКЛО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326.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УРЕД БЕНЗИН УБ 126А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327.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УРЕД ВОЛТМЕР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328.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УРЕД КИЛОМЕТРАЖ УАЗ ГОЛЯМ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329.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УРЕД КИЛОМЕТРАЖ УАЗ МАЛЪК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330.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УРЕД МАСЛО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УРЕД ТАБЛО АМПЕРМЕР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УРЕД ТЕМПЕРЕТУРА УК-145А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ФАР  УАЗ/62.3711-01/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ФАР ЗАДЕН ХОД УАЗ/2102.3711-02/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ФИЛТЪР ВЪЗДУШЕН УАЗ 3160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ФИЛТЪР ГРУБА ОЧИСТКА ГОРИВО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ФИЛТЪР МАСЛЕН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ФЛАНЕЦ ГЛАВИНА ПРЕДЕН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339.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ФЛАНЕЦ ДИФЕРИНЦИАЛ ЗАДЕН/ПРЕДЕН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ФЛАНЕЦ РАЗДАТЪЧНА КУТИЯ ЗАДЕН УАЗ С РЕЗБ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ФЛАНЕЦ СКОРОСТНА КУТИЯ   ПРЕДЕН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ХИДРОМУФА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ЦИЛИНДЪР АМБРИАЖЕН ГЛАВЕН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ЦИЛИНДЪР АМБРИАЖЕН РАБОТЕН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345.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ЦИЛИНДЪР ГЛАВЕН СПИРАЧЕН 469 НОВ МОДЕЛ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346.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ЦИЛИНДЪР ПРЕДЕН СПИРАЧЕН ДЕСЕН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347.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ЦИЛИНДЪР ПРЕДЕН СПИРАЧЕН ЛЯВ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ЦИЛИНДЪР СПИР. ЗАДЕН 3151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349.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ЦИЛИНДЪР СПИРАЧЕН ГЛАВЕН СТАР МОДЕЛ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ЦИЛИНДЪР СПИРАЧЕН ГЛАВЕН УАЗ ДВУКРЪГОВ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ЦИЛИНДЪРЧЕ СПИРАЧНО ЗАДНО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352.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ЧЕТКИ СТАРТЕР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ЧИСТАЧКА 452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ЧИСТАЧКА 469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ЧОРАП ВЪЗДУШЕН ФИЛТЪР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356.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ШАЙБА КОЛЯНОВ ВАЛ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ШАЙБА ОПОРНА ЯБЪЛКА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358.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ШАЙБА РЕГУЛ.ДИФЕРЕНЦИАЛ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359.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ШАЙБА РЕГУЛИРАНЕ КАСЕТА ДИФЕРЕНЦИАЛ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ШАЙБА РЕГУЛИРАНЕ ПРЕДЕН МОСТ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ШАЙБА ШЕНКЕЛЕН БОЛТ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362.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ШАЙБИ АКСИАЛНО ИЗМЕСТВАНЕ Г 24/УАЗ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363.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ШАЛТЕР СТАРТЕР /78.800 ХЕРСОН/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364.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ШАЛТЕР СТАРТЕР 61.800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365.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ШПИЛКА ГЕНЕРАЦИЯ М10/28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366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ШПИЛКА ГЛАВА М12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367.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ШПИЛКА ГЛАВА УАЗ М11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368.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ЩАНГА СКОРОСТНА КУТИЯ КРИВА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369.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ЩАНГА СКОРОСТНА КУТИЯ НОВ МОДЕЛ КОМПЛЕКТ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170623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370.</w:t>
            </w:r>
          </w:p>
        </w:tc>
        <w:tc>
          <w:tcPr>
            <w:tcW w:w="3451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  <w:r w:rsidRPr="00170623">
              <w:rPr>
                <w:lang w:val="bg-BG"/>
              </w:rPr>
              <w:t>ЩАНГА СКОРОСТНА КУТИЯ ПРАВА УАЗ</w:t>
            </w:r>
          </w:p>
        </w:tc>
        <w:tc>
          <w:tcPr>
            <w:tcW w:w="1365" w:type="dxa"/>
          </w:tcPr>
          <w:p w:rsidR="006B3CFD" w:rsidRPr="00170623" w:rsidRDefault="006B3CFD" w:rsidP="00336AD9">
            <w:pPr>
              <w:spacing w:after="0" w:line="240" w:lineRule="auto"/>
              <w:rPr>
                <w:lang w:val="bg-BG"/>
              </w:rPr>
            </w:pPr>
          </w:p>
        </w:tc>
      </w:tr>
      <w:tr w:rsidR="006B3CFD" w:rsidRPr="00336AD9">
        <w:tc>
          <w:tcPr>
            <w:tcW w:w="236" w:type="dxa"/>
          </w:tcPr>
          <w:p w:rsidR="006B3CFD" w:rsidRPr="00336AD9" w:rsidRDefault="006B3CFD" w:rsidP="00336AD9">
            <w:pPr>
              <w:spacing w:after="0" w:line="240" w:lineRule="auto"/>
              <w:rPr>
                <w:lang w:val="bg-BG"/>
              </w:rPr>
            </w:pPr>
            <w:r w:rsidRPr="00336AD9">
              <w:rPr>
                <w:lang w:val="bg-BG"/>
              </w:rPr>
              <w:t>371.</w:t>
            </w:r>
          </w:p>
        </w:tc>
        <w:tc>
          <w:tcPr>
            <w:tcW w:w="3451" w:type="dxa"/>
          </w:tcPr>
          <w:p w:rsidR="006B3CFD" w:rsidRPr="00336AD9" w:rsidRDefault="006B3CFD" w:rsidP="00336AD9">
            <w:pPr>
              <w:spacing w:after="0" w:line="240" w:lineRule="auto"/>
            </w:pPr>
            <w:r w:rsidRPr="00336AD9">
              <w:t>ЩАНГА СРЕДНА КОРМИЛНА УАЗ</w:t>
            </w:r>
          </w:p>
        </w:tc>
        <w:tc>
          <w:tcPr>
            <w:tcW w:w="1365" w:type="dxa"/>
          </w:tcPr>
          <w:p w:rsidR="006B3CFD" w:rsidRPr="00336AD9" w:rsidRDefault="006B3CFD" w:rsidP="00336AD9">
            <w:pPr>
              <w:spacing w:after="0" w:line="240" w:lineRule="auto"/>
            </w:pPr>
          </w:p>
        </w:tc>
      </w:tr>
    </w:tbl>
    <w:p w:rsidR="006B3CFD" w:rsidRDefault="006B3CFD" w:rsidP="00B75191">
      <w:r w:rsidRPr="00517AF2">
        <w:rPr>
          <w:rFonts w:ascii="Arial" w:hAnsi="Arial" w:cs="Arial"/>
          <w:lang w:val="bg-BG"/>
        </w:rPr>
        <w:t xml:space="preserve">                              Подпис</w:t>
      </w:r>
      <w:r>
        <w:rPr>
          <w:rFonts w:ascii="Arial" w:hAnsi="Arial" w:cs="Arial"/>
          <w:lang w:val="bg-BG"/>
        </w:rPr>
        <w:t xml:space="preserve"> и печат</w:t>
      </w:r>
      <w:r w:rsidRPr="00517AF2">
        <w:rPr>
          <w:rFonts w:ascii="Arial" w:hAnsi="Arial" w:cs="Arial"/>
          <w:lang w:val="bg-BG"/>
        </w:rPr>
        <w:t xml:space="preserve">:………………………… </w:t>
      </w:r>
    </w:p>
    <w:sectPr w:rsidR="006B3CFD" w:rsidSect="006733C3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191"/>
    <w:rsid w:val="000231E4"/>
    <w:rsid w:val="00154E31"/>
    <w:rsid w:val="00170623"/>
    <w:rsid w:val="001C71CF"/>
    <w:rsid w:val="00336AD9"/>
    <w:rsid w:val="00475B71"/>
    <w:rsid w:val="004D4655"/>
    <w:rsid w:val="00517AF2"/>
    <w:rsid w:val="0056132C"/>
    <w:rsid w:val="005D7EA2"/>
    <w:rsid w:val="006733C3"/>
    <w:rsid w:val="006B3CFD"/>
    <w:rsid w:val="006D2A54"/>
    <w:rsid w:val="00750077"/>
    <w:rsid w:val="00A25291"/>
    <w:rsid w:val="00AC13F8"/>
    <w:rsid w:val="00AD12F1"/>
    <w:rsid w:val="00B40F2D"/>
    <w:rsid w:val="00B75191"/>
    <w:rsid w:val="00C2063B"/>
    <w:rsid w:val="00C3646B"/>
    <w:rsid w:val="00D137EA"/>
    <w:rsid w:val="00D27E8F"/>
    <w:rsid w:val="00D6171E"/>
    <w:rsid w:val="00DC0BB4"/>
    <w:rsid w:val="00DE3F8F"/>
    <w:rsid w:val="00E333D9"/>
    <w:rsid w:val="00ED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C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51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11</Pages>
  <Words>1888</Words>
  <Characters>10763</Characters>
  <Application>Microsoft Office Outlook</Application>
  <DocSecurity>0</DocSecurity>
  <Lines>0</Lines>
  <Paragraphs>0</Paragraphs>
  <ScaleCrop>false</ScaleCrop>
  <Company>ТП ДГС Своге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xp</cp:lastModifiedBy>
  <cp:revision>3</cp:revision>
  <cp:lastPrinted>2015-10-07T07:21:00Z</cp:lastPrinted>
  <dcterms:created xsi:type="dcterms:W3CDTF">2015-08-21T06:36:00Z</dcterms:created>
  <dcterms:modified xsi:type="dcterms:W3CDTF">2015-10-07T07:22:00Z</dcterms:modified>
</cp:coreProperties>
</file>