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5A" w:rsidRDefault="00D4545A" w:rsidP="00CA36E3">
      <w:pPr>
        <w:pStyle w:val="Heading1"/>
        <w:rPr>
          <w:rFonts w:ascii="Times New Roman" w:eastAsia="PMingLiU" w:hAnsi="Times New Roman"/>
          <w:sz w:val="24"/>
          <w:szCs w:val="24"/>
        </w:rPr>
      </w:pPr>
      <w:r w:rsidRPr="00C54CB4">
        <w:rPr>
          <w:rFonts w:eastAsia="PMingLiU"/>
          <w:noProof/>
          <w:szCs w:val="28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i1025" type="#_x0000_t75" style="width:452.25pt;height:80.25pt;visibility:visible">
            <v:imagedata r:id="rId5" o:title=""/>
          </v:shape>
        </w:pict>
      </w:r>
    </w:p>
    <w:p w:rsidR="00D4545A" w:rsidRDefault="00D4545A" w:rsidP="00CA36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4545A" w:rsidRDefault="00D4545A" w:rsidP="00177DFF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:rsidR="00D4545A" w:rsidRDefault="00D4545A" w:rsidP="00CA36E3">
      <w:pPr>
        <w:pStyle w:val="Heading1"/>
        <w:spacing w:before="0" w:after="0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ДИРЕКТОР СЗДП ДП:………………</w:t>
      </w:r>
    </w:p>
    <w:p w:rsidR="00D4545A" w:rsidRDefault="00D4545A" w:rsidP="00CA36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/ИНЖ.ЦВЕТКО ЦВЕТКОВ/</w:t>
      </w:r>
    </w:p>
    <w:p w:rsidR="00D4545A" w:rsidRDefault="00D4545A" w:rsidP="00CA36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545A" w:rsidRDefault="00D4545A" w:rsidP="00CA36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545A" w:rsidRPr="0017255E" w:rsidRDefault="00D4545A" w:rsidP="00CA36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545A" w:rsidRDefault="00D4545A" w:rsidP="005676E9">
      <w:pPr>
        <w:ind w:firstLine="42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3" o:spid="_x0000_s1026" type="#_x0000_t202" style="position:absolute;left:0;text-align:left;margin-left:0;margin-top:0;width:2in;height:2in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2VTHR0YCAABmBAAADgAA&#10;AAAAAAAAAAAAAAAuAgAAZHJzL2Uyb0RvYy54bWxQSwECLQAUAAYACAAAACEAS4kmzdYAAAAFAQAA&#10;DwAAAAAAAAAAAAAAAACgBAAAZHJzL2Rvd25yZXYueG1sUEsFBgAAAAAEAAQA8wAAAKMFAAAAAA==&#10;" filled="f" stroked="f">
            <v:fill o:detectmouseclick="t"/>
            <v:textbox style="mso-fit-shape-to-text:t">
              <w:txbxContent>
                <w:p w:rsidR="00D4545A" w:rsidRPr="0017255E" w:rsidRDefault="00D4545A" w:rsidP="0017255E">
                  <w:pPr>
                    <w:pStyle w:val="Heading2"/>
                    <w:jc w:val="center"/>
                    <w:rPr>
                      <w:rFonts w:ascii="Times New Roman" w:eastAsia="PMingLiU" w:hAnsi="Times New Roman"/>
                      <w:sz w:val="72"/>
                      <w:szCs w:val="72"/>
                    </w:rPr>
                  </w:pPr>
                  <w:r w:rsidRPr="0017255E">
                    <w:rPr>
                      <w:rFonts w:ascii="Times New Roman" w:eastAsia="PMingLiU" w:hAnsi="Times New Roman"/>
                      <w:i w:val="0"/>
                      <w:sz w:val="72"/>
                      <w:szCs w:val="72"/>
                    </w:rPr>
                    <w:t>Д О К У М Е Н Т А Ц И</w:t>
                  </w:r>
                  <w:r w:rsidRPr="0017255E">
                    <w:rPr>
                      <w:rFonts w:ascii="Times New Roman" w:eastAsia="PMingLiU" w:hAnsi="Times New Roman"/>
                      <w:i w:val="0"/>
                      <w:sz w:val="72"/>
                      <w:szCs w:val="72"/>
                      <w:lang w:val="ru-RU"/>
                    </w:rPr>
                    <w:t xml:space="preserve"> </w:t>
                  </w:r>
                  <w:r w:rsidRPr="0017255E">
                    <w:rPr>
                      <w:rFonts w:ascii="Times New Roman" w:eastAsia="PMingLiU" w:hAnsi="Times New Roman"/>
                      <w:i w:val="0"/>
                      <w:sz w:val="72"/>
                      <w:szCs w:val="72"/>
                    </w:rPr>
                    <w:t>Я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sz w:val="24"/>
          <w:szCs w:val="24"/>
        </w:rPr>
        <w:t xml:space="preserve">за участие в процедура за възлагане на обществена поръчка чрез публична покана по чл.14, ал.4 по реда на глава </w:t>
      </w:r>
      <w:r>
        <w:rPr>
          <w:rFonts w:ascii="Times New Roman" w:hAnsi="Times New Roman"/>
          <w:sz w:val="24"/>
          <w:szCs w:val="24"/>
          <w:lang w:val="en-US"/>
        </w:rPr>
        <w:t xml:space="preserve">VIII </w:t>
      </w:r>
      <w:r>
        <w:rPr>
          <w:rFonts w:ascii="Times New Roman" w:hAnsi="Times New Roman"/>
          <w:sz w:val="24"/>
          <w:szCs w:val="24"/>
        </w:rPr>
        <w:t>„а” от Закона за обществени поръчки</w:t>
      </w:r>
    </w:p>
    <w:p w:rsidR="00D4545A" w:rsidRPr="00884A28" w:rsidRDefault="00D4545A" w:rsidP="005676E9">
      <w:pPr>
        <w:ind w:firstLine="426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4545A" w:rsidRDefault="00D4545A" w:rsidP="00CA36E3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предмет</w:t>
      </w:r>
    </w:p>
    <w:p w:rsidR="00D4545A" w:rsidRDefault="00D4545A" w:rsidP="00CA36E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„ПРЕДОСТАВЯНЕ НА СТАЦИОНАРЕН ИНТЕРНЕТ </w:t>
      </w:r>
    </w:p>
    <w:p w:rsidR="00D4545A" w:rsidRDefault="00D4545A" w:rsidP="00CA36E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ЗА НУЖДИТЕ НА СЗДП ДП ВРАЦА – ЦЕНТРАЛНО УПРАВЛЕНИЕ”</w:t>
      </w:r>
    </w:p>
    <w:p w:rsidR="00D4545A" w:rsidRDefault="00D4545A" w:rsidP="00CA36E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pStyle w:val="ListParagraph"/>
        <w:suppressAutoHyphens w:val="0"/>
        <w:spacing w:after="200" w:line="276" w:lineRule="auto"/>
        <w:ind w:left="786"/>
        <w:jc w:val="both"/>
        <w:rPr>
          <w:color w:val="FF0000"/>
        </w:rPr>
      </w:pPr>
    </w:p>
    <w:p w:rsidR="00D4545A" w:rsidRDefault="00D4545A" w:rsidP="00CA36E3">
      <w:pPr>
        <w:pStyle w:val="ListParagraph"/>
        <w:suppressAutoHyphens w:val="0"/>
        <w:spacing w:after="200" w:line="276" w:lineRule="auto"/>
        <w:ind w:left="786"/>
        <w:jc w:val="both"/>
        <w:rPr>
          <w:color w:val="FF0000"/>
        </w:rPr>
      </w:pPr>
    </w:p>
    <w:p w:rsidR="00D4545A" w:rsidRPr="001E5679" w:rsidRDefault="00D4545A" w:rsidP="00CA36E3">
      <w:pPr>
        <w:pStyle w:val="ListParagraph"/>
        <w:numPr>
          <w:ilvl w:val="0"/>
          <w:numId w:val="1"/>
        </w:numPr>
        <w:suppressAutoHyphens w:val="0"/>
        <w:spacing w:after="200" w:line="276" w:lineRule="auto"/>
        <w:jc w:val="both"/>
      </w:pPr>
      <w:r w:rsidRPr="001E5679">
        <w:rPr>
          <w:lang w:val="bg-BG"/>
        </w:rPr>
        <w:t>Краен срок за подаване на оферти: 06.02.2015г.</w:t>
      </w:r>
    </w:p>
    <w:p w:rsidR="00D4545A" w:rsidRPr="001E5679" w:rsidRDefault="00D4545A" w:rsidP="00CA36E3">
      <w:pPr>
        <w:pStyle w:val="ListParagraph"/>
        <w:numPr>
          <w:ilvl w:val="0"/>
          <w:numId w:val="1"/>
        </w:numPr>
        <w:suppressAutoHyphens w:val="0"/>
        <w:spacing w:after="200" w:line="276" w:lineRule="auto"/>
        <w:jc w:val="both"/>
      </w:pPr>
      <w:r w:rsidRPr="001E5679">
        <w:rPr>
          <w:lang w:val="bg-BG"/>
        </w:rPr>
        <w:t>Дата и час на отваряне на офертите: 09.02.2015г. , 10:00ч.</w:t>
      </w:r>
    </w:p>
    <w:p w:rsidR="00D4545A" w:rsidRDefault="00D4545A" w:rsidP="00CA3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4545A" w:rsidRDefault="00D4545A" w:rsidP="00CA36E3">
      <w:pPr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Враца, 2015г.</w:t>
      </w:r>
    </w:p>
    <w:p w:rsidR="00D4545A" w:rsidRDefault="00D4545A" w:rsidP="00ED2C59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                                              ДОКУМЕНТАЦИЯ</w:t>
      </w:r>
    </w:p>
    <w:p w:rsidR="00D4545A" w:rsidRDefault="00D4545A" w:rsidP="00CA36E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за участие в процедура по реда на чл.14, ал.4, т. 2 от ЗОП с предмет: „Предоставяне на стационарен интернет </w:t>
      </w:r>
    </w:p>
    <w:p w:rsidR="00D4545A" w:rsidRDefault="00D4545A" w:rsidP="00CA36E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за нуждите на СЗДП ДП Враца – Централно управление”</w:t>
      </w:r>
    </w:p>
    <w:p w:rsidR="00D4545A" w:rsidRDefault="00D4545A" w:rsidP="00CA36E3">
      <w:pPr>
        <w:pStyle w:val="Default"/>
        <w:tabs>
          <w:tab w:val="left" w:pos="6277"/>
          <w:tab w:val="left" w:pos="7767"/>
        </w:tabs>
        <w:jc w:val="both"/>
        <w:rPr>
          <w:b/>
          <w:color w:val="auto"/>
        </w:rPr>
      </w:pPr>
      <w:r w:rsidRPr="00AB3DBF">
        <w:rPr>
          <w:b/>
          <w:color w:val="auto"/>
        </w:rPr>
        <w:t>Уникален номер на поръчката: 20150128ZdrC4150412</w:t>
      </w:r>
      <w:r w:rsidRPr="00AB3DBF">
        <w:rPr>
          <w:b/>
          <w:color w:val="auto"/>
        </w:rPr>
        <w:tab/>
      </w:r>
    </w:p>
    <w:p w:rsidR="00D4545A" w:rsidRPr="00AB3DBF" w:rsidRDefault="00D4545A" w:rsidP="00CA36E3">
      <w:pPr>
        <w:pStyle w:val="Default"/>
        <w:tabs>
          <w:tab w:val="left" w:pos="6277"/>
          <w:tab w:val="left" w:pos="7767"/>
        </w:tabs>
        <w:jc w:val="both"/>
        <w:rPr>
          <w:b/>
          <w:color w:val="auto"/>
        </w:rPr>
      </w:pPr>
    </w:p>
    <w:p w:rsidR="00D4545A" w:rsidRDefault="00D4545A" w:rsidP="00CA36E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1. Наименование и адрес на възложителя: СЗДП Враца, гр. Враца, бул.”Христо Ботев” №2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2. Вид на поръчката: </w:t>
      </w:r>
      <w:r>
        <w:rPr>
          <w:color w:val="auto"/>
        </w:rPr>
        <w:t xml:space="preserve">По чл. 14, ал.4, т.2 от ЗОП чрез събиране на оферти въз основа на публична покана.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3. Обект на поръчката: </w:t>
      </w:r>
      <w:r>
        <w:rPr>
          <w:bCs/>
          <w:color w:val="auto"/>
        </w:rPr>
        <w:t>услуги.</w:t>
      </w:r>
    </w:p>
    <w:p w:rsidR="00D4545A" w:rsidRDefault="00D4545A" w:rsidP="00CA36E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>4.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Предмет на поръчката: „Предоставяне на стационарен интернет за нуждите на СЗДП ДП Враца – Централно управление”</w:t>
      </w:r>
      <w:r>
        <w:rPr>
          <w:color w:val="auto"/>
        </w:rPr>
        <w:t>, съгласно техническото задание.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5. Срок за изпълнение на поръчката: </w:t>
      </w:r>
      <w:r>
        <w:rPr>
          <w:color w:val="auto"/>
        </w:rPr>
        <w:t xml:space="preserve">12 (дванадесет) месеца от сключване на договора.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6. Прогнозна стойност, формиране на цената, източник на финансиране: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6.1. </w:t>
      </w:r>
      <w:r>
        <w:rPr>
          <w:color w:val="auto"/>
        </w:rPr>
        <w:t xml:space="preserve">Прогнозна стойност на поръчката – </w:t>
      </w:r>
      <w:r>
        <w:rPr>
          <w:b/>
          <w:bCs/>
          <w:color w:val="auto"/>
        </w:rPr>
        <w:t xml:space="preserve">500,00 (Петстотин) </w:t>
      </w:r>
      <w:r>
        <w:rPr>
          <w:color w:val="auto"/>
        </w:rPr>
        <w:t xml:space="preserve">лева без ДДС.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6.2. </w:t>
      </w:r>
      <w:r>
        <w:rPr>
          <w:color w:val="auto"/>
        </w:rPr>
        <w:t xml:space="preserve">Оферираната цена следва да е формирана до краен получател и да включва всички разходи за изпълнение на поръчката.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b/>
          <w:color w:val="auto"/>
        </w:rPr>
        <w:t xml:space="preserve">6.3. </w:t>
      </w:r>
      <w:r>
        <w:rPr>
          <w:color w:val="auto"/>
        </w:rPr>
        <w:t xml:space="preserve">Източник на финансиране: </w:t>
      </w:r>
    </w:p>
    <w:p w:rsidR="00D4545A" w:rsidRDefault="00D4545A" w:rsidP="00CA36E3">
      <w:pPr>
        <w:pStyle w:val="Default"/>
        <w:ind w:firstLine="426"/>
        <w:jc w:val="both"/>
      </w:pPr>
      <w:r>
        <w:rPr>
          <w:color w:val="auto"/>
        </w:rPr>
        <w:t>1.</w:t>
      </w:r>
      <w:r>
        <w:t xml:space="preserve">Финансирането се осигурява от СЗДП ДП Враца, Централно управление, и е в рамките на посочената в т.6.1. максимална стойност. </w:t>
      </w:r>
    </w:p>
    <w:p w:rsidR="00D4545A" w:rsidRDefault="00D4545A" w:rsidP="00CA36E3">
      <w:pPr>
        <w:pStyle w:val="NoSpacing"/>
        <w:ind w:left="11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2. </w:t>
      </w:r>
      <w:r>
        <w:rPr>
          <w:rFonts w:ascii="Times New Roman" w:hAnsi="Times New Roman"/>
          <w:sz w:val="24"/>
          <w:szCs w:val="24"/>
        </w:rPr>
        <w:t>Предложените от участниците цени за изпълнение на поръчката трябва да са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съобразени с финансовия ресурс, който възложителят може да осигури, а именно да </w:t>
      </w:r>
      <w:r>
        <w:rPr>
          <w:rFonts w:ascii="Times New Roman" w:hAnsi="Times New Roman"/>
          <w:sz w:val="24"/>
          <w:szCs w:val="24"/>
          <w:lang w:val="bg-BG"/>
        </w:rPr>
        <w:t>не надвишават</w:t>
      </w:r>
      <w:r>
        <w:rPr>
          <w:rFonts w:ascii="Times New Roman" w:hAnsi="Times New Roman"/>
          <w:sz w:val="24"/>
          <w:szCs w:val="24"/>
        </w:rPr>
        <w:t xml:space="preserve"> размера</w:t>
      </w:r>
      <w:r>
        <w:rPr>
          <w:rFonts w:ascii="Times New Roman" w:hAnsi="Times New Roman"/>
          <w:sz w:val="24"/>
          <w:szCs w:val="24"/>
          <w:lang w:val="bg-BG"/>
        </w:rPr>
        <w:t>, посочен по-горе</w:t>
      </w:r>
      <w:r>
        <w:rPr>
          <w:rFonts w:ascii="Times New Roman" w:hAnsi="Times New Roman"/>
          <w:sz w:val="24"/>
          <w:szCs w:val="24"/>
        </w:rPr>
        <w:t>.</w:t>
      </w:r>
    </w:p>
    <w:p w:rsidR="00D4545A" w:rsidRDefault="00D4545A" w:rsidP="00CA36E3">
      <w:pPr>
        <w:pStyle w:val="NoSpacing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Участник, чието ценово предложение надхвърля горепосочената стойност за изпълнение на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услугата</w:t>
      </w:r>
      <w:r>
        <w:rPr>
          <w:rFonts w:ascii="Times New Roman" w:hAnsi="Times New Roman"/>
          <w:b/>
          <w:sz w:val="24"/>
          <w:szCs w:val="24"/>
          <w:u w:val="single"/>
        </w:rPr>
        <w:t>, предмет на настоящата  поръчка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ще бъде отстранен от участие в процедурата.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7. Офертите на участниците следва да съдържат оферта по образец /Приложение № 3/, както и: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7.1. </w:t>
      </w:r>
      <w:r>
        <w:rPr>
          <w:color w:val="auto"/>
        </w:rPr>
        <w:t xml:space="preserve">Списък на документите, съдържащи се в офертата, поставен в началото на офертата (подписан от участника) – Приложение № 8;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7.2. </w:t>
      </w:r>
      <w:r>
        <w:rPr>
          <w:color w:val="auto"/>
        </w:rPr>
        <w:t xml:space="preserve">Административни сведения за участника – по образец /Приложение № 9/.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7.3. </w:t>
      </w:r>
      <w:r>
        <w:rPr>
          <w:color w:val="auto"/>
        </w:rPr>
        <w:t>Валидно разрешение за извършване на дейност, съгласно предмета на поръчката, издадено от Комисия за регулиране на съобщенията - заверено копие  или посочване на публичния регистър, в който може да бъде открита информация за разрешението. /съгласно чл.49,ал.2 от Закона за обществените поръчки/.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7.4. </w:t>
      </w:r>
      <w:r>
        <w:rPr>
          <w:color w:val="auto"/>
        </w:rPr>
        <w:t>Техническо предложение за изпълнение на поръчката /</w:t>
      </w:r>
      <w:r w:rsidRPr="00343B3E">
        <w:rPr>
          <w:color w:val="auto"/>
        </w:rPr>
        <w:t xml:space="preserve">Приложение № </w:t>
      </w:r>
      <w:r>
        <w:t>2</w:t>
      </w:r>
      <w:r w:rsidRPr="00343B3E">
        <w:rPr>
          <w:color w:val="auto"/>
        </w:rPr>
        <w:t>/</w:t>
      </w:r>
      <w:r w:rsidRPr="00343B3E">
        <w:t>.</w:t>
      </w:r>
    </w:p>
    <w:p w:rsidR="00D4545A" w:rsidRPr="00343B3E" w:rsidRDefault="00D4545A" w:rsidP="00CA36E3">
      <w:pPr>
        <w:tabs>
          <w:tab w:val="left" w:pos="33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7.5. </w:t>
      </w:r>
      <w:r>
        <w:rPr>
          <w:rFonts w:ascii="Times New Roman" w:hAnsi="Times New Roman" w:cs="Times New Roman"/>
          <w:sz w:val="24"/>
          <w:szCs w:val="24"/>
        </w:rPr>
        <w:t xml:space="preserve">Ценово предложение за изпълнение на поръчката </w:t>
      </w:r>
      <w:r>
        <w:t>/</w:t>
      </w:r>
      <w:r w:rsidRPr="00343B3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43B3E">
        <w:rPr>
          <w:rFonts w:ascii="Times New Roman" w:hAnsi="Times New Roman" w:cs="Times New Roman"/>
          <w:sz w:val="24"/>
          <w:szCs w:val="24"/>
        </w:rPr>
        <w:t xml:space="preserve">/. </w:t>
      </w:r>
    </w:p>
    <w:p w:rsidR="00D4545A" w:rsidRDefault="00D4545A" w:rsidP="00CA36E3">
      <w:pPr>
        <w:pStyle w:val="Default"/>
        <w:jc w:val="both"/>
        <w:rPr>
          <w:color w:val="auto"/>
          <w:lang w:val="en-US"/>
        </w:rPr>
      </w:pPr>
      <w:r>
        <w:rPr>
          <w:b/>
          <w:bCs/>
          <w:color w:val="auto"/>
        </w:rPr>
        <w:t xml:space="preserve">7.6. </w:t>
      </w:r>
      <w:r>
        <w:rPr>
          <w:color w:val="auto"/>
        </w:rPr>
        <w:t xml:space="preserve">Срок на валидност на офертата – в офертата се посочва. </w:t>
      </w:r>
    </w:p>
    <w:p w:rsidR="00D4545A" w:rsidRDefault="00D4545A" w:rsidP="00CA36E3">
      <w:pPr>
        <w:pStyle w:val="Default"/>
        <w:jc w:val="both"/>
        <w:rPr>
          <w:color w:val="auto"/>
        </w:rPr>
      </w:pPr>
      <w:r w:rsidRPr="00B61902">
        <w:rPr>
          <w:b/>
          <w:color w:val="auto"/>
          <w:lang w:val="en-US"/>
        </w:rPr>
        <w:t>7</w:t>
      </w:r>
      <w:r w:rsidRPr="00B61902">
        <w:rPr>
          <w:b/>
          <w:color w:val="auto"/>
        </w:rPr>
        <w:t xml:space="preserve">.7. </w:t>
      </w:r>
      <w:r>
        <w:rPr>
          <w:color w:val="auto"/>
        </w:rPr>
        <w:t>Декларация по чл.47, ал.1 и чл.47, ал.5 от ЗОП /</w:t>
      </w:r>
      <w:r w:rsidRPr="00343B3E">
        <w:rPr>
          <w:color w:val="auto"/>
        </w:rPr>
        <w:t xml:space="preserve">Приложение № </w:t>
      </w:r>
      <w:r>
        <w:t>4</w:t>
      </w:r>
      <w:r w:rsidRPr="00343B3E">
        <w:rPr>
          <w:color w:val="auto"/>
        </w:rPr>
        <w:t>/</w:t>
      </w:r>
      <w:r>
        <w:rPr>
          <w:color w:val="auto"/>
        </w:rPr>
        <w:t>.</w:t>
      </w:r>
    </w:p>
    <w:p w:rsidR="00D4545A" w:rsidRDefault="00D4545A" w:rsidP="00CA36E3">
      <w:pPr>
        <w:pStyle w:val="Default"/>
        <w:jc w:val="both"/>
        <w:rPr>
          <w:color w:val="auto"/>
        </w:rPr>
      </w:pPr>
      <w:r w:rsidRPr="00343B3E">
        <w:rPr>
          <w:b/>
          <w:color w:val="auto"/>
        </w:rPr>
        <w:t xml:space="preserve">7.8. </w:t>
      </w:r>
      <w:r>
        <w:rPr>
          <w:color w:val="auto"/>
        </w:rPr>
        <w:t>Декларация по чл.56, ал.1, т.8 от ЗОП /Приложение № 7/.</w:t>
      </w:r>
    </w:p>
    <w:p w:rsidR="00D4545A" w:rsidRDefault="00D4545A" w:rsidP="00CA36E3">
      <w:pPr>
        <w:pStyle w:val="Default"/>
        <w:jc w:val="both"/>
        <w:rPr>
          <w:color w:val="auto"/>
        </w:rPr>
      </w:pPr>
      <w:r w:rsidRPr="00A42576">
        <w:rPr>
          <w:b/>
          <w:color w:val="auto"/>
        </w:rPr>
        <w:t>7.9.</w:t>
      </w:r>
      <w:r>
        <w:rPr>
          <w:color w:val="auto"/>
        </w:rPr>
        <w:t xml:space="preserve"> Декларация за приемане на условията в проекта на договора /Приложение № 10/.</w:t>
      </w:r>
    </w:p>
    <w:p w:rsidR="00D4545A" w:rsidRPr="00A42576" w:rsidRDefault="00D4545A" w:rsidP="00CA36E3">
      <w:pPr>
        <w:pStyle w:val="Default"/>
        <w:jc w:val="both"/>
        <w:rPr>
          <w:b/>
          <w:color w:val="auto"/>
        </w:rPr>
      </w:pPr>
      <w:r w:rsidRPr="00A42576">
        <w:rPr>
          <w:b/>
          <w:color w:val="auto"/>
        </w:rPr>
        <w:t>! Приложение № 6 не следва да се попълва и представя с офертата!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8. Показатели за избор и методика за оценка: </w:t>
      </w:r>
      <w:r>
        <w:rPr>
          <w:color w:val="auto"/>
        </w:rPr>
        <w:t>Класирането на предложенията ще се извърши по критерия за оценка на офертите „най-ниска цена".</w:t>
      </w:r>
    </w:p>
    <w:p w:rsidR="00D4545A" w:rsidRPr="001E5679" w:rsidRDefault="00D4545A" w:rsidP="00CA36E3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9. Срок за подаване на офертите: </w:t>
      </w:r>
      <w:r w:rsidRPr="001E5679">
        <w:rPr>
          <w:b/>
          <w:bCs/>
          <w:color w:val="auto"/>
        </w:rPr>
        <w:t>06.02.2</w:t>
      </w:r>
      <w:r w:rsidRPr="001E5679">
        <w:rPr>
          <w:b/>
          <w:bCs/>
          <w:color w:val="auto"/>
          <w:lang w:val="ru-RU"/>
        </w:rPr>
        <w:t>015</w:t>
      </w:r>
      <w:r w:rsidRPr="001E5679">
        <w:rPr>
          <w:b/>
          <w:bCs/>
          <w:color w:val="auto"/>
        </w:rPr>
        <w:t xml:space="preserve"> год. до 16,00 часа.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10. Място за подаване на офертите: </w:t>
      </w:r>
      <w:r>
        <w:rPr>
          <w:color w:val="auto"/>
        </w:rPr>
        <w:t>Офертите се подават в деловодството на СЗДП ДП Враца, гр. Враца, бул. „Христо Ботев” № 2, етаж 3, в запечатан непрозрачен плик с надпис: „Оферта за участие в процедура „</w:t>
      </w:r>
      <w:r>
        <w:rPr>
          <w:b/>
          <w:bCs/>
          <w:color w:val="auto"/>
        </w:rPr>
        <w:t>Предоставяне на стационарен интернет</w:t>
      </w:r>
      <w:r>
        <w:rPr>
          <w:color w:val="auto"/>
        </w:rPr>
        <w:t xml:space="preserve">  за нуждите на СЗДП ДП – Централно управление”, име на участника, адрес, телефон, и електронна поща. </w:t>
      </w:r>
    </w:p>
    <w:p w:rsidR="00D4545A" w:rsidRDefault="00D4545A" w:rsidP="00CA36E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11.Дата, час и място на отваряне на офертите: </w:t>
      </w:r>
      <w:r w:rsidRPr="00CF4CEE">
        <w:rPr>
          <w:b/>
          <w:bCs/>
          <w:color w:val="auto"/>
        </w:rPr>
        <w:t xml:space="preserve">09.02.2015г., 10,00 </w:t>
      </w:r>
      <w:r>
        <w:rPr>
          <w:b/>
          <w:bCs/>
          <w:color w:val="auto"/>
        </w:rPr>
        <w:t>часа в административната сграда на СЗДП ДП Враца.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12. Срок на валидност на офертите: </w:t>
      </w:r>
      <w:r>
        <w:rPr>
          <w:color w:val="auto"/>
        </w:rPr>
        <w:t xml:space="preserve">90 календарни дни, считано от крайния срок за подаване на оферти. </w:t>
      </w:r>
    </w:p>
    <w:p w:rsidR="00D4545A" w:rsidRDefault="00D4545A" w:rsidP="00CA36E3">
      <w:pPr>
        <w:pStyle w:val="Default"/>
        <w:jc w:val="both"/>
        <w:rPr>
          <w:color w:val="auto"/>
          <w:lang w:val="en-US"/>
        </w:rPr>
      </w:pPr>
      <w:r>
        <w:rPr>
          <w:b/>
          <w:bCs/>
          <w:color w:val="auto"/>
        </w:rPr>
        <w:t xml:space="preserve">13. Документи за сключване на договор </w:t>
      </w:r>
      <w:r>
        <w:rPr>
          <w:color w:val="auto"/>
        </w:rPr>
        <w:t xml:space="preserve">– избраният изпълнител е длъжен да представи документи, издадени от компетентен орган за удостоверяване липсата на обстоятелствата по чл.47, ал.1, т.1 от ЗОП и декларации за липсата на обстоятелствата по чл.47, ал.5 от ЗОП. </w:t>
      </w:r>
    </w:p>
    <w:p w:rsidR="00D4545A" w:rsidRDefault="00D4545A" w:rsidP="00CA36E3">
      <w:pPr>
        <w:pStyle w:val="Default"/>
        <w:jc w:val="both"/>
        <w:rPr>
          <w:color w:val="auto"/>
          <w:lang w:val="en-US"/>
        </w:rPr>
      </w:pPr>
    </w:p>
    <w:p w:rsidR="00D4545A" w:rsidRPr="000877EC" w:rsidRDefault="00D4545A" w:rsidP="00CA36E3">
      <w:pPr>
        <w:pStyle w:val="Default"/>
        <w:jc w:val="both"/>
        <w:rPr>
          <w:color w:val="auto"/>
          <w:lang w:val="en-US"/>
        </w:rPr>
      </w:pPr>
    </w:p>
    <w:p w:rsidR="00D4545A" w:rsidRDefault="00D4545A" w:rsidP="00CA36E3">
      <w:pPr>
        <w:pStyle w:val="Default"/>
        <w:jc w:val="both"/>
        <w:rPr>
          <w:color w:val="auto"/>
        </w:rPr>
      </w:pPr>
    </w:p>
    <w:p w:rsidR="00D4545A" w:rsidRDefault="00D4545A" w:rsidP="00CA36E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УКАЗАНИЯ</w:t>
      </w:r>
    </w:p>
    <w:p w:rsidR="00D4545A" w:rsidRDefault="00D4545A" w:rsidP="00CA36E3">
      <w:pPr>
        <w:pStyle w:val="Default"/>
        <w:jc w:val="both"/>
        <w:rPr>
          <w:color w:val="auto"/>
        </w:rPr>
      </w:pPr>
    </w:p>
    <w:p w:rsidR="00D4545A" w:rsidRDefault="00D4545A" w:rsidP="00CA36E3">
      <w:pPr>
        <w:pStyle w:val="Default"/>
        <w:jc w:val="center"/>
        <w:rPr>
          <w:color w:val="auto"/>
          <w:lang w:val="en-US"/>
        </w:rPr>
      </w:pPr>
      <w:r>
        <w:rPr>
          <w:color w:val="auto"/>
        </w:rPr>
        <w:t>за изготвяне и подаване на оферта за възлагане на обществена поръчка чрез</w:t>
      </w:r>
    </w:p>
    <w:p w:rsidR="00D4545A" w:rsidRDefault="00D4545A" w:rsidP="00CA36E3">
      <w:pPr>
        <w:pStyle w:val="Default"/>
        <w:jc w:val="center"/>
        <w:rPr>
          <w:color w:val="auto"/>
        </w:rPr>
      </w:pPr>
      <w:r>
        <w:rPr>
          <w:color w:val="auto"/>
        </w:rPr>
        <w:t>ПУБЛИЧНА ПОКАНА съгласно чл. 14, ал. 4, т. 2 от ЗОП</w:t>
      </w:r>
    </w:p>
    <w:p w:rsidR="00D4545A" w:rsidRDefault="00D4545A" w:rsidP="00CA36E3">
      <w:pPr>
        <w:pStyle w:val="Default"/>
        <w:jc w:val="both"/>
        <w:rPr>
          <w:color w:val="auto"/>
        </w:rPr>
      </w:pP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1. Общи условия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color w:val="auto"/>
        </w:rPr>
        <w:t xml:space="preserve">1.1. Редът и условията, при които ще се определи изпълнител на обществената поръчка са определени съгласно Глава осма "а" на Закона за обществените поръчки.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color w:val="auto"/>
        </w:rPr>
        <w:t xml:space="preserve">1.2. При изготвяне на офертата всеки участник трябва да се придържа точно към обявените от Възложителя условия.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color w:val="auto"/>
        </w:rPr>
        <w:t xml:space="preserve">1.3. Всички разходи по изготвяне и подаване на офертите са за сметка на участниците.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color w:val="auto"/>
        </w:rPr>
        <w:t xml:space="preserve">1.4. До изтичането на срока за подаване на офертите всеки участник в процедурата може да промени, допълни или да оттегли офертата си.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color w:val="auto"/>
        </w:rPr>
        <w:t xml:space="preserve">1.5. Всеки участник има право да представи само една оферта.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color w:val="auto"/>
        </w:rPr>
        <w:t xml:space="preserve">1.6. Участниците са длъжни да съблюдават сроковете и условията, посочени в Публичната покана. </w:t>
      </w:r>
    </w:p>
    <w:p w:rsidR="00D4545A" w:rsidRDefault="00D4545A" w:rsidP="00CA36E3">
      <w:pPr>
        <w:pStyle w:val="Default"/>
        <w:jc w:val="both"/>
        <w:rPr>
          <w:b/>
          <w:color w:val="auto"/>
        </w:rPr>
      </w:pPr>
    </w:p>
    <w:p w:rsidR="00D4545A" w:rsidRDefault="00D4545A" w:rsidP="00CA36E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2.Изисквания към участниците:</w:t>
      </w:r>
    </w:p>
    <w:p w:rsidR="00D4545A" w:rsidRDefault="00D4545A" w:rsidP="00CA36E3">
      <w:pPr>
        <w:pStyle w:val="NoSpacing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2.1.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провежданата процедура за </w:t>
      </w:r>
      <w:r>
        <w:rPr>
          <w:rFonts w:ascii="Times New Roman" w:hAnsi="Times New Roman"/>
          <w:b/>
          <w:bCs/>
          <w:sz w:val="24"/>
          <w:szCs w:val="24"/>
        </w:rPr>
        <w:t>„Предоставяне на стационарен интернет за нуждите на СЗДП ДП Враца – Централно управление”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могат да участват всички кандидати, които отговарят на изискванията на закона и на предварително одобрените в настоящите правила условия.</w:t>
      </w:r>
    </w:p>
    <w:p w:rsidR="00D4545A" w:rsidRDefault="00D4545A" w:rsidP="00CA36E3">
      <w:pPr>
        <w:pStyle w:val="NoSpacing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2.2. Кандидатът за Изпълнител на поръчката трябва да е българско или чуждестранно физическо или юридическо лице, регистрирано като търговец в Република България  и да посочи единен идентификационен код по чл.23 от Закона за търговския регистър, БУЛСТАТ и/или друга идентифицираща информация в съответствие със законодателството на държавата, в която е установен, или </w:t>
      </w:r>
      <w:r>
        <w:rPr>
          <w:rFonts w:ascii="Times New Roman" w:hAnsi="Times New Roman"/>
          <w:sz w:val="24"/>
          <w:szCs w:val="24"/>
        </w:rPr>
        <w:t>копие от документ за самоличност, когато участникът е физическо лице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 случай, че участникът е обединение от физически или юридически лица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се представя</w:t>
      </w:r>
      <w:r>
        <w:rPr>
          <w:rFonts w:ascii="Times New Roman" w:hAnsi="Times New Roman"/>
          <w:sz w:val="24"/>
          <w:szCs w:val="24"/>
        </w:rPr>
        <w:t xml:space="preserve"> копие на договора за създаване на обединението</w:t>
      </w:r>
      <w:r>
        <w:rPr>
          <w:rFonts w:ascii="Times New Roman" w:hAnsi="Times New Roman"/>
          <w:sz w:val="24"/>
          <w:szCs w:val="24"/>
          <w:lang w:val="bg-BG"/>
        </w:rPr>
        <w:t xml:space="preserve">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 обединението. Копието трябва да бъде с нотариална заверка на подписите.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Ако участникът е вписан в ТР към АВ може да се възползва от правата си по чл.23, ал.4 от ЗТР, като за целта представи декларация в свободен текст.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t xml:space="preserve">2.3. Кандидатът да притежава валидно </w:t>
      </w:r>
      <w:r>
        <w:rPr>
          <w:color w:val="auto"/>
        </w:rPr>
        <w:t>разрешение за извършване на дейност, съгласно предмета на поръчката, издадено от Комисия за регулиране на съобщенията - заверено копие  или да посочи публичния регистър, в който може да бъде открита информация за разрешението. /съгласно чл.49,ал.2 от Закона за обществените поръчки/.</w:t>
      </w:r>
    </w:p>
    <w:p w:rsidR="00D4545A" w:rsidRDefault="00D4545A" w:rsidP="00CA36E3">
      <w:pPr>
        <w:pStyle w:val="NoSpacing"/>
        <w:ind w:left="0" w:firstLine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2.4. Кандидатът да представи декларации по  чл. 47, ал. 1 и ал.5  от ЗОП.</w:t>
      </w:r>
    </w:p>
    <w:p w:rsidR="00D4545A" w:rsidRDefault="00D4545A" w:rsidP="00CA36E3">
      <w:pPr>
        <w:pStyle w:val="NoSpacing"/>
        <w:tabs>
          <w:tab w:val="left" w:pos="6562"/>
        </w:tabs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2.5. Кандидатът да представи ценово предложение.</w:t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D4545A" w:rsidRDefault="00D4545A" w:rsidP="00CA36E3">
      <w:pPr>
        <w:pStyle w:val="NoSpacing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2.6. Кандидатът да представи заверено пълномощно, когато участника в процедурата се представлява от упълномощено лице.</w:t>
      </w:r>
    </w:p>
    <w:p w:rsidR="00D4545A" w:rsidRDefault="00D4545A" w:rsidP="00CA36E3">
      <w:pPr>
        <w:pStyle w:val="NoSpacing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2.7.  В случай, че кандидатът бъде определен за изпълнител,  преди сключването на договора да представи документи, издадени от компетентен орган, за удостоверяване липсата на обстоятелствата по чл.47, ал.1 , т.1 от ЗОП, освен когато законодателството на държавата, в която е установен, предвижда включването на някое от тези обстоятелства в публичен регистър или предоставянето им служебно на Възложителя; както и декларации за липсата на обстоятелствата по чл.47, ал.5 от ЗОП.</w:t>
      </w:r>
    </w:p>
    <w:p w:rsidR="00D4545A" w:rsidRDefault="00D4545A" w:rsidP="00CA36E3">
      <w:pPr>
        <w:pStyle w:val="Default"/>
        <w:jc w:val="both"/>
        <w:rPr>
          <w:color w:val="auto"/>
        </w:rPr>
      </w:pP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3. Изисквания към офертата - състои се от три части: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color w:val="auto"/>
        </w:rPr>
        <w:t xml:space="preserve">3.1. Първа част – изискуеми документи, покриващи изискванията на Възложителя към кандидата са описани в публичната покана - при непредставяне на изискуем документ от участника, той се отстранява от участие.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color w:val="auto"/>
        </w:rPr>
        <w:t xml:space="preserve">3.2. Втора част – Предложение за изпълнение на поръчката – изискванията са подробно описани в Техническото задание - в свободен текст се описват намеренията на кандидата за изпълнение на поръчката. </w:t>
      </w:r>
    </w:p>
    <w:p w:rsidR="00D4545A" w:rsidRDefault="00D4545A" w:rsidP="00CA36E3">
      <w:pPr>
        <w:tabs>
          <w:tab w:val="left" w:pos="15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Забележка: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предложението си, участникът трябва да докаже на Възложителя, че подробно се е запознал с предмета на поръчката, притежава необходимата техника и трудов ресурс и ще я изпълни в предложения срок с необходимото качество и придружителни документи, спазвайки всички нормативни изисквания на българското законодателство. При констатиране на несъответствие на предложението за изпълнение на изискванията на Възложителя, кандидата се отстранява от участие.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color w:val="auto"/>
        </w:rPr>
        <w:t xml:space="preserve">3.3. Трета част – Ценово предложение. </w:t>
      </w:r>
    </w:p>
    <w:p w:rsidR="00D4545A" w:rsidRPr="00D5060B" w:rsidRDefault="00D4545A" w:rsidP="00CA36E3">
      <w:pPr>
        <w:pStyle w:val="Default"/>
        <w:jc w:val="both"/>
        <w:rPr>
          <w:b/>
          <w:color w:val="auto"/>
        </w:rPr>
      </w:pPr>
      <w:r w:rsidRPr="00D5060B">
        <w:rPr>
          <w:b/>
          <w:color w:val="auto"/>
        </w:rPr>
        <w:t>Всички документи се поставят в един общ плик</w:t>
      </w:r>
      <w:r>
        <w:rPr>
          <w:b/>
          <w:color w:val="auto"/>
        </w:rPr>
        <w:t>, без да е необходимо да се разделят в три отделни плика</w:t>
      </w:r>
      <w:r w:rsidRPr="00D5060B">
        <w:rPr>
          <w:b/>
          <w:color w:val="auto"/>
        </w:rPr>
        <w:t>.</w:t>
      </w:r>
    </w:p>
    <w:p w:rsidR="00D4545A" w:rsidRDefault="00D4545A" w:rsidP="00CA36E3">
      <w:pPr>
        <w:pStyle w:val="NoSpacing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4. Изисквания към оформянето и представянето на офертата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color w:val="auto"/>
        </w:rPr>
        <w:t xml:space="preserve">4.1. Офертата и всички документи, които са част от нея, следва да бъдат представени в оригинал или когато са копия да са заверени с гриф "вярно с оригинала", свеж печат и подпис.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color w:val="auto"/>
        </w:rPr>
        <w:t xml:space="preserve">4.2. Офертата се подава в запечатан непрозрачен плик на български език. Когато участник в процедура е чуждестранно физическо или юридическо лице или техни обединения документът за регистрация се представя в официален превод. Документите, техническото предложение за изпълнение на поръчката и предлаганата цена, когато са на чужд език се представят и в превод на български език.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color w:val="auto"/>
        </w:rPr>
        <w:t xml:space="preserve">4.3. Офертата се представя на адрес: гр. Враца, ПК 3000, бул. „Христо Ботев” № 2, ет.3, от участника или от упълномощен негов представител, лично или по пощата с препоръчано писмо с обратна разписка (респ. чрез куриерска служба). Върху плика се посочва предмета на поръчката, наименование на участника, адрес за кореспонденция, телефон, и електронен адрес. Участникът е длъжен да обезпечи получаването на офертата от Възложителя в срока, указан в публичната покана.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color w:val="auto"/>
        </w:rPr>
        <w:t xml:space="preserve">4.4. При приемане на офертата върху плика се отбелязват входящ номер от регистъра на деловодството и датата на получаването. </w:t>
      </w:r>
    </w:p>
    <w:p w:rsidR="00D4545A" w:rsidRDefault="00D4545A" w:rsidP="00CA36E3">
      <w:pPr>
        <w:pStyle w:val="Default"/>
        <w:jc w:val="both"/>
        <w:rPr>
          <w:color w:val="auto"/>
        </w:rPr>
      </w:pPr>
    </w:p>
    <w:p w:rsidR="00D4545A" w:rsidRDefault="00D4545A" w:rsidP="00CA36E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5. Разглеждане на офертата и възлагане на поръчката.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color w:val="auto"/>
        </w:rPr>
        <w:t xml:space="preserve">5.1. Длъжностни лица, определени със заповед на Директора на СЗДП ДП Враца ще разгледат, оценят и класират офертите.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color w:val="auto"/>
        </w:rPr>
        <w:t xml:space="preserve">5.2. Участниците ще бъдат информирани чрез изпращане на протокола от заседанието за получаване, разглеждане и оценка на офертите, на посочените от тях електронни адреси за кореспонденция, както и чрез обявяването му в профила на купувача. </w:t>
      </w:r>
    </w:p>
    <w:p w:rsidR="00D4545A" w:rsidRDefault="00D4545A" w:rsidP="00CA36E3">
      <w:pPr>
        <w:pStyle w:val="Default"/>
        <w:jc w:val="both"/>
        <w:rPr>
          <w:color w:val="auto"/>
        </w:rPr>
      </w:pPr>
      <w:r>
        <w:rPr>
          <w:color w:val="auto"/>
        </w:rPr>
        <w:t xml:space="preserve">5.3. С определения за изпълнител участник ще бъде сключен писмен договор. При сключване на договор, определения за изпълнител представя документи за липса на обстоятелствата по чл. 47, ал. 5 от ЗОП. При непостигане на консенсус по клаузите на договора, предложен от Възложителя с класирания на първо място кандидат или неподписване от негова страна в указания срок се поканва класирания на второ място участник или процедурата се прекратява. </w:t>
      </w:r>
    </w:p>
    <w:p w:rsidR="00D4545A" w:rsidRDefault="00D4545A" w:rsidP="00CA36E3">
      <w:pPr>
        <w:pStyle w:val="Default"/>
        <w:jc w:val="both"/>
        <w:rPr>
          <w:color w:val="auto"/>
        </w:rPr>
      </w:pPr>
    </w:p>
    <w:p w:rsidR="00D4545A" w:rsidRDefault="00D4545A" w:rsidP="00CA36E3">
      <w:pPr>
        <w:pStyle w:val="Default"/>
        <w:rPr>
          <w:b/>
          <w:bCs/>
          <w:color w:val="auto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  <w:rPr>
          <w:lang w:val="en-US"/>
        </w:rPr>
      </w:pPr>
    </w:p>
    <w:p w:rsidR="00D4545A" w:rsidRDefault="00D4545A" w:rsidP="00CA36E3">
      <w:pPr>
        <w:pStyle w:val="Default"/>
      </w:pPr>
    </w:p>
    <w:p w:rsidR="00D4545A" w:rsidRDefault="00D4545A" w:rsidP="00CA36E3">
      <w:pPr>
        <w:pStyle w:val="Default"/>
      </w:pPr>
    </w:p>
    <w:p w:rsidR="00D4545A" w:rsidRPr="005D1942" w:rsidRDefault="00D4545A" w:rsidP="00CA36E3">
      <w:pPr>
        <w:pStyle w:val="Default"/>
      </w:pPr>
    </w:p>
    <w:p w:rsidR="00D4545A" w:rsidRDefault="00D4545A" w:rsidP="00CA36E3">
      <w:pPr>
        <w:pStyle w:val="Default"/>
      </w:pPr>
    </w:p>
    <w:p w:rsidR="00D4545A" w:rsidRDefault="00D4545A" w:rsidP="00CA36E3">
      <w:pPr>
        <w:pStyle w:val="Default"/>
      </w:pPr>
    </w:p>
    <w:p w:rsidR="00D4545A" w:rsidRDefault="00D4545A" w:rsidP="00CA36E3">
      <w:pPr>
        <w:pStyle w:val="Default"/>
      </w:pPr>
    </w:p>
    <w:p w:rsidR="00D4545A" w:rsidRDefault="00D4545A" w:rsidP="00CA36E3">
      <w:pPr>
        <w:pStyle w:val="Default"/>
      </w:pPr>
    </w:p>
    <w:p w:rsidR="00D4545A" w:rsidRDefault="00D4545A" w:rsidP="00CA36E3">
      <w:pPr>
        <w:pStyle w:val="Default"/>
      </w:pPr>
    </w:p>
    <w:p w:rsidR="00D4545A" w:rsidRDefault="00D4545A" w:rsidP="00CA36E3">
      <w:pPr>
        <w:pStyle w:val="Default"/>
      </w:pPr>
    </w:p>
    <w:p w:rsidR="00D4545A" w:rsidRDefault="00D4545A" w:rsidP="00CA36E3">
      <w:pPr>
        <w:pStyle w:val="Default"/>
      </w:pPr>
    </w:p>
    <w:p w:rsidR="00D4545A" w:rsidRDefault="00D4545A" w:rsidP="00CA36E3">
      <w:pPr>
        <w:pStyle w:val="Default"/>
      </w:pPr>
    </w:p>
    <w:p w:rsidR="00D4545A" w:rsidRDefault="00D4545A" w:rsidP="00CA36E3">
      <w:pPr>
        <w:pStyle w:val="Default"/>
      </w:pPr>
    </w:p>
    <w:p w:rsidR="00D4545A" w:rsidRDefault="00D4545A" w:rsidP="00CA36E3">
      <w:pPr>
        <w:pStyle w:val="Default"/>
      </w:pPr>
    </w:p>
    <w:p w:rsidR="00D4545A" w:rsidRDefault="00D4545A" w:rsidP="00CA36E3">
      <w:pPr>
        <w:pStyle w:val="Default"/>
      </w:pPr>
    </w:p>
    <w:p w:rsidR="00D4545A" w:rsidRDefault="00D4545A" w:rsidP="00C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54CB4">
        <w:rPr>
          <w:noProof/>
          <w:szCs w:val="28"/>
          <w:lang w:eastAsia="bg-BG"/>
        </w:rPr>
        <w:pict>
          <v:shape id="Картина 1" o:spid="_x0000_i1026" type="#_x0000_t75" style="width:452.25pt;height:80.25pt;visibility:visible">
            <v:imagedata r:id="rId5" o:title=""/>
          </v:shape>
        </w:pict>
      </w:r>
    </w:p>
    <w:p w:rsidR="00D4545A" w:rsidRDefault="00D4545A" w:rsidP="00CA3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1 </w:t>
      </w:r>
    </w:p>
    <w:p w:rsidR="00D4545A" w:rsidRDefault="00D4545A" w:rsidP="00CA3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4545A" w:rsidRDefault="00D4545A" w:rsidP="00CA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 СПЕЦИФИКАЦИЯ</w:t>
      </w:r>
    </w:p>
    <w:p w:rsidR="00D4545A" w:rsidRDefault="00D4545A" w:rsidP="00C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545A" w:rsidRDefault="00D4545A" w:rsidP="00C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545A" w:rsidRDefault="00D4545A" w:rsidP="00625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реализиране на поръчката Доставчикът трябва да:</w:t>
      </w:r>
    </w:p>
    <w:p w:rsidR="00D4545A" w:rsidRDefault="00D4545A" w:rsidP="00C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545A" w:rsidRDefault="00D4545A" w:rsidP="00CA36E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Поддържа изградената оптична мрежа до адреса на клиента. За доказателство е необходимо да се посочи описание на връзките и скоростите, както и типа на предоставената за ползване свързаност. </w:t>
      </w:r>
    </w:p>
    <w:p w:rsidR="00D4545A" w:rsidRDefault="00D4545A" w:rsidP="00CA36E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2.</w:t>
      </w:r>
      <w:r>
        <w:rPr>
          <w:rFonts w:ascii="Times New Roman" w:hAnsi="Times New Roman" w:cs="Times New Roman"/>
          <w:sz w:val="24"/>
          <w:szCs w:val="24"/>
        </w:rPr>
        <w:t xml:space="preserve"> Разполага с център за техническа поддръжка и да осигурява обслужване в рамките на работните дни от седмицата между 8,30 – 17,00 часа. (представя се декларация). </w:t>
      </w:r>
    </w:p>
    <w:p w:rsidR="00D4545A" w:rsidRDefault="00D4545A" w:rsidP="00CA36E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3.</w:t>
      </w:r>
      <w:r>
        <w:rPr>
          <w:rFonts w:ascii="Times New Roman" w:hAnsi="Times New Roman" w:cs="Times New Roman"/>
          <w:sz w:val="24"/>
          <w:szCs w:val="24"/>
        </w:rPr>
        <w:t xml:space="preserve"> Предостави Високоскоростен интернет с неограничен трафик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скорост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download </w:t>
      </w:r>
      <w:r>
        <w:rPr>
          <w:rFonts w:ascii="Times New Roman" w:hAnsi="Times New Roman" w:cs="Times New Roman"/>
          <w:b/>
          <w:sz w:val="24"/>
          <w:szCs w:val="24"/>
        </w:rPr>
        <w:t>не по-малка от 100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Mbps</w:t>
      </w:r>
      <w:r>
        <w:rPr>
          <w:rFonts w:ascii="Times New Roman" w:hAnsi="Times New Roman" w:cs="Times New Roman"/>
          <w:sz w:val="24"/>
          <w:szCs w:val="24"/>
        </w:rPr>
        <w:t xml:space="preserve"> и скорост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upload </w:t>
      </w:r>
      <w:r>
        <w:rPr>
          <w:rFonts w:ascii="Times New Roman" w:hAnsi="Times New Roman" w:cs="Times New Roman"/>
          <w:b/>
          <w:sz w:val="24"/>
          <w:szCs w:val="24"/>
        </w:rPr>
        <w:t xml:space="preserve">не по-малка от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Mbps </w:t>
      </w:r>
      <w:r w:rsidRPr="00486C6A">
        <w:rPr>
          <w:rFonts w:ascii="Times New Roman" w:hAnsi="Times New Roman" w:cs="Times New Roman"/>
          <w:sz w:val="24"/>
          <w:szCs w:val="24"/>
        </w:rPr>
        <w:t>(симетричен трафик)</w:t>
      </w:r>
      <w:r w:rsidRPr="00486C6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545A" w:rsidRDefault="00D4545A" w:rsidP="00486C6A">
      <w:pPr>
        <w:tabs>
          <w:tab w:val="left" w:pos="720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Предостави </w:t>
      </w:r>
      <w:r>
        <w:rPr>
          <w:rFonts w:ascii="Times New Roman" w:hAnsi="Times New Roman" w:cs="Times New Roman"/>
          <w:b/>
          <w:sz w:val="24"/>
          <w:szCs w:val="24"/>
        </w:rPr>
        <w:t>реален и статичен IP адрес</w:t>
      </w:r>
      <w:r>
        <w:rPr>
          <w:rFonts w:ascii="Times New Roman" w:hAnsi="Times New Roman" w:cs="Times New Roman"/>
          <w:sz w:val="24"/>
          <w:szCs w:val="24"/>
        </w:rPr>
        <w:t>, с възможност за добавян/конфигуриране на нови (до два броя) статични IP адреси към мрежа на клиента.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D4545A" w:rsidRDefault="00D4545A" w:rsidP="00CA36E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Предостави възможност за регистрация и поддръжка на Домейн на Клиента, за срока на Договора. </w:t>
      </w:r>
    </w:p>
    <w:p w:rsidR="00D4545A" w:rsidRDefault="00D4545A" w:rsidP="00CA36E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6. Да поддържа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Linux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базиран </w:t>
      </w:r>
      <w:r>
        <w:rPr>
          <w:rFonts w:ascii="Times New Roman" w:hAnsi="Times New Roman" w:cs="Times New Roman"/>
          <w:sz w:val="24"/>
          <w:szCs w:val="24"/>
        </w:rPr>
        <w:t xml:space="preserve">сървър </w:t>
      </w:r>
      <w:r>
        <w:rPr>
          <w:rFonts w:ascii="Times New Roman" w:hAnsi="Times New Roman" w:cs="Times New Roman"/>
          <w:sz w:val="24"/>
          <w:szCs w:val="24"/>
          <w:lang w:val="ru-RU"/>
        </w:rPr>
        <w:t>на клиента.</w:t>
      </w:r>
    </w:p>
    <w:p w:rsidR="00D4545A" w:rsidRDefault="00D4545A" w:rsidP="00CA36E3">
      <w:pPr>
        <w:pStyle w:val="Default"/>
        <w:ind w:firstLine="708"/>
        <w:jc w:val="both"/>
        <w:rPr>
          <w:lang w:val="ru-RU"/>
        </w:rPr>
      </w:pPr>
      <w:r>
        <w:t>Техническите изисквания следва задължително да залегнат в техническата оферта на участника, която представлява неразделна част от договора.</w:t>
      </w:r>
    </w:p>
    <w:p w:rsidR="00D4545A" w:rsidRDefault="00D4545A" w:rsidP="00CA36E3">
      <w:pPr>
        <w:pStyle w:val="Default"/>
        <w:jc w:val="both"/>
        <w:rPr>
          <w:lang w:val="ru-RU"/>
        </w:rPr>
      </w:pPr>
    </w:p>
    <w:p w:rsidR="00D4545A" w:rsidRDefault="00D4545A" w:rsidP="00CA36E3">
      <w:pPr>
        <w:pStyle w:val="Default"/>
        <w:jc w:val="both"/>
        <w:rPr>
          <w:lang w:val="ru-RU"/>
        </w:rPr>
      </w:pPr>
      <w:r>
        <w:rPr>
          <w:lang w:val="ru-RU"/>
        </w:rPr>
        <w:t xml:space="preserve">       </w:t>
      </w:r>
      <w:r>
        <w:t xml:space="preserve">За случаите, неописани в настоящото техническо задание, договора и приложенията към него важат Общите условия. </w:t>
      </w:r>
    </w:p>
    <w:p w:rsidR="00D4545A" w:rsidRDefault="00D4545A" w:rsidP="00CA36E3">
      <w:pPr>
        <w:pStyle w:val="Default"/>
        <w:jc w:val="both"/>
        <w:rPr>
          <w:lang w:val="ru-RU"/>
        </w:rPr>
      </w:pPr>
    </w:p>
    <w:p w:rsidR="00D4545A" w:rsidRDefault="00D4545A" w:rsidP="00CA36E3">
      <w:pPr>
        <w:pStyle w:val="Default"/>
        <w:jc w:val="both"/>
        <w:rPr>
          <w:lang w:val="en-US"/>
        </w:rPr>
      </w:pPr>
      <w:r>
        <w:rPr>
          <w:lang w:val="ru-RU"/>
        </w:rPr>
        <w:t xml:space="preserve">       </w:t>
      </w:r>
      <w:r>
        <w:t xml:space="preserve">Участниците задължително подават оферта за целия обем на поръчката. </w:t>
      </w:r>
    </w:p>
    <w:p w:rsidR="00D4545A" w:rsidRDefault="00D4545A" w:rsidP="00CA36E3">
      <w:pPr>
        <w:pStyle w:val="Default"/>
        <w:jc w:val="both"/>
        <w:rPr>
          <w:lang w:val="en-US"/>
        </w:rPr>
      </w:pPr>
    </w:p>
    <w:p w:rsidR="00D4545A" w:rsidRDefault="00D4545A" w:rsidP="00CA36E3">
      <w:pPr>
        <w:pStyle w:val="Default"/>
        <w:jc w:val="both"/>
        <w:rPr>
          <w:lang w:val="en-US"/>
        </w:rPr>
      </w:pPr>
    </w:p>
    <w:p w:rsidR="00D4545A" w:rsidRDefault="00D4545A" w:rsidP="00CA36E3">
      <w:pPr>
        <w:pStyle w:val="Default"/>
        <w:rPr>
          <w:i/>
          <w:sz w:val="16"/>
          <w:szCs w:val="16"/>
        </w:rPr>
      </w:pPr>
    </w:p>
    <w:p w:rsidR="00D4545A" w:rsidRDefault="00D4545A" w:rsidP="00CA36E3">
      <w:pPr>
        <w:spacing w:after="0" w:line="240" w:lineRule="auto"/>
        <w:rPr>
          <w:sz w:val="24"/>
          <w:szCs w:val="24"/>
          <w:lang w:val="en-US"/>
        </w:rPr>
      </w:pPr>
    </w:p>
    <w:p w:rsidR="00D4545A" w:rsidRDefault="00D4545A" w:rsidP="00CA36E3">
      <w:pPr>
        <w:spacing w:after="0" w:line="240" w:lineRule="auto"/>
        <w:rPr>
          <w:sz w:val="24"/>
          <w:szCs w:val="24"/>
          <w:lang w:val="en-US"/>
        </w:rPr>
      </w:pPr>
    </w:p>
    <w:p w:rsidR="00D4545A" w:rsidRDefault="00D4545A" w:rsidP="00CA36E3">
      <w:pPr>
        <w:spacing w:after="0" w:line="240" w:lineRule="auto"/>
        <w:rPr>
          <w:sz w:val="24"/>
          <w:szCs w:val="24"/>
          <w:lang w:val="en-US"/>
        </w:rPr>
      </w:pPr>
    </w:p>
    <w:p w:rsidR="00D4545A" w:rsidRDefault="00D4545A" w:rsidP="00CA36E3">
      <w:pPr>
        <w:spacing w:after="0" w:line="240" w:lineRule="auto"/>
        <w:rPr>
          <w:sz w:val="24"/>
          <w:szCs w:val="24"/>
          <w:lang w:val="en-US"/>
        </w:rPr>
      </w:pPr>
    </w:p>
    <w:p w:rsidR="00D4545A" w:rsidRDefault="00D4545A" w:rsidP="00CA36E3">
      <w:pPr>
        <w:spacing w:after="0" w:line="240" w:lineRule="auto"/>
        <w:rPr>
          <w:sz w:val="24"/>
          <w:szCs w:val="24"/>
          <w:lang w:val="en-US"/>
        </w:rPr>
      </w:pPr>
    </w:p>
    <w:p w:rsidR="00D4545A" w:rsidRDefault="00D4545A" w:rsidP="00CA36E3">
      <w:pPr>
        <w:spacing w:after="0" w:line="240" w:lineRule="auto"/>
        <w:rPr>
          <w:sz w:val="24"/>
          <w:szCs w:val="24"/>
          <w:lang w:val="en-US"/>
        </w:rPr>
      </w:pPr>
    </w:p>
    <w:p w:rsidR="00D4545A" w:rsidRPr="009E4B06" w:rsidRDefault="00D4545A" w:rsidP="00CA36E3">
      <w:pPr>
        <w:spacing w:after="0" w:line="240" w:lineRule="auto"/>
        <w:rPr>
          <w:sz w:val="24"/>
          <w:szCs w:val="24"/>
          <w:lang w:val="en-US"/>
        </w:rPr>
      </w:pPr>
    </w:p>
    <w:p w:rsidR="00D4545A" w:rsidRDefault="00D4545A" w:rsidP="00CA36E3">
      <w:pPr>
        <w:spacing w:after="0" w:line="240" w:lineRule="auto"/>
        <w:rPr>
          <w:sz w:val="24"/>
          <w:szCs w:val="24"/>
        </w:rPr>
      </w:pPr>
    </w:p>
    <w:p w:rsidR="00D4545A" w:rsidRDefault="00D4545A" w:rsidP="00CA36E3">
      <w:pPr>
        <w:spacing w:after="0" w:line="240" w:lineRule="auto"/>
        <w:rPr>
          <w:sz w:val="24"/>
          <w:szCs w:val="24"/>
        </w:rPr>
      </w:pPr>
    </w:p>
    <w:p w:rsidR="00D4545A" w:rsidRDefault="00D4545A" w:rsidP="00CA36E3">
      <w:pPr>
        <w:spacing w:after="0" w:line="240" w:lineRule="auto"/>
        <w:rPr>
          <w:sz w:val="24"/>
          <w:szCs w:val="24"/>
        </w:rPr>
      </w:pPr>
    </w:p>
    <w:p w:rsidR="00D4545A" w:rsidRDefault="00D4545A" w:rsidP="00CA36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Приложение № 2                                  </w:t>
      </w:r>
    </w:p>
    <w:p w:rsidR="00D4545A" w:rsidRDefault="00D4545A" w:rsidP="00CA36E3">
      <w:pPr>
        <w:tabs>
          <w:tab w:val="left" w:pos="284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До Директора на СЗДП ДП Враца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545A" w:rsidRDefault="00D4545A" w:rsidP="00CA36E3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45A" w:rsidRDefault="00D4545A" w:rsidP="00CA36E3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 ПРЕДЛОЖЕНИЕ ЗА ИЗПЪЛНЕНИЕ НА ПОРЪЧКАТА </w:t>
      </w:r>
    </w:p>
    <w:p w:rsidR="00D4545A" w:rsidRDefault="00D4545A" w:rsidP="00CA36E3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45A" w:rsidRDefault="00D4545A" w:rsidP="00CA36E3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От……………………………………………………………………………………….</w:t>
      </w:r>
    </w:p>
    <w:p w:rsidR="00D4545A" w:rsidRDefault="00D4545A" w:rsidP="00CA36E3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 име, презиме, фамилия/ </w:t>
      </w:r>
    </w:p>
    <w:p w:rsidR="00D4545A" w:rsidRDefault="00D4545A" w:rsidP="00CA36E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ЕГН……………………………, адрес:………………………………………………..</w:t>
      </w:r>
    </w:p>
    <w:p w:rsidR="00D4545A" w:rsidRDefault="00D4545A" w:rsidP="00CA36E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ми на ……………………………../ управител, член  управителен орган/ </w:t>
      </w:r>
    </w:p>
    <w:p w:rsidR="00D4545A" w:rsidRDefault="00D4545A" w:rsidP="009E62B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седалище и адрес на управление …………………………………………………</w:t>
      </w:r>
    </w:p>
    <w:p w:rsidR="00D4545A" w:rsidRDefault="00D4545A" w:rsidP="00CA36E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ЕИК…………………………………………………..</w:t>
      </w:r>
    </w:p>
    <w:p w:rsidR="00D4545A" w:rsidRDefault="00D4545A" w:rsidP="00CA36E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ГОСПОДИН ДИРЕКТОР,</w:t>
      </w:r>
    </w:p>
    <w:p w:rsidR="00D4545A" w:rsidRPr="009E4B06" w:rsidRDefault="00D4545A" w:rsidP="00CA3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Предлагам за изпълнение на обществена поръчка с предмет </w:t>
      </w:r>
      <w:r w:rsidRPr="009E4B06">
        <w:rPr>
          <w:rFonts w:ascii="Times New Roman" w:hAnsi="Times New Roman" w:cs="Times New Roman"/>
          <w:b/>
          <w:bCs/>
          <w:sz w:val="24"/>
          <w:szCs w:val="24"/>
        </w:rPr>
        <w:t xml:space="preserve">„Предоставяне на стационарен интернет за нуждите на СЗДП ДП Враца – Централно управление”:  </w:t>
      </w:r>
    </w:p>
    <w:p w:rsidR="00D4545A" w:rsidRDefault="00D4545A" w:rsidP="00CA36E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4545A" w:rsidRDefault="00D4545A" w:rsidP="00CA36E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4545A" w:rsidRDefault="00D4545A" w:rsidP="00CA36E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4545A" w:rsidRDefault="00D4545A" w:rsidP="00CA36E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Дата………………….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Представил предложението………................</w:t>
      </w:r>
    </w:p>
    <w:p w:rsidR="00D4545A" w:rsidRDefault="00D4545A" w:rsidP="00CA36E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/ подпис , печат/  </w:t>
      </w:r>
    </w:p>
    <w:p w:rsidR="00D4545A" w:rsidRDefault="00D4545A" w:rsidP="00CA36E3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45A" w:rsidRDefault="00D4545A" w:rsidP="00CA36E3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tabs>
          <w:tab w:val="left" w:pos="28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pStyle w:val="Heading1"/>
        <w:ind w:right="-1260"/>
        <w:jc w:val="center"/>
        <w:rPr>
          <w:rFonts w:ascii="Times New Roman" w:eastAsia="PMingLiU" w:hAnsi="Times New Roman"/>
          <w:b w:val="0"/>
          <w:sz w:val="24"/>
          <w:szCs w:val="24"/>
        </w:rPr>
      </w:pPr>
      <w:r>
        <w:rPr>
          <w:rFonts w:ascii="Times New Roman" w:eastAsia="PMingLiU" w:hAnsi="Times New Roman"/>
          <w:b w:val="0"/>
          <w:sz w:val="24"/>
          <w:szCs w:val="24"/>
        </w:rPr>
        <w:t xml:space="preserve">                                                                                                Приложение № 3</w:t>
      </w:r>
    </w:p>
    <w:p w:rsidR="00D4545A" w:rsidRDefault="00D4545A" w:rsidP="009E4B06">
      <w:pPr>
        <w:ind w:left="4956" w:firstLine="1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Директора на СЗДП ДП Враца</w:t>
      </w:r>
    </w:p>
    <w:p w:rsidR="00D4545A" w:rsidRDefault="00D4545A" w:rsidP="009E4B06">
      <w:pPr>
        <w:ind w:left="4956" w:firstLine="1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45A" w:rsidRDefault="00D4545A" w:rsidP="009E4B06">
      <w:pPr>
        <w:ind w:left="4956" w:firstLine="1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ОФЕРТА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 в търговския регистър  с ЕИК…………………………………………..,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Представляван/о от …………………………………..., с ЕГН ………………………., 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седалище и адрес на управление ……………………………………………………,</w:t>
      </w:r>
    </w:p>
    <w:p w:rsidR="00D4545A" w:rsidRPr="009E548B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за връзка………………………, </w:t>
      </w:r>
      <w:r>
        <w:rPr>
          <w:rFonts w:ascii="Times New Roman" w:hAnsi="Times New Roman" w:cs="Times New Roman"/>
          <w:sz w:val="24"/>
          <w:szCs w:val="24"/>
          <w:lang w:val="en-US"/>
        </w:rPr>
        <w:t>email: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4545A" w:rsidRDefault="00D4545A" w:rsidP="00CA36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45A" w:rsidRDefault="00D4545A" w:rsidP="0020770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УВАЖАЕМИ  ГОСПОДИН  ДИРЕКТОР , </w:t>
      </w:r>
    </w:p>
    <w:p w:rsidR="00D4545A" w:rsidRDefault="00D4545A" w:rsidP="002077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Желая да участвам в публична покана за възлагане на обществена поръчка с предмет </w:t>
      </w:r>
      <w:r w:rsidRPr="009E4B06">
        <w:rPr>
          <w:rFonts w:ascii="Times New Roman" w:hAnsi="Times New Roman" w:cs="Times New Roman"/>
          <w:b/>
          <w:bCs/>
          <w:sz w:val="24"/>
          <w:szCs w:val="24"/>
        </w:rPr>
        <w:t>„Предоставяне на стационарен интернет за нуждите на СЗДП ДП Враца – Централно управление”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4545A" w:rsidRDefault="00D4545A" w:rsidP="00D0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, че съм запознат с условията за провеждане на процедурата и се считам за обвързан с условията , задълженията и отговорностите, поети с направената от мен оферта. </w:t>
      </w:r>
    </w:p>
    <w:p w:rsidR="00D4545A" w:rsidRPr="00424524" w:rsidRDefault="00D4545A" w:rsidP="00D07A0D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24">
        <w:rPr>
          <w:rFonts w:ascii="Times New Roman" w:hAnsi="Times New Roman" w:cs="Times New Roman"/>
          <w:sz w:val="24"/>
          <w:szCs w:val="24"/>
        </w:rPr>
        <w:t>Съгласен съм с предложения срок на валидност на офертата от……………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524">
        <w:rPr>
          <w:rFonts w:ascii="Times New Roman" w:hAnsi="Times New Roman" w:cs="Times New Roman"/>
          <w:sz w:val="24"/>
          <w:szCs w:val="24"/>
        </w:rPr>
        <w:t xml:space="preserve">календарни дни / …… календарни дни/ 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случай, че бъда определен за изпълнител на обществената поръчка се задължавам:</w:t>
      </w:r>
    </w:p>
    <w:p w:rsidR="00D4545A" w:rsidRDefault="00D4545A" w:rsidP="00CA36E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сключа договор и да започна изпълнението незабавно</w:t>
      </w:r>
    </w:p>
    <w:p w:rsidR="00D4545A" w:rsidRDefault="00D4545A" w:rsidP="00CA36E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изпълня поръчката в съответствие с изискванията възложителя, посочени в документацията за участие.</w:t>
      </w:r>
    </w:p>
    <w:p w:rsidR="00D4545A" w:rsidRDefault="00D4545A" w:rsidP="00CA36E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45A" w:rsidRDefault="00D4545A" w:rsidP="00CA36E3">
      <w:pPr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..............................................</w:t>
      </w:r>
    </w:p>
    <w:p w:rsidR="00D4545A" w:rsidRDefault="00D4545A" w:rsidP="00CA36E3">
      <w:pPr>
        <w:tabs>
          <w:tab w:val="left" w:pos="5217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Подпис и печат</w:t>
      </w: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45A" w:rsidRDefault="00D4545A" w:rsidP="00CA36E3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№ 4</w:t>
      </w:r>
    </w:p>
    <w:p w:rsidR="00D4545A" w:rsidRDefault="00D4545A" w:rsidP="00CA36E3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D4545A" w:rsidRDefault="00D4545A" w:rsidP="00CA36E3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чл. 47, ал. 1 и чл.47, ал.5  от Закона за обществените поръчки</w:t>
      </w:r>
    </w:p>
    <w:p w:rsidR="00D4545A" w:rsidRDefault="00D4545A" w:rsidP="00CA36E3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 /-ната/ ..........................................................................................................,</w:t>
      </w: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 карта № ...................................., издадена от .................................гр. ....................., на ........................ г. в качеството си на ...............................................</w:t>
      </w: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.......................................... (ЕТ, ООД, ЕООД, АД и др.), ЕИК ………………….., със седалище и адрес на управление:.............................................................................................................................</w:t>
      </w:r>
    </w:p>
    <w:p w:rsidR="00D4545A" w:rsidRDefault="00D4545A" w:rsidP="00C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участник в процедура с предмет: </w:t>
      </w:r>
      <w:r w:rsidRPr="009E4B06">
        <w:rPr>
          <w:rFonts w:ascii="Times New Roman" w:hAnsi="Times New Roman" w:cs="Times New Roman"/>
          <w:b/>
          <w:bCs/>
          <w:sz w:val="24"/>
          <w:szCs w:val="24"/>
        </w:rPr>
        <w:t>„Предоставяне на стационарен интернет за нуждите на СЗДП ДП Враца – Централно управление”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45A" w:rsidRDefault="00D4545A" w:rsidP="00C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522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ДЕКЛАРИРАМ,</w:t>
      </w:r>
      <w:r>
        <w:rPr>
          <w:rFonts w:ascii="Times New Roman" w:hAnsi="Times New Roman" w:cs="Times New Roman"/>
          <w:sz w:val="24"/>
          <w:szCs w:val="24"/>
        </w:rPr>
        <w:t xml:space="preserve"> че:</w:t>
      </w:r>
    </w:p>
    <w:p w:rsidR="00D4545A" w:rsidRDefault="00D4545A" w:rsidP="00CA36E3">
      <w:pPr>
        <w:spacing w:after="0"/>
        <w:ind w:firstLine="708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1.Не съм/не е осъден (а) с влязла в сила присъда за: </w:t>
      </w:r>
    </w:p>
    <w:p w:rsidR="00D4545A" w:rsidRDefault="00D4545A" w:rsidP="00CA36E3">
      <w:pPr>
        <w:spacing w:after="0"/>
        <w:ind w:firstLine="720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D4545A" w:rsidRDefault="00D4545A" w:rsidP="00CA36E3">
      <w:pPr>
        <w:spacing w:after="0"/>
        <w:ind w:firstLine="720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б) подкуп по чл. 301 - 307 от Наказателния кодекс;</w:t>
      </w:r>
    </w:p>
    <w:p w:rsidR="00D4545A" w:rsidRDefault="00D4545A" w:rsidP="00CA36E3">
      <w:pPr>
        <w:spacing w:after="0"/>
        <w:ind w:firstLine="720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в) участие в организирана престъпна група по чл. 321 и 321а от Наказателния кодекс;</w:t>
      </w:r>
    </w:p>
    <w:p w:rsidR="00D4545A" w:rsidRDefault="00D4545A" w:rsidP="00CA36E3">
      <w:pPr>
        <w:spacing w:after="0"/>
        <w:ind w:firstLine="720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г) престъпление против собствеността по чл. 194 - 217 от Наказателния кодекс;</w:t>
      </w:r>
    </w:p>
    <w:p w:rsidR="00D4545A" w:rsidRDefault="00D4545A" w:rsidP="00CA36E3">
      <w:pPr>
        <w:spacing w:after="0"/>
        <w:ind w:firstLine="720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д) престъпление против стопанството по чл. 219 - 252 от Наказателния кодекс.</w:t>
      </w:r>
    </w:p>
    <w:p w:rsidR="00D4545A" w:rsidRDefault="00D4545A" w:rsidP="00CA36E3">
      <w:pPr>
        <w:pStyle w:val="Style"/>
        <w:ind w:left="980" w:right="0" w:firstLine="0"/>
      </w:pPr>
    </w:p>
    <w:p w:rsidR="00D4545A" w:rsidRDefault="00D4545A" w:rsidP="00CA36E3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 не съм обявен в несъстоятелност;</w:t>
      </w:r>
    </w:p>
    <w:p w:rsidR="00D4545A" w:rsidRDefault="00D4545A" w:rsidP="00CA36E3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не съм в производство по ликвидация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не се </w:t>
      </w:r>
      <w:r>
        <w:rPr>
          <w:rFonts w:ascii="Times New Roman" w:hAnsi="Times New Roman" w:cs="Times New Roman"/>
          <w:lang w:val="ru-RU"/>
        </w:rPr>
        <w:t>намирам в подобна на горепосочените процедури.</w:t>
      </w:r>
    </w:p>
    <w:p w:rsidR="00D4545A" w:rsidRDefault="00D4545A" w:rsidP="00CA36E3">
      <w:pPr>
        <w:spacing w:after="0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- нямам задължения по смисъла на чл.162, ал.2, т.1 от ДОПК към държавата и към общината, установени с влязъл в сила акт на компетентен орган.</w:t>
      </w:r>
    </w:p>
    <w:p w:rsidR="00D4545A" w:rsidRDefault="00D4545A" w:rsidP="00CA36E3">
      <w:pPr>
        <w:spacing w:after="0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не съм сключил договор с лице по чл.21 и чл.22 от </w:t>
      </w:r>
      <w:r>
        <w:rPr>
          <w:rFonts w:ascii="Times New Roman" w:hAnsi="Times New Roman" w:cs="Times New Roman"/>
          <w:color w:val="000000"/>
          <w:lang w:val="ru-RU"/>
        </w:rPr>
        <w:t xml:space="preserve">Закона за предотвратяване и установяване на конфликт на интереси.  </w:t>
      </w:r>
    </w:p>
    <w:p w:rsidR="00D4545A" w:rsidRDefault="00D4545A" w:rsidP="00CA36E3">
      <w:pPr>
        <w:spacing w:after="0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- не съм свързано лице с възложителя или със служители на ръководна длъжност в неговата организация.</w:t>
      </w:r>
    </w:p>
    <w:p w:rsidR="00D4545A" w:rsidRDefault="00D4545A" w:rsidP="00CA36E3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545A" w:rsidRDefault="00D4545A" w:rsidP="00CA36E3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Известна ми е отговорността по чл. 313 от Наказателния кодекс за посочване на неверни данни.</w:t>
      </w:r>
    </w:p>
    <w:p w:rsidR="00D4545A" w:rsidRDefault="00D4545A" w:rsidP="00CA36E3">
      <w:pPr>
        <w:pStyle w:val="Style"/>
        <w:ind w:right="0"/>
      </w:pPr>
      <w:r>
        <w:tab/>
      </w: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Дата: ................. 2015г.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 ...............</w:t>
      </w: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Приложение № 5</w:t>
      </w:r>
    </w:p>
    <w:p w:rsidR="00D4545A" w:rsidRDefault="00D4545A" w:rsidP="00CA36E3">
      <w:pPr>
        <w:autoSpaceDE w:val="0"/>
        <w:ind w:firstLine="41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До Директора на СЗДП ДП Враца  </w:t>
      </w:r>
    </w:p>
    <w:p w:rsidR="00D4545A" w:rsidRDefault="00D4545A" w:rsidP="00CA36E3">
      <w:pPr>
        <w:autoSpaceDE w:val="0"/>
        <w:ind w:firstLine="41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45A" w:rsidRDefault="00D4545A" w:rsidP="00CA36E3">
      <w:pPr>
        <w:autoSpaceDE w:val="0"/>
        <w:ind w:firstLine="41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45A" w:rsidRDefault="00D4545A" w:rsidP="00CA36E3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:rsidR="00D4545A" w:rsidRDefault="00D4545A" w:rsidP="00CA36E3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участие в процедура за възлагане на обществена поръчка с предмет:</w:t>
      </w: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4545A" w:rsidRDefault="00D4545A" w:rsidP="00CA36E3">
      <w:pPr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aps/>
          <w:sz w:val="24"/>
          <w:szCs w:val="24"/>
        </w:rPr>
        <w:t>………………………………………………………………………………………………</w:t>
      </w:r>
    </w:p>
    <w:p w:rsidR="00D4545A" w:rsidRDefault="00D4545A" w:rsidP="00CA36E3">
      <w:pPr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/ наименованиЕ , седалище и адрес на управление на участника/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ЕИК…………………………, представлявано от …………………………………..........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 …………………………………………………………………………………………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трите имена ,ЕГН , в качеството на , длъжност /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УВАЖАЕМИ ГОСПОДИН ДИРЕКТОР,</w:t>
      </w:r>
    </w:p>
    <w:p w:rsidR="00D4545A" w:rsidRDefault="00D4545A" w:rsidP="00CA36E3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настоящото Ви представяме нашата ценова оферта за участие в обявената от Вас процедура с предмет: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B06">
        <w:rPr>
          <w:rFonts w:ascii="Times New Roman" w:hAnsi="Times New Roman" w:cs="Times New Roman"/>
          <w:b/>
          <w:bCs/>
          <w:sz w:val="24"/>
          <w:szCs w:val="24"/>
        </w:rPr>
        <w:t>„Предоставяне на стационарен интернет за нуждите на СЗДП ДП Враца – Централно управление”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:…………..                                                                Декларатор:………………………..</w:t>
      </w: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/ подпис и печат/ </w:t>
      </w: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D4545A" w:rsidRDefault="00D4545A" w:rsidP="00CA36E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ПРОЕКТ!</w:t>
      </w:r>
    </w:p>
    <w:p w:rsidR="00D4545A" w:rsidRDefault="00D4545A" w:rsidP="00CA3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45A" w:rsidRPr="00774E5F" w:rsidRDefault="00D4545A" w:rsidP="00CA36E3">
      <w:pPr>
        <w:ind w:left="-540" w:right="-4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E5F">
        <w:rPr>
          <w:rFonts w:ascii="Times New Roman" w:hAnsi="Times New Roman" w:cs="Times New Roman"/>
          <w:b/>
          <w:sz w:val="32"/>
          <w:szCs w:val="32"/>
        </w:rPr>
        <w:t>ДОГОВОР</w:t>
      </w:r>
    </w:p>
    <w:p w:rsidR="00D4545A" w:rsidRPr="00365CE3" w:rsidRDefault="00D4545A" w:rsidP="00CA36E3">
      <w:pPr>
        <w:ind w:left="-540" w:right="-4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………..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>., в гр. ………………., между:</w:t>
      </w:r>
    </w:p>
    <w:p w:rsidR="00D4545A" w:rsidRPr="00E97C38" w:rsidRDefault="00D4545A" w:rsidP="00E97C38">
      <w:pPr>
        <w:pStyle w:val="ListParagraph"/>
        <w:numPr>
          <w:ilvl w:val="0"/>
          <w:numId w:val="5"/>
        </w:numPr>
        <w:jc w:val="both"/>
      </w:pPr>
      <w:r w:rsidRPr="00E97C38">
        <w:rPr>
          <w:b/>
          <w:bCs/>
        </w:rPr>
        <w:t>СЕВЕРОЗАПАДНО ДЪРЖАВНО ПРЕДПРИЯТИЕ ДП,</w:t>
      </w:r>
      <w:r w:rsidRPr="00E97C38">
        <w:t xml:space="preserve"> с  адрес на управление гр. Враца, ул. "Георги Бенковски" № 2, със седалище: гр. Враца, бул. „Христо Ботев“ № 2, ет.3, ЕИК 201617476, представляван от инж. Цветко Тодоров Цветков – Директор и Иванка Пехливанов – Главен счетоводител, наричано по-нататък Възложител 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D4545A" w:rsidRPr="00E97C38" w:rsidRDefault="00D4545A" w:rsidP="00E97C38">
      <w:pPr>
        <w:pStyle w:val="ListParagraph"/>
        <w:numPr>
          <w:ilvl w:val="0"/>
          <w:numId w:val="5"/>
        </w:numPr>
        <w:jc w:val="both"/>
      </w:pPr>
      <w:r w:rsidRPr="00E97C38">
        <w:t>..........................................................., наричано по-нататък в настоящия договор за кратко</w:t>
      </w:r>
      <w:r>
        <w:t>ст Изпълнител, на основание чл.</w:t>
      </w:r>
      <w:r w:rsidRPr="00E97C38">
        <w:t>1</w:t>
      </w:r>
      <w:r>
        <w:rPr>
          <w:lang w:val="bg-BG"/>
        </w:rPr>
        <w:t>01е, ал.1</w:t>
      </w:r>
      <w:r w:rsidRPr="00E97C38">
        <w:t xml:space="preserve"> от Закона за обществени поръчки се подписа настоящия договор за следното:</w:t>
      </w:r>
    </w:p>
    <w:p w:rsidR="00D4545A" w:rsidRDefault="00D4545A" w:rsidP="00CA36E3">
      <w:pPr>
        <w:ind w:left="-180" w:right="1" w:firstLine="60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545A" w:rsidRPr="00B60C0D" w:rsidRDefault="00D4545A" w:rsidP="00CA3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І. ПРЕДМЕТ НА ДОГОВОРА - Възложителят възлага, а Изпълнителят се задължава да извърши </w:t>
      </w:r>
      <w:r>
        <w:rPr>
          <w:rFonts w:ascii="Times New Roman" w:hAnsi="Times New Roman" w:cs="Times New Roman"/>
          <w:b/>
          <w:bCs/>
          <w:sz w:val="24"/>
          <w:szCs w:val="24"/>
        </w:rPr>
        <w:t>„Предоставяне на стационарен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0D">
        <w:rPr>
          <w:rFonts w:ascii="Times New Roman" w:hAnsi="Times New Roman" w:cs="Times New Roman"/>
          <w:b/>
          <w:sz w:val="24"/>
          <w:szCs w:val="24"/>
        </w:rPr>
        <w:t>за нуждите на СЗДП ДП Враца”.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СРОК: Срокът на настоящия договор е 12 (дванадесет) месеца.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ІII. ЦЕНА И УСЛОВИЯ НА ПЛАЩАНЕ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Заплащането ще се определя, съгласно ценовата оферта на Изпълнителя.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Заплащането на услугите ще се извършва в левове, по банков път в срок до 5 (пет) работни дни, считано от датата на издаване на фактура за доставените услуги, по посочени от Изпълнителя банкови сметки, както следва: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BIC: 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ІV. КАЧЕСТВО НА ДОСТАВЯНИТЕ УСЛУГИ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Качеството на доставяните услуги трябва да отговаря на предложенията, съгласно офертата на Изпълнителя.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ПРАВА И ЗАДЪЛЖЕНИЯ НА ВЪЗЛОЖИТЕЛЯ.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Извършването на услугите се извършва на територията на административната сграда на СЗДП ДП Враца.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Възложителят е длъжен да оказва необходимото съдействие на Изпълнителя за изпълнение на предмета на настоящия договор.</w:t>
      </w:r>
    </w:p>
    <w:p w:rsidR="00D4545A" w:rsidRDefault="00D4545A" w:rsidP="00CA36E3">
      <w:pPr>
        <w:ind w:left="-142" w:right="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VІ. ПРАВА И ЗАДЪЛЖЕНИЯ НА ИЗПЪЛНИТЕЛЯ.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Изпълнителят е длъжен да изпълнява услугите в срок. 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Изпълнителят е длъжен всеки месец да издава на представителите на Възложителя данъчна фактура за доставеното количество услуги.</w:t>
      </w:r>
    </w:p>
    <w:p w:rsidR="00D4545A" w:rsidRDefault="00D4545A" w:rsidP="00CA36E3">
      <w:pPr>
        <w:ind w:firstLine="708"/>
        <w:jc w:val="both"/>
        <w:rPr>
          <w:rStyle w:val="FontStyle20"/>
          <w:rFonts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3. Изпълнителят е длъжен при поява на проблем, възникнал при доставянето на услугите предмет на настоящия договор, в 7 / седем/ часов срок да отстранят повредата.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VІІ. РЕКЛАМАЦИИ.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Рекламациите за качеството на услугите се предявяват от Възложителя или от негов упълномощен представител на Изпълнителя.</w:t>
      </w:r>
    </w:p>
    <w:p w:rsidR="00D4545A" w:rsidRDefault="00D4545A" w:rsidP="00CA36E3">
      <w:pPr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 Рекламации относно лошо качество на услугите могат да се правят от Възложителя в срок от 7 (седем) дни от датата на констатиране на дефекта.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VІІІ. САНКЦИИ, НЕУСТОЙКИ И ГАРАНЦИИ ЗА ИЗПЪЛНЕНИЕ НА ДОГОВОРА:</w:t>
      </w:r>
    </w:p>
    <w:p w:rsidR="00D4545A" w:rsidRDefault="00D4545A" w:rsidP="00CA36E3">
      <w:pPr>
        <w:ind w:right="2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При пълно и/или частично неизпълнение на поетото с настоящия договор задължение, Изпълнителят заплаща на Възложителя неустойка. При пълно неизпълнение неустойката е в размер от 10 % (десет процента) от цената на договора. При частично неизпълнение същата е в размер на 10 % (десет процента) от неизпълнената част.</w:t>
      </w:r>
    </w:p>
    <w:p w:rsidR="00D4545A" w:rsidRDefault="00D4545A" w:rsidP="00CA36E3">
      <w:pPr>
        <w:ind w:right="2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При забавено изпълнение, на което и да е задължение на Изпълнителя, последният дължи неустойка, в размер от 0,5 % (нула цяло и пет процента) от цената на договора, за всеки просрочен ден, но не повече от 10 % (десет процента) от цената по договора.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ІХ. ПРЕКРАТЯВАНЕ НА ДОГОВОРА: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Настоящият договор се прекратява: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 изтичане на срока му;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едностранно, от Възложителя, при обявяване на Изпълнителя в ликвидация или несъстоятелност;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прекратяване на физическото или юридическото лице Изпълнител, освен ако се даде съгласие договорът да бъде продължен с правоприемник;</w:t>
      </w:r>
    </w:p>
    <w:p w:rsidR="00D4545A" w:rsidRDefault="00D4545A" w:rsidP="005F6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 влязло в сила решение за обявяване в несъстоятелност на Изпълнителя.</w:t>
      </w:r>
    </w:p>
    <w:p w:rsidR="00D4545A" w:rsidRDefault="00D4545A" w:rsidP="005F673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Възложителят може да прекрати договора едностранно, без предизвестие, при пълно неизпълнение на задълженията на Изпълнителя по настоящия договор.</w:t>
      </w:r>
    </w:p>
    <w:p w:rsidR="00D4545A" w:rsidRPr="005F6731" w:rsidRDefault="00D4545A" w:rsidP="005F6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ДОПЪЛНИТЕЛНИ РАЗПОРЕДБИ.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неуредени с настоящия договор въпроси се прилагат разпоредбите на действащото законодателство на Република България.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Неразделна част от настоящия договор е офертата на Изпълнителя от проведената процедура.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характер, свързани с изпълнението на обществената поръчка. Това правило не се прилага по отношение на задължителната информация, която Възложителят следва да представи на Агенцията по обществени поръчки съобразно реда, предвиден в ЗОП.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в седемдневен срок от настъпване на промяната.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Адресите за кореспонденция между страните по настоящия договор са както следва: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ABF">
        <w:rPr>
          <w:rFonts w:ascii="Times New Roman" w:hAnsi="Times New Roman" w:cs="Times New Roman"/>
          <w:sz w:val="24"/>
          <w:szCs w:val="24"/>
          <w:u w:val="single"/>
        </w:rPr>
        <w:t>За Възложителя:</w:t>
      </w:r>
      <w:r>
        <w:rPr>
          <w:rFonts w:ascii="Times New Roman" w:hAnsi="Times New Roman" w:cs="Times New Roman"/>
          <w:sz w:val="24"/>
          <w:szCs w:val="24"/>
        </w:rPr>
        <w:t xml:space="preserve"> СЗДП ДП Враца, гр. Враца 3000, бул. „Христо Ботев“ № 2.</w:t>
      </w:r>
    </w:p>
    <w:p w:rsidR="00D4545A" w:rsidRPr="00AF2ABF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ABF">
        <w:rPr>
          <w:rFonts w:ascii="Times New Roman" w:hAnsi="Times New Roman" w:cs="Times New Roman"/>
          <w:sz w:val="24"/>
          <w:szCs w:val="24"/>
          <w:u w:val="single"/>
        </w:rPr>
        <w:t xml:space="preserve">За Изпълнителя: 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Всяка от страните по настоящия договор е длъжна незабавно да уведоми другата при промяна на адреса си, включително и е-поща. В противен случай всяко изпратено съобщение се смята за получено, считано от датата на изпращането му, ако е изпратено на последния известен адрес.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Настоящият договор се състави и подписа в два еднообразни екземпляра – един за Възложителя и един за Изпълнителя.</w:t>
      </w:r>
    </w:p>
    <w:p w:rsidR="00D4545A" w:rsidRDefault="00D4545A" w:rsidP="00CA3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ВЪЗЛОЖИТЕЛ :.............................                               ИЗПЪЛНИТЕЛ:..................................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pStyle w:val="Title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ПРИЛОЖЕНИЕ № 7</w:t>
      </w:r>
    </w:p>
    <w:p w:rsidR="00D4545A" w:rsidRDefault="00D4545A" w:rsidP="00CA36E3">
      <w:pPr>
        <w:pStyle w:val="Title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</w:rPr>
        <w:t>Образец</w:t>
      </w:r>
    </w:p>
    <w:p w:rsidR="00D4545A" w:rsidRDefault="00D4545A" w:rsidP="00CA36E3">
      <w:pPr>
        <w:pStyle w:val="Title"/>
        <w:jc w:val="both"/>
        <w:rPr>
          <w:sz w:val="24"/>
          <w:szCs w:val="24"/>
          <w:lang w:val="ru-RU"/>
        </w:rPr>
      </w:pPr>
    </w:p>
    <w:p w:rsidR="00D4545A" w:rsidRDefault="00D4545A" w:rsidP="00CA36E3">
      <w:pPr>
        <w:pStyle w:val="Title"/>
        <w:rPr>
          <w:sz w:val="24"/>
          <w:szCs w:val="24"/>
        </w:rPr>
      </w:pPr>
      <w:r>
        <w:rPr>
          <w:sz w:val="24"/>
          <w:szCs w:val="24"/>
        </w:rPr>
        <w:t>Д Е К Л А Р А Ц И Я</w:t>
      </w:r>
    </w:p>
    <w:p w:rsidR="00D4545A" w:rsidRDefault="00D4545A" w:rsidP="00CA36E3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чл.56, ал.1, т.8  от Закона за  обществени поръчки</w:t>
      </w:r>
    </w:p>
    <w:p w:rsidR="00D4545A" w:rsidRDefault="00D4545A" w:rsidP="00CA36E3">
      <w:pPr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Долуподписаният/ата/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/собствено бащино фамилно име /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притежаващ/а лична 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с постоянен адрес: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545A" w:rsidRDefault="00D4545A" w:rsidP="00CA36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ми на, а именно: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545A" w:rsidRDefault="00D4545A" w:rsidP="00CA36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/наименование на юридическото лице, физическото лице и вид на търговеца/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със седалище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 адрес на управление: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тел.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вписано в Търговския регистър при Агенцията по вписвания с ЕИК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вписано в търговския регистър при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съд по ф. д.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г., БУЛСТАТ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i/>
          <w:sz w:val="24"/>
          <w:szCs w:val="24"/>
        </w:rPr>
        <w:t>ненужното се задрасква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4545A" w:rsidRDefault="00D4545A" w:rsidP="00CA36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545A" w:rsidRDefault="00D4545A" w:rsidP="008E419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 Е К Л А Р И Р А М , че:</w:t>
      </w:r>
    </w:p>
    <w:p w:rsidR="00D4545A" w:rsidRDefault="00D4545A" w:rsidP="008E4191">
      <w:pPr>
        <w:pStyle w:val="Title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lang w:val="be-BY"/>
        </w:rPr>
        <w:tab/>
      </w:r>
      <w:r>
        <w:rPr>
          <w:b w:val="0"/>
          <w:color w:val="000000"/>
          <w:sz w:val="24"/>
          <w:szCs w:val="24"/>
          <w:lang w:val="be-BY"/>
        </w:rPr>
        <w:t xml:space="preserve">При изпълнението на доставка с предмет </w:t>
      </w:r>
      <w:r w:rsidRPr="009E4B06">
        <w:rPr>
          <w:bCs/>
          <w:sz w:val="24"/>
          <w:szCs w:val="24"/>
        </w:rPr>
        <w:t>„Предоставяне на стационарен интернет за нуждите на СЗДП ДП Враца – Централно управление”</w:t>
      </w:r>
    </w:p>
    <w:p w:rsidR="00D4545A" w:rsidRDefault="00D4545A" w:rsidP="008E4191">
      <w:pPr>
        <w:pStyle w:val="Title"/>
        <w:ind w:firstLine="708"/>
        <w:jc w:val="both"/>
        <w:rPr>
          <w:color w:val="000000"/>
          <w:sz w:val="24"/>
          <w:szCs w:val="24"/>
          <w:lang w:val="be-BY"/>
        </w:rPr>
      </w:pPr>
      <w:r>
        <w:rPr>
          <w:color w:val="000000"/>
          <w:sz w:val="24"/>
          <w:szCs w:val="24"/>
          <w:lang w:val="be-BY"/>
        </w:rPr>
        <w:t>ще използвам подизпълнители/няма да използвам подизпълнители</w:t>
      </w:r>
    </w:p>
    <w:p w:rsidR="00D4545A" w:rsidRDefault="00D4545A" w:rsidP="00CA36E3">
      <w:pPr>
        <w:pStyle w:val="BodyTextIndent"/>
        <w:rPr>
          <w:rFonts w:ascii="Times New Roman" w:hAnsi="Times New Roman"/>
          <w:b/>
          <w:bCs/>
          <w:sz w:val="24"/>
          <w:szCs w:val="24"/>
        </w:rPr>
      </w:pPr>
    </w:p>
    <w:p w:rsidR="00D4545A" w:rsidRDefault="00D4545A" w:rsidP="00CA36E3">
      <w:pPr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Подизпълнители са: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Видовете работи, които ще бъдат предложени на подизпълнители ще са:………………………………………………………………………………………………..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Участието им 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на сто от общата цена, предложена за изпълнение на поръчката, която включва конкретна част от предмета на обществената поръчка, а именно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случай, че участникът ще използва повече от един подизпълнител се посочват гореописаните обстоятелства за всеки един по отделно, като се посочи за кой обект ще е посочения подизпълнител.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/подпис/</w:t>
      </w:r>
    </w:p>
    <w:p w:rsidR="00D4545A" w:rsidRDefault="00D4545A" w:rsidP="00CA36E3">
      <w:pPr>
        <w:pStyle w:val="Heading1"/>
        <w:tabs>
          <w:tab w:val="left" w:pos="5670"/>
        </w:tabs>
        <w:ind w:right="141"/>
        <w:jc w:val="right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ПРИЛОЖЕНИЕ № 8</w:t>
      </w:r>
    </w:p>
    <w:p w:rsidR="00D4545A" w:rsidRDefault="00D4545A" w:rsidP="00CA36E3">
      <w:pPr>
        <w:pStyle w:val="Heading1"/>
        <w:ind w:right="141"/>
        <w:jc w:val="right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Образец</w:t>
      </w:r>
    </w:p>
    <w:p w:rsidR="00D4545A" w:rsidRDefault="00D4545A" w:rsidP="00CA36E3">
      <w:pPr>
        <w:pStyle w:val="Heading2"/>
        <w:spacing w:after="0"/>
        <w:ind w:right="22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СПИСЪК НА ДОКУМЕНТИТЕ, СЪДЪРЖАЩИ СЕ В ОФЕРТАТА</w:t>
      </w:r>
    </w:p>
    <w:p w:rsidR="00D4545A" w:rsidRDefault="00D4545A" w:rsidP="00CA36E3">
      <w:pPr>
        <w:shd w:val="clear" w:color="auto" w:fill="FFFFFF"/>
        <w:spacing w:after="0"/>
        <w:ind w:right="22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4545A" w:rsidRDefault="00D4545A" w:rsidP="00CA36E3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Настоящата оферта е подадена от:</w:t>
      </w:r>
    </w:p>
    <w:p w:rsidR="00D4545A" w:rsidRDefault="00D4545A" w:rsidP="00CA36E3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545A" w:rsidRDefault="00D4545A" w:rsidP="00CA36E3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545A" w:rsidRDefault="00D4545A" w:rsidP="00CA36E3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/наименование на участника, адрес и телефон/</w:t>
      </w:r>
    </w:p>
    <w:p w:rsidR="00D4545A" w:rsidRDefault="00D4545A" w:rsidP="00CA36E3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подписано от: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545A" w:rsidRDefault="00D4545A" w:rsidP="00CA36E3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му на: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545A" w:rsidRDefault="00D4545A" w:rsidP="00CA36E3">
      <w:pPr>
        <w:shd w:val="clear" w:color="auto" w:fill="FFFFFF"/>
        <w:spacing w:after="0"/>
        <w:ind w:right="2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4545A" w:rsidRDefault="00D4545A" w:rsidP="00CA36E3">
      <w:pPr>
        <w:pStyle w:val="BodyTextIndent"/>
        <w:ind w:right="2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УВАЖАЕМИ ГОСПОДИН ДИРЕКТОР,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545A" w:rsidRDefault="00D4545A" w:rsidP="00CA36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Заявявам, че се считам обвързан с условията, задълженията и отговорностите, поети с направената от мен оферта и приложенията към нея, представляващи нейно съдържание, ……. </w:t>
      </w:r>
      <w:r>
        <w:rPr>
          <w:rFonts w:ascii="Times New Roman" w:hAnsi="Times New Roman" w:cs="Times New Roman"/>
          <w:b/>
          <w:sz w:val="24"/>
          <w:szCs w:val="24"/>
        </w:rPr>
        <w:t>/…………./</w:t>
      </w:r>
      <w:r>
        <w:rPr>
          <w:rFonts w:ascii="Times New Roman" w:hAnsi="Times New Roman" w:cs="Times New Roman"/>
          <w:sz w:val="24"/>
          <w:szCs w:val="24"/>
        </w:rPr>
        <w:t xml:space="preserve"> календарни дни от крайния срок за получаване на офертата.</w:t>
      </w:r>
    </w:p>
    <w:p w:rsidR="00D4545A" w:rsidRDefault="00D4545A" w:rsidP="00CA36E3">
      <w:pPr>
        <w:ind w:right="22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Списък на документите, съдържащи се в настоящата оферта /описват се всички приложени в офертата документи/: </w:t>
      </w:r>
    </w:p>
    <w:p w:rsidR="00D4545A" w:rsidRDefault="00D4545A" w:rsidP="00CA36E3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5A" w:rsidRDefault="00D4545A" w:rsidP="00CA36E3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5A" w:rsidRDefault="00D4545A" w:rsidP="00CA36E3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5A" w:rsidRDefault="00D4545A" w:rsidP="00CA36E3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5A" w:rsidRDefault="00D4545A" w:rsidP="00CA36E3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5A" w:rsidRDefault="00D4545A" w:rsidP="00CA36E3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5A" w:rsidRDefault="00D4545A" w:rsidP="00CA36E3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5A" w:rsidRDefault="00D4545A" w:rsidP="00CA36E3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5A" w:rsidRDefault="00D4545A" w:rsidP="00CA36E3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5A" w:rsidRDefault="00D4545A" w:rsidP="00CA36E3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5A" w:rsidRDefault="00D4545A" w:rsidP="00CA36E3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5A" w:rsidRDefault="00D4545A" w:rsidP="00CA36E3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5A" w:rsidRDefault="00D4545A" w:rsidP="00CA36E3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5A" w:rsidRDefault="00D4545A" w:rsidP="00CA36E3">
      <w:pPr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4545A" w:rsidRDefault="00D4545A" w:rsidP="00CA36E3">
      <w:pPr>
        <w:ind w:right="2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4545A" w:rsidRDefault="00D4545A" w:rsidP="00CA36E3">
      <w:pPr>
        <w:ind w:right="2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</w:p>
    <w:p w:rsidR="00D4545A" w:rsidRDefault="00D4545A" w:rsidP="00922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545A" w:rsidRDefault="00D4545A" w:rsidP="009227A4">
      <w:pPr>
        <w:shd w:val="clear" w:color="auto" w:fill="FFFFFF"/>
        <w:tabs>
          <w:tab w:val="left" w:pos="1134"/>
        </w:tabs>
        <w:ind w:right="2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27A4">
        <w:rPr>
          <w:rFonts w:ascii="Times New Roman" w:hAnsi="Times New Roman" w:cs="Times New Roman"/>
          <w:sz w:val="24"/>
          <w:szCs w:val="24"/>
        </w:rPr>
        <w:t>(подпис и печат)</w:t>
      </w:r>
    </w:p>
    <w:p w:rsidR="00D4545A" w:rsidRDefault="00D4545A" w:rsidP="009227A4">
      <w:pPr>
        <w:shd w:val="clear" w:color="auto" w:fill="FFFFFF"/>
        <w:tabs>
          <w:tab w:val="left" w:pos="1134"/>
        </w:tabs>
        <w:ind w:right="22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4545A" w:rsidRDefault="00D4545A" w:rsidP="009227A4">
      <w:pPr>
        <w:shd w:val="clear" w:color="auto" w:fill="FFFFFF"/>
        <w:tabs>
          <w:tab w:val="left" w:pos="1134"/>
        </w:tabs>
        <w:ind w:right="22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4545A" w:rsidRDefault="00D4545A" w:rsidP="009227A4">
      <w:pPr>
        <w:shd w:val="clear" w:color="auto" w:fill="FFFFFF"/>
        <w:tabs>
          <w:tab w:val="left" w:pos="1134"/>
        </w:tabs>
        <w:ind w:right="22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РИЛОЖЕНИЕ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 9</w:t>
      </w:r>
    </w:p>
    <w:p w:rsidR="00D4545A" w:rsidRDefault="00D4545A" w:rsidP="00CA36E3">
      <w:pPr>
        <w:pStyle w:val="BodyTex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Образец</w:t>
      </w:r>
    </w:p>
    <w:p w:rsidR="00D4545A" w:rsidRDefault="00D4545A" w:rsidP="00CA36E3">
      <w:pPr>
        <w:pStyle w:val="BodyText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</w:p>
    <w:p w:rsidR="00D4545A" w:rsidRDefault="00D4545A" w:rsidP="00CA36E3">
      <w:pPr>
        <w:pStyle w:val="Title"/>
        <w:jc w:val="both"/>
        <w:rPr>
          <w:b w:val="0"/>
          <w:sz w:val="24"/>
          <w:szCs w:val="24"/>
        </w:rPr>
      </w:pPr>
    </w:p>
    <w:p w:rsidR="00D4545A" w:rsidRDefault="00D4545A" w:rsidP="00CA36E3">
      <w:pPr>
        <w:pStyle w:val="Title"/>
        <w:rPr>
          <w:sz w:val="24"/>
          <w:szCs w:val="24"/>
        </w:rPr>
      </w:pPr>
      <w:r>
        <w:rPr>
          <w:sz w:val="24"/>
          <w:szCs w:val="24"/>
        </w:rPr>
        <w:t>СВЕДЕНИЯ ЗА УЧАСТНИКА</w:t>
      </w:r>
    </w:p>
    <w:p w:rsidR="00D4545A" w:rsidRDefault="00D4545A" w:rsidP="00CA36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45A" w:rsidRDefault="00D4545A" w:rsidP="00CA36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Фирма /наименование/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или име </w:t>
      </w:r>
      <w:r>
        <w:rPr>
          <w:rFonts w:ascii="Times New Roman" w:hAnsi="Times New Roman" w:cs="Times New Roman"/>
          <w:sz w:val="24"/>
          <w:szCs w:val="24"/>
        </w:rPr>
        <w:t>на участника:</w:t>
      </w:r>
    </w:p>
    <w:p w:rsidR="00D4545A" w:rsidRDefault="00D4545A" w:rsidP="00CA3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545A" w:rsidRDefault="00D4545A" w:rsidP="00CA36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Седалище и адрес на управление:</w:t>
      </w:r>
    </w:p>
    <w:p w:rsidR="00D4545A" w:rsidRDefault="00D4545A" w:rsidP="00CA3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545A" w:rsidRDefault="00D4545A" w:rsidP="00CA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Default="00D4545A" w:rsidP="00CA36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5A" w:rsidRDefault="00D4545A" w:rsidP="00CA36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5A" w:rsidRDefault="00D4545A" w:rsidP="00CA36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545A" w:rsidRDefault="00D4545A" w:rsidP="00CA36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Лице за контакти:</w:t>
      </w:r>
    </w:p>
    <w:p w:rsidR="00D4545A" w:rsidRDefault="00D4545A" w:rsidP="00CA36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Име: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5A" w:rsidRDefault="00D4545A" w:rsidP="00CA36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Длъжност: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5A" w:rsidRDefault="00D4545A" w:rsidP="00CA36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5A" w:rsidRDefault="00D4545A" w:rsidP="00CA36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545A" w:rsidRDefault="00D4545A" w:rsidP="00CA36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подпис, печат: </w:t>
      </w: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545A" w:rsidRDefault="00D4545A" w:rsidP="00CA3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Pr="005E3684" w:rsidRDefault="00D4545A">
      <w:pPr>
        <w:rPr>
          <w:rFonts w:ascii="Times New Roman" w:hAnsi="Times New Roman" w:cs="Times New Roman"/>
          <w:sz w:val="24"/>
          <w:szCs w:val="24"/>
        </w:rPr>
      </w:pPr>
    </w:p>
    <w:p w:rsidR="00D4545A" w:rsidRPr="005E3684" w:rsidRDefault="00D4545A">
      <w:pPr>
        <w:rPr>
          <w:rFonts w:ascii="Times New Roman" w:hAnsi="Times New Roman" w:cs="Times New Roman"/>
          <w:sz w:val="24"/>
          <w:szCs w:val="24"/>
        </w:rPr>
      </w:pPr>
    </w:p>
    <w:p w:rsidR="00D4545A" w:rsidRPr="005E3684" w:rsidRDefault="00D4545A">
      <w:pPr>
        <w:rPr>
          <w:rFonts w:ascii="Times New Roman" w:hAnsi="Times New Roman" w:cs="Times New Roman"/>
          <w:sz w:val="24"/>
          <w:szCs w:val="24"/>
        </w:rPr>
      </w:pPr>
    </w:p>
    <w:p w:rsidR="00D4545A" w:rsidRPr="005E3684" w:rsidRDefault="00D4545A">
      <w:pPr>
        <w:rPr>
          <w:rFonts w:ascii="Times New Roman" w:hAnsi="Times New Roman" w:cs="Times New Roman"/>
          <w:sz w:val="24"/>
          <w:szCs w:val="24"/>
        </w:rPr>
      </w:pPr>
    </w:p>
    <w:p w:rsidR="00D4545A" w:rsidRPr="005E3684" w:rsidRDefault="00D4545A">
      <w:pPr>
        <w:rPr>
          <w:rFonts w:ascii="Times New Roman" w:hAnsi="Times New Roman" w:cs="Times New Roman"/>
          <w:sz w:val="24"/>
          <w:szCs w:val="24"/>
        </w:rPr>
      </w:pPr>
    </w:p>
    <w:p w:rsidR="00D4545A" w:rsidRDefault="00D4545A">
      <w:pPr>
        <w:rPr>
          <w:rFonts w:ascii="Times New Roman" w:hAnsi="Times New Roman" w:cs="Times New Roman"/>
          <w:sz w:val="24"/>
          <w:szCs w:val="24"/>
        </w:rPr>
      </w:pPr>
    </w:p>
    <w:p w:rsidR="00D4545A" w:rsidRPr="005E3684" w:rsidRDefault="00D454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45A" w:rsidRPr="005E3684" w:rsidRDefault="00D4545A" w:rsidP="005E36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3684">
        <w:rPr>
          <w:rFonts w:ascii="Times New Roman" w:hAnsi="Times New Roman" w:cs="Times New Roman"/>
          <w:b/>
          <w:sz w:val="24"/>
          <w:szCs w:val="24"/>
        </w:rPr>
        <w:t>ПРИЛОЖЕНИЕ № 10</w:t>
      </w:r>
    </w:p>
    <w:p w:rsidR="00D4545A" w:rsidRPr="005E3684" w:rsidRDefault="00D4545A" w:rsidP="005E3684">
      <w:pPr>
        <w:rPr>
          <w:rFonts w:ascii="Times New Roman" w:hAnsi="Times New Roman" w:cs="Times New Roman"/>
          <w:b/>
          <w:sz w:val="24"/>
          <w:szCs w:val="24"/>
        </w:rPr>
      </w:pPr>
    </w:p>
    <w:p w:rsidR="00D4545A" w:rsidRPr="005E3684" w:rsidRDefault="00D4545A" w:rsidP="005E36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684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D4545A" w:rsidRPr="005E3684" w:rsidRDefault="00D4545A" w:rsidP="005E3684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5E3684">
        <w:rPr>
          <w:rFonts w:ascii="Times New Roman" w:hAnsi="Times New Roman" w:cs="Times New Roman"/>
          <w:b/>
          <w:sz w:val="24"/>
          <w:szCs w:val="24"/>
        </w:rPr>
        <w:t>за приемане на условията в проекта на договор</w:t>
      </w:r>
    </w:p>
    <w:p w:rsidR="00D4545A" w:rsidRPr="005E3684" w:rsidRDefault="00D4545A" w:rsidP="005E3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45A" w:rsidRPr="005E3684" w:rsidRDefault="00D4545A" w:rsidP="005E36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E3684">
        <w:rPr>
          <w:rFonts w:ascii="Times New Roman" w:hAnsi="Times New Roman" w:cs="Times New Roman"/>
          <w:sz w:val="24"/>
          <w:szCs w:val="24"/>
        </w:rPr>
        <w:t>Подписани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5E368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4545A" w:rsidRPr="005E3684" w:rsidRDefault="00D4545A" w:rsidP="005E3684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684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D4545A" w:rsidRPr="005E3684" w:rsidRDefault="00D4545A" w:rsidP="005E3684">
      <w:pPr>
        <w:rPr>
          <w:rFonts w:ascii="Times New Roman" w:hAnsi="Times New Roman" w:cs="Times New Roman"/>
          <w:sz w:val="24"/>
          <w:szCs w:val="24"/>
        </w:rPr>
      </w:pPr>
      <w:r w:rsidRPr="005E3684">
        <w:rPr>
          <w:rFonts w:ascii="Times New Roman" w:hAnsi="Times New Roman" w:cs="Times New Roman"/>
          <w:sz w:val="24"/>
          <w:szCs w:val="24"/>
        </w:rPr>
        <w:t>в качеството си на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5E3684">
        <w:rPr>
          <w:rFonts w:ascii="Times New Roman" w:hAnsi="Times New Roman" w:cs="Times New Roman"/>
          <w:sz w:val="24"/>
          <w:szCs w:val="24"/>
        </w:rPr>
        <w:t>...</w:t>
      </w:r>
    </w:p>
    <w:p w:rsidR="00D4545A" w:rsidRPr="005E3684" w:rsidRDefault="00D4545A" w:rsidP="005E3684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684">
        <w:rPr>
          <w:rFonts w:ascii="Times New Roman" w:hAnsi="Times New Roman" w:cs="Times New Roman"/>
          <w:i/>
          <w:sz w:val="24"/>
          <w:szCs w:val="24"/>
        </w:rPr>
        <w:t>(</w:t>
      </w:r>
      <w:r w:rsidRPr="005E3684">
        <w:rPr>
          <w:rFonts w:ascii="Times New Roman" w:hAnsi="Times New Roman" w:cs="Times New Roman"/>
          <w:sz w:val="24"/>
          <w:szCs w:val="24"/>
        </w:rPr>
        <w:t>посочва се длъжността</w:t>
      </w:r>
      <w:r w:rsidRPr="005E3684">
        <w:rPr>
          <w:rFonts w:ascii="Times New Roman" w:hAnsi="Times New Roman" w:cs="Times New Roman"/>
          <w:i/>
          <w:sz w:val="24"/>
          <w:szCs w:val="24"/>
        </w:rPr>
        <w:t>)</w:t>
      </w:r>
    </w:p>
    <w:p w:rsidR="00D4545A" w:rsidRPr="005E3684" w:rsidRDefault="00D4545A" w:rsidP="005E36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3684">
        <w:rPr>
          <w:rFonts w:ascii="Times New Roman" w:hAnsi="Times New Roman" w:cs="Times New Roman"/>
          <w:sz w:val="24"/>
          <w:szCs w:val="24"/>
        </w:rPr>
        <w:t>на участника: 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368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...................................................................................., </w:t>
      </w:r>
    </w:p>
    <w:p w:rsidR="00D4545A" w:rsidRPr="005E3684" w:rsidRDefault="00D4545A" w:rsidP="005E3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684">
        <w:rPr>
          <w:rFonts w:ascii="Times New Roman" w:hAnsi="Times New Roman" w:cs="Times New Roman"/>
          <w:sz w:val="24"/>
          <w:szCs w:val="24"/>
        </w:rPr>
        <w:t>(наименованието на участника – юридическо лице)</w:t>
      </w:r>
    </w:p>
    <w:p w:rsidR="00D4545A" w:rsidRPr="005E3684" w:rsidRDefault="00D4545A" w:rsidP="005E36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4545A" w:rsidRPr="005E3684" w:rsidRDefault="00D4545A" w:rsidP="005E36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4545A" w:rsidRPr="005E3684" w:rsidRDefault="00D4545A" w:rsidP="005E36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684">
        <w:rPr>
          <w:rFonts w:ascii="Times New Roman" w:hAnsi="Times New Roman" w:cs="Times New Roman"/>
          <w:b/>
          <w:bCs/>
          <w:sz w:val="24"/>
          <w:szCs w:val="24"/>
        </w:rPr>
        <w:t>Д Е К Л А Р И Р А М Е,  Ч Е:</w:t>
      </w:r>
    </w:p>
    <w:p w:rsidR="00D4545A" w:rsidRPr="005E3684" w:rsidRDefault="00D4545A" w:rsidP="005E36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545A" w:rsidRPr="005E3684" w:rsidRDefault="00D4545A" w:rsidP="005E3684">
      <w:pPr>
        <w:jc w:val="both"/>
        <w:rPr>
          <w:rFonts w:ascii="Times New Roman" w:hAnsi="Times New Roman" w:cs="Times New Roman"/>
          <w:sz w:val="24"/>
          <w:szCs w:val="24"/>
        </w:rPr>
      </w:pPr>
      <w:r w:rsidRPr="005E3684">
        <w:rPr>
          <w:rFonts w:ascii="Times New Roman" w:hAnsi="Times New Roman" w:cs="Times New Roman"/>
          <w:sz w:val="24"/>
          <w:szCs w:val="24"/>
        </w:rPr>
        <w:t>Представляваният от нас участник:</w:t>
      </w:r>
    </w:p>
    <w:p w:rsidR="00D4545A" w:rsidRPr="005E3684" w:rsidRDefault="00D4545A" w:rsidP="005E3684">
      <w:pPr>
        <w:jc w:val="both"/>
        <w:rPr>
          <w:rFonts w:ascii="Times New Roman" w:hAnsi="Times New Roman" w:cs="Times New Roman"/>
          <w:sz w:val="24"/>
          <w:szCs w:val="24"/>
        </w:rPr>
      </w:pPr>
      <w:r w:rsidRPr="005E36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E3684">
        <w:rPr>
          <w:rFonts w:ascii="Times New Roman" w:hAnsi="Times New Roman" w:cs="Times New Roman"/>
          <w:sz w:val="24"/>
          <w:szCs w:val="24"/>
        </w:rPr>
        <w:t>,</w:t>
      </w:r>
    </w:p>
    <w:p w:rsidR="00D4545A" w:rsidRPr="005E3684" w:rsidRDefault="00D4545A" w:rsidP="005E36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684">
        <w:rPr>
          <w:rFonts w:ascii="Times New Roman" w:hAnsi="Times New Roman" w:cs="Times New Roman"/>
          <w:i/>
          <w:sz w:val="24"/>
          <w:szCs w:val="24"/>
        </w:rPr>
        <w:t>(посочва се наименованието на юридическото лице и ЕИК)</w:t>
      </w:r>
    </w:p>
    <w:p w:rsidR="00D4545A" w:rsidRPr="005E3684" w:rsidRDefault="00D4545A" w:rsidP="005E36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45A" w:rsidRPr="005E3684" w:rsidRDefault="00D4545A" w:rsidP="005E3684">
      <w:pPr>
        <w:pStyle w:val="Title"/>
        <w:jc w:val="both"/>
        <w:rPr>
          <w:bCs/>
          <w:sz w:val="24"/>
          <w:szCs w:val="24"/>
        </w:rPr>
      </w:pPr>
      <w:r w:rsidRPr="005E3684">
        <w:rPr>
          <w:sz w:val="24"/>
          <w:szCs w:val="24"/>
        </w:rPr>
        <w:t>приема условията на проекта на договор, приложен към условията за участие в процедура с предмет:</w:t>
      </w:r>
      <w:r>
        <w:rPr>
          <w:b w:val="0"/>
        </w:rPr>
        <w:t xml:space="preserve"> </w:t>
      </w:r>
      <w:r w:rsidRPr="009E4B06">
        <w:rPr>
          <w:bCs/>
          <w:sz w:val="24"/>
          <w:szCs w:val="24"/>
        </w:rPr>
        <w:t>„Предоставяне на стационарен интернет за нуждите на СЗДП ДП Враца – Централно управление”</w:t>
      </w:r>
      <w:r w:rsidRPr="005E3684">
        <w:rPr>
          <w:b w:val="0"/>
          <w:sz w:val="24"/>
          <w:szCs w:val="24"/>
        </w:rPr>
        <w:t>.</w:t>
      </w:r>
    </w:p>
    <w:p w:rsidR="00D4545A" w:rsidRPr="005E3684" w:rsidRDefault="00D4545A" w:rsidP="005E3684">
      <w:pPr>
        <w:pStyle w:val="Header"/>
        <w:tabs>
          <w:tab w:val="clear" w:pos="4536"/>
        </w:tabs>
        <w:jc w:val="both"/>
        <w:rPr>
          <w:rFonts w:ascii="Times New Roman" w:hAnsi="Times New Roman"/>
          <w:lang w:val="bg-BG"/>
        </w:rPr>
      </w:pPr>
    </w:p>
    <w:p w:rsidR="00D4545A" w:rsidRPr="005E3684" w:rsidRDefault="00D4545A" w:rsidP="005E3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45A" w:rsidRPr="005E3684" w:rsidRDefault="00D4545A" w:rsidP="005E3684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E36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Подпис и печат:</w:t>
      </w:r>
    </w:p>
    <w:p w:rsidR="00D4545A" w:rsidRPr="005E3684" w:rsidRDefault="00D4545A" w:rsidP="005E3684">
      <w:pPr>
        <w:rPr>
          <w:rFonts w:ascii="Times New Roman" w:hAnsi="Times New Roman" w:cs="Times New Roman"/>
          <w:sz w:val="24"/>
          <w:szCs w:val="24"/>
        </w:rPr>
      </w:pPr>
      <w:r w:rsidRPr="005E368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4545A" w:rsidRPr="005E3684" w:rsidRDefault="00D4545A" w:rsidP="005E36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84">
        <w:rPr>
          <w:rFonts w:ascii="Times New Roman" w:hAnsi="Times New Roman" w:cs="Times New Roman"/>
          <w:sz w:val="24"/>
          <w:szCs w:val="24"/>
        </w:rPr>
        <w:t>(име и фамилия)</w:t>
      </w:r>
    </w:p>
    <w:p w:rsidR="00D4545A" w:rsidRPr="005E3684" w:rsidRDefault="00D4545A" w:rsidP="005E3684">
      <w:pPr>
        <w:rPr>
          <w:rFonts w:ascii="Times New Roman" w:hAnsi="Times New Roman" w:cs="Times New Roman"/>
          <w:sz w:val="24"/>
          <w:szCs w:val="24"/>
        </w:rPr>
      </w:pPr>
    </w:p>
    <w:p w:rsidR="00D4545A" w:rsidRPr="005E3684" w:rsidRDefault="00D4545A" w:rsidP="005E3684">
      <w:pPr>
        <w:ind w:right="13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3684"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D4545A" w:rsidRDefault="00D4545A"/>
    <w:sectPr w:rsidR="00D4545A" w:rsidSect="00605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EDF"/>
    <w:multiLevelType w:val="hybridMultilevel"/>
    <w:tmpl w:val="1BF6351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A8813E0"/>
    <w:multiLevelType w:val="hybridMultilevel"/>
    <w:tmpl w:val="7B886EB0"/>
    <w:lvl w:ilvl="0" w:tplc="ADF8B6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773FC"/>
    <w:multiLevelType w:val="hybridMultilevel"/>
    <w:tmpl w:val="34946526"/>
    <w:lvl w:ilvl="0" w:tplc="211C82F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2DA674C"/>
    <w:multiLevelType w:val="multilevel"/>
    <w:tmpl w:val="B98E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>
    <w:nsid w:val="7A624775"/>
    <w:multiLevelType w:val="hybridMultilevel"/>
    <w:tmpl w:val="5AD40AEA"/>
    <w:lvl w:ilvl="0" w:tplc="5A5271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974"/>
    <w:rsid w:val="00031C82"/>
    <w:rsid w:val="000552C4"/>
    <w:rsid w:val="000877EC"/>
    <w:rsid w:val="000970D1"/>
    <w:rsid w:val="000B578C"/>
    <w:rsid w:val="0017255E"/>
    <w:rsid w:val="00177DFF"/>
    <w:rsid w:val="001E5679"/>
    <w:rsid w:val="00207700"/>
    <w:rsid w:val="002552AB"/>
    <w:rsid w:val="00271341"/>
    <w:rsid w:val="002943F7"/>
    <w:rsid w:val="002D4DFB"/>
    <w:rsid w:val="002D65E1"/>
    <w:rsid w:val="002E38E5"/>
    <w:rsid w:val="00320AB8"/>
    <w:rsid w:val="00343B3E"/>
    <w:rsid w:val="00347508"/>
    <w:rsid w:val="00365CE3"/>
    <w:rsid w:val="00420D5C"/>
    <w:rsid w:val="00424480"/>
    <w:rsid w:val="00424524"/>
    <w:rsid w:val="00425018"/>
    <w:rsid w:val="00463A26"/>
    <w:rsid w:val="00486C6A"/>
    <w:rsid w:val="004931EE"/>
    <w:rsid w:val="004D3A64"/>
    <w:rsid w:val="00514AC0"/>
    <w:rsid w:val="0052214C"/>
    <w:rsid w:val="005676E9"/>
    <w:rsid w:val="005B07F3"/>
    <w:rsid w:val="005D1942"/>
    <w:rsid w:val="005E3684"/>
    <w:rsid w:val="005F6731"/>
    <w:rsid w:val="00605BA0"/>
    <w:rsid w:val="0062135A"/>
    <w:rsid w:val="00625306"/>
    <w:rsid w:val="007159A7"/>
    <w:rsid w:val="00717BA9"/>
    <w:rsid w:val="00774E5F"/>
    <w:rsid w:val="00884A28"/>
    <w:rsid w:val="008E4191"/>
    <w:rsid w:val="00914BEC"/>
    <w:rsid w:val="009227A4"/>
    <w:rsid w:val="00985396"/>
    <w:rsid w:val="009E1C88"/>
    <w:rsid w:val="009E4B06"/>
    <w:rsid w:val="009E548B"/>
    <w:rsid w:val="009E62B2"/>
    <w:rsid w:val="009F4BD6"/>
    <w:rsid w:val="00A12DB3"/>
    <w:rsid w:val="00A42576"/>
    <w:rsid w:val="00A60974"/>
    <w:rsid w:val="00AA37CB"/>
    <w:rsid w:val="00AB3DBF"/>
    <w:rsid w:val="00AF2ABF"/>
    <w:rsid w:val="00AF35C5"/>
    <w:rsid w:val="00B60412"/>
    <w:rsid w:val="00B60C0D"/>
    <w:rsid w:val="00B61902"/>
    <w:rsid w:val="00B65268"/>
    <w:rsid w:val="00BB13FA"/>
    <w:rsid w:val="00BC6358"/>
    <w:rsid w:val="00BC7CB9"/>
    <w:rsid w:val="00BD0846"/>
    <w:rsid w:val="00BE262F"/>
    <w:rsid w:val="00C54CB4"/>
    <w:rsid w:val="00C718AF"/>
    <w:rsid w:val="00C85ABF"/>
    <w:rsid w:val="00CA36E3"/>
    <w:rsid w:val="00CB25D7"/>
    <w:rsid w:val="00CF4CEE"/>
    <w:rsid w:val="00D07A0D"/>
    <w:rsid w:val="00D4545A"/>
    <w:rsid w:val="00D5060B"/>
    <w:rsid w:val="00D55C20"/>
    <w:rsid w:val="00D80B0B"/>
    <w:rsid w:val="00DA0520"/>
    <w:rsid w:val="00E63733"/>
    <w:rsid w:val="00E97C38"/>
    <w:rsid w:val="00EC0A6B"/>
    <w:rsid w:val="00EC0F90"/>
    <w:rsid w:val="00ED2C59"/>
    <w:rsid w:val="00EF7F2C"/>
    <w:rsid w:val="00F2014E"/>
    <w:rsid w:val="00F310E9"/>
    <w:rsid w:val="00FC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E3"/>
    <w:pPr>
      <w:spacing w:after="160" w:line="256" w:lineRule="auto"/>
    </w:pPr>
    <w:rPr>
      <w:rFonts w:eastAsia="PMingLiU" w:cs="Arial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6E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6E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36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36E3"/>
    <w:rPr>
      <w:rFonts w:ascii="Calibri Light" w:hAnsi="Calibri Light" w:cs="Times New Roman"/>
      <w:b/>
      <w:bCs/>
      <w:i/>
      <w:iCs/>
      <w:sz w:val="28"/>
      <w:szCs w:val="28"/>
      <w:lang w:eastAsia="bg-BG"/>
    </w:rPr>
  </w:style>
  <w:style w:type="paragraph" w:styleId="Title">
    <w:name w:val="Title"/>
    <w:basedOn w:val="Normal"/>
    <w:link w:val="TitleChar"/>
    <w:uiPriority w:val="99"/>
    <w:qFormat/>
    <w:rsid w:val="00CA36E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CA36E3"/>
    <w:rPr>
      <w:rFonts w:ascii="Times New Roman" w:eastAsia="PMingLiU" w:hAnsi="Times New Roman" w:cs="Times New Roman"/>
      <w:b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rsid w:val="00CA36E3"/>
    <w:pPr>
      <w:spacing w:after="120"/>
    </w:pPr>
    <w:rPr>
      <w:rFonts w:cs="Times New Roman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36E3"/>
    <w:rPr>
      <w:rFonts w:ascii="Calibri" w:eastAsia="PMingLiU" w:hAnsi="Calibri" w:cs="Times New Roman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rsid w:val="00CA36E3"/>
    <w:pPr>
      <w:spacing w:after="0" w:line="240" w:lineRule="auto"/>
      <w:jc w:val="both"/>
    </w:pPr>
    <w:rPr>
      <w:rFonts w:ascii="TmsCyr" w:hAnsi="TmsCyr" w:cs="Times New Roman"/>
      <w:i/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A36E3"/>
    <w:rPr>
      <w:rFonts w:ascii="TmsCyr" w:eastAsia="PMingLiU" w:hAnsi="TmsCyr" w:cs="Times New Roman"/>
      <w:i/>
      <w:sz w:val="20"/>
      <w:szCs w:val="20"/>
    </w:rPr>
  </w:style>
  <w:style w:type="paragraph" w:styleId="NoSpacing">
    <w:name w:val="No Spacing"/>
    <w:uiPriority w:val="99"/>
    <w:qFormat/>
    <w:rsid w:val="00CA36E3"/>
    <w:pPr>
      <w:ind w:left="226" w:hanging="113"/>
    </w:pPr>
    <w:rPr>
      <w:rFonts w:eastAsia="PMingLiU"/>
      <w:lang w:val="en-GB" w:eastAsia="en-GB"/>
    </w:rPr>
  </w:style>
  <w:style w:type="paragraph" w:styleId="ListParagraph">
    <w:name w:val="List Paragraph"/>
    <w:basedOn w:val="Normal"/>
    <w:uiPriority w:val="99"/>
    <w:qFormat/>
    <w:rsid w:val="00CA36E3"/>
    <w:pPr>
      <w:suppressAutoHyphens/>
      <w:spacing w:after="0" w:line="240" w:lineRule="auto"/>
      <w:ind w:left="708"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uiPriority w:val="99"/>
    <w:rsid w:val="00CA36E3"/>
    <w:pPr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  <w:lang w:eastAsia="zh-TW"/>
    </w:rPr>
  </w:style>
  <w:style w:type="paragraph" w:customStyle="1" w:styleId="Style">
    <w:name w:val="Style"/>
    <w:uiPriority w:val="99"/>
    <w:rsid w:val="00CA36E3"/>
    <w:pPr>
      <w:widowControl w:val="0"/>
      <w:suppressAutoHyphens/>
      <w:autoSpaceDE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FontStyle20">
    <w:name w:val="Font Style20"/>
    <w:uiPriority w:val="99"/>
    <w:rsid w:val="00CA36E3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A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6E3"/>
    <w:rPr>
      <w:rFonts w:ascii="Tahoma" w:eastAsia="PMingLiU" w:hAnsi="Tahoma" w:cs="Tahoma"/>
      <w:sz w:val="16"/>
      <w:szCs w:val="16"/>
      <w:lang w:eastAsia="zh-TW"/>
    </w:rPr>
  </w:style>
  <w:style w:type="character" w:customStyle="1" w:styleId="HeaderChar1">
    <w:name w:val="Header Char1"/>
    <w:aliases w:val="Intestazione.int.intestazione Char,Intestazione.int Char,Header Char Char"/>
    <w:link w:val="Header"/>
    <w:uiPriority w:val="99"/>
    <w:semiHidden/>
    <w:locked/>
    <w:rsid w:val="005E3684"/>
    <w:rPr>
      <w:rFonts w:cs="Times New Roman"/>
      <w:sz w:val="24"/>
      <w:szCs w:val="24"/>
      <w:lang w:val="en-GB"/>
    </w:rPr>
  </w:style>
  <w:style w:type="paragraph" w:styleId="Header">
    <w:name w:val="header"/>
    <w:aliases w:val="Intestazione.int.intestazione,Intestazione.int,Header Char"/>
    <w:basedOn w:val="Normal"/>
    <w:link w:val="HeaderChar2"/>
    <w:uiPriority w:val="99"/>
    <w:semiHidden/>
    <w:rsid w:val="005E3684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4"/>
      <w:szCs w:val="24"/>
      <w:lang w:val="en-GB" w:eastAsia="en-US"/>
    </w:rPr>
  </w:style>
  <w:style w:type="character" w:customStyle="1" w:styleId="HeaderChar2">
    <w:name w:val="Header Char2"/>
    <w:aliases w:val="Intestazione.int.intestazione Char1,Intestazione.int Char1,Header Char Char1"/>
    <w:basedOn w:val="DefaultParagraphFont"/>
    <w:link w:val="Header"/>
    <w:uiPriority w:val="99"/>
    <w:semiHidden/>
    <w:locked/>
    <w:rPr>
      <w:rFonts w:eastAsia="PMingLiU" w:cs="Arial"/>
      <w:lang w:eastAsia="zh-TW"/>
    </w:rPr>
  </w:style>
  <w:style w:type="character" w:customStyle="1" w:styleId="1">
    <w:name w:val="Горен колонтитул Знак1"/>
    <w:basedOn w:val="DefaultParagraphFont"/>
    <w:uiPriority w:val="99"/>
    <w:semiHidden/>
    <w:rsid w:val="005E3684"/>
    <w:rPr>
      <w:rFonts w:ascii="Calibri" w:eastAsia="PMingLiU" w:hAnsi="Calibri" w:cs="Arial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17</Pages>
  <Words>4075</Words>
  <Characters>23232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PC1</dc:creator>
  <cp:keywords/>
  <dc:description/>
  <cp:lastModifiedBy>North-West-DP</cp:lastModifiedBy>
  <cp:revision>5</cp:revision>
  <cp:lastPrinted>2015-01-28T07:45:00Z</cp:lastPrinted>
  <dcterms:created xsi:type="dcterms:W3CDTF">2015-01-26T11:24:00Z</dcterms:created>
  <dcterms:modified xsi:type="dcterms:W3CDTF">2015-01-28T08:18:00Z</dcterms:modified>
</cp:coreProperties>
</file>